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962B" w14:textId="77777777" w:rsidR="00155C0D" w:rsidRPr="00EB1A78" w:rsidRDefault="007B2177" w:rsidP="009E193A">
      <w:pPr>
        <w:framePr w:w="3119" w:wrap="around" w:vAnchor="page" w:hAnchor="page" w:x="1248" w:y="511"/>
        <w:tabs>
          <w:tab w:val="left" w:pos="142"/>
        </w:tabs>
        <w:rPr>
          <w:sz w:val="28"/>
          <w:szCs w:val="28"/>
        </w:rPr>
      </w:pPr>
      <w:r>
        <w:rPr>
          <w:noProof/>
          <w:sz w:val="28"/>
          <w:szCs w:val="28"/>
          <w:lang w:val="sv-SE" w:eastAsia="sv-SE"/>
        </w:rPr>
        <w:drawing>
          <wp:inline distT="0" distB="0" distL="0" distR="0" wp14:anchorId="64221DC3" wp14:editId="0BDCA8F2">
            <wp:extent cx="1971675" cy="866775"/>
            <wp:effectExtent l="0" t="0" r="9525" b="9525"/>
            <wp:docPr id="3" name="Picture 3" descr="c:\Program Files (x86)\UM-mallar\Logo\sve ambas\SA1F_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e ambas\SA1F_en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155C0D" w:rsidRPr="00EB1A78" w14:paraId="64E94608" w14:textId="77777777" w:rsidTr="005D3882">
        <w:tc>
          <w:tcPr>
            <w:tcW w:w="2268" w:type="dxa"/>
          </w:tcPr>
          <w:p w14:paraId="3D6EA20C" w14:textId="77777777" w:rsidR="00155C0D" w:rsidRPr="00EB1A78" w:rsidRDefault="00155C0D" w:rsidP="005D3882">
            <w:pPr>
              <w:pStyle w:val="Brdtexthuvud"/>
              <w:framePr w:w="5273" w:hRule="auto" w:hSpace="0" w:wrap="around" w:x="6601" w:y="579"/>
              <w:rPr>
                <w:rFonts w:ascii="Times New Roman" w:hAnsi="Times New Roman" w:cs="Times New Roman"/>
                <w:sz w:val="28"/>
                <w:szCs w:val="28"/>
              </w:rPr>
            </w:pPr>
            <w:bookmarkStart w:id="0" w:name="UDkoncept"/>
            <w:bookmarkEnd w:id="0"/>
          </w:p>
        </w:tc>
        <w:tc>
          <w:tcPr>
            <w:tcW w:w="3005" w:type="dxa"/>
          </w:tcPr>
          <w:p w14:paraId="584B8990" w14:textId="77777777" w:rsidR="00155C0D" w:rsidRPr="00EB1A78" w:rsidRDefault="00155C0D" w:rsidP="005D3882">
            <w:pPr>
              <w:pStyle w:val="Brdtexthuvud"/>
              <w:framePr w:w="5273" w:hRule="auto" w:hSpace="0" w:wrap="around" w:x="6601" w:y="579"/>
              <w:rPr>
                <w:rFonts w:ascii="Times New Roman" w:hAnsi="Times New Roman" w:cs="Times New Roman"/>
                <w:sz w:val="28"/>
                <w:szCs w:val="28"/>
              </w:rPr>
            </w:pPr>
            <w:bookmarkStart w:id="1" w:name="UDsidan"/>
            <w:bookmarkEnd w:id="1"/>
          </w:p>
        </w:tc>
      </w:tr>
      <w:tr w:rsidR="00155C0D" w:rsidRPr="00EB1A78" w14:paraId="3AF5A676" w14:textId="77777777" w:rsidTr="005D3882">
        <w:tc>
          <w:tcPr>
            <w:tcW w:w="2268" w:type="dxa"/>
          </w:tcPr>
          <w:p w14:paraId="6430903F" w14:textId="77777777" w:rsidR="00155C0D" w:rsidRPr="00EB1A78" w:rsidRDefault="00155C0D" w:rsidP="005D3882">
            <w:pPr>
              <w:pStyle w:val="Brdtexthuvud"/>
              <w:framePr w:w="5273" w:hRule="auto" w:hSpace="0" w:wrap="around" w:x="6601" w:y="579"/>
              <w:rPr>
                <w:rFonts w:ascii="Times New Roman" w:hAnsi="Times New Roman" w:cs="Times New Roman"/>
                <w:sz w:val="28"/>
                <w:szCs w:val="28"/>
              </w:rPr>
            </w:pPr>
            <w:bookmarkStart w:id="2" w:name="UDdokname"/>
            <w:bookmarkEnd w:id="2"/>
          </w:p>
        </w:tc>
        <w:tc>
          <w:tcPr>
            <w:tcW w:w="3005" w:type="dxa"/>
          </w:tcPr>
          <w:p w14:paraId="361ABDF1" w14:textId="77777777" w:rsidR="00155C0D" w:rsidRPr="00EB1A78" w:rsidRDefault="00155C0D" w:rsidP="005D3882">
            <w:pPr>
              <w:pStyle w:val="Brdtexthuvud"/>
              <w:framePr w:w="5273" w:hRule="auto" w:hSpace="0" w:wrap="around" w:x="6601" w:y="579"/>
              <w:rPr>
                <w:rFonts w:ascii="Times New Roman" w:hAnsi="Times New Roman" w:cs="Times New Roman"/>
                <w:sz w:val="28"/>
                <w:szCs w:val="28"/>
              </w:rPr>
            </w:pPr>
            <w:bookmarkStart w:id="3" w:name="UDnr"/>
            <w:bookmarkEnd w:id="3"/>
          </w:p>
        </w:tc>
      </w:tr>
      <w:tr w:rsidR="00155C0D" w:rsidRPr="00EB1A78" w14:paraId="4FD8DE20" w14:textId="77777777" w:rsidTr="005D3882">
        <w:tc>
          <w:tcPr>
            <w:tcW w:w="2268" w:type="dxa"/>
          </w:tcPr>
          <w:p w14:paraId="7CFFC385" w14:textId="77777777" w:rsidR="00155C0D" w:rsidRPr="00EB1A78" w:rsidRDefault="00155C0D" w:rsidP="005D3882">
            <w:pPr>
              <w:pStyle w:val="Brdtexthuvud"/>
              <w:framePr w:w="5273" w:hRule="auto" w:hSpace="0" w:wrap="around" w:x="6601" w:y="579"/>
              <w:rPr>
                <w:rFonts w:ascii="Times New Roman" w:hAnsi="Times New Roman" w:cs="Times New Roman"/>
                <w:sz w:val="28"/>
                <w:szCs w:val="28"/>
              </w:rPr>
            </w:pPr>
          </w:p>
        </w:tc>
        <w:tc>
          <w:tcPr>
            <w:tcW w:w="3005" w:type="dxa"/>
          </w:tcPr>
          <w:p w14:paraId="7AFCD088" w14:textId="77777777" w:rsidR="00155C0D" w:rsidRPr="00EB1A78" w:rsidRDefault="00155C0D" w:rsidP="005D3882">
            <w:pPr>
              <w:pStyle w:val="Brdtexthuvud"/>
              <w:framePr w:w="5273" w:hRule="auto" w:hSpace="0" w:wrap="around" w:x="6601" w:y="579"/>
              <w:rPr>
                <w:rFonts w:ascii="Times New Roman" w:hAnsi="Times New Roman" w:cs="Times New Roman"/>
                <w:sz w:val="28"/>
                <w:szCs w:val="28"/>
              </w:rPr>
            </w:pPr>
          </w:p>
        </w:tc>
      </w:tr>
      <w:tr w:rsidR="00EB1A78" w:rsidRPr="00EB1A78" w14:paraId="016DC0A9" w14:textId="77777777" w:rsidTr="00C93086">
        <w:tc>
          <w:tcPr>
            <w:tcW w:w="5273" w:type="dxa"/>
            <w:gridSpan w:val="2"/>
          </w:tcPr>
          <w:p w14:paraId="4DCE610B" w14:textId="700835F1" w:rsidR="00EB1A78" w:rsidRPr="00AC3062" w:rsidRDefault="00EB1A78" w:rsidP="00EB1A78">
            <w:pPr>
              <w:pStyle w:val="Brdtexthuvud"/>
              <w:framePr w:w="5273" w:hRule="auto" w:hSpace="0" w:wrap="around" w:x="6601" w:y="579"/>
              <w:rPr>
                <w:rFonts w:ascii="OrigGarmnd BT" w:hAnsi="OrigGarmnd BT" w:cs="Times New Roman"/>
                <w:sz w:val="28"/>
                <w:szCs w:val="28"/>
              </w:rPr>
            </w:pPr>
            <w:bookmarkStart w:id="4" w:name="UDdnr"/>
            <w:bookmarkEnd w:id="4"/>
            <w:r w:rsidRPr="00AC3062">
              <w:rPr>
                <w:rFonts w:ascii="OrigGarmnd BT" w:hAnsi="OrigGarmnd BT" w:cs="Times New Roman"/>
                <w:sz w:val="28"/>
                <w:szCs w:val="28"/>
              </w:rPr>
              <w:t>Date</w:t>
            </w:r>
            <w:r w:rsidR="00AC3062">
              <w:rPr>
                <w:rFonts w:ascii="OrigGarmnd BT" w:hAnsi="OrigGarmnd BT" w:cs="Times New Roman"/>
                <w:sz w:val="28"/>
                <w:szCs w:val="28"/>
              </w:rPr>
              <w:t>:</w:t>
            </w:r>
          </w:p>
        </w:tc>
      </w:tr>
    </w:tbl>
    <w:p w14:paraId="6A84C8D1" w14:textId="77777777" w:rsidR="00155C0D" w:rsidRPr="00EB1A78" w:rsidRDefault="00155C0D">
      <w:pPr>
        <w:pStyle w:val="Brdtext1"/>
        <w:spacing w:line="120" w:lineRule="exact"/>
        <w:ind w:firstLine="2127"/>
        <w:rPr>
          <w:sz w:val="28"/>
          <w:szCs w:val="28"/>
        </w:rPr>
      </w:pPr>
    </w:p>
    <w:tbl>
      <w:tblPr>
        <w:tblW w:w="0" w:type="auto"/>
        <w:tblLayout w:type="fixed"/>
        <w:tblCellMar>
          <w:left w:w="0" w:type="dxa"/>
          <w:right w:w="0" w:type="dxa"/>
        </w:tblCellMar>
        <w:tblLook w:val="0000" w:firstRow="0" w:lastRow="0" w:firstColumn="0" w:lastColumn="0" w:noHBand="0" w:noVBand="0"/>
      </w:tblPr>
      <w:tblGrid>
        <w:gridCol w:w="5157"/>
        <w:gridCol w:w="4908"/>
      </w:tblGrid>
      <w:tr w:rsidR="00155C0D" w:rsidRPr="00EB1A78" w14:paraId="74B884F5" w14:textId="77777777">
        <w:tc>
          <w:tcPr>
            <w:tcW w:w="5157" w:type="dxa"/>
          </w:tcPr>
          <w:p w14:paraId="0318E754" w14:textId="77777777" w:rsidR="00155C0D" w:rsidRPr="00EB1A78" w:rsidRDefault="00EB1A78" w:rsidP="005F4654">
            <w:pPr>
              <w:pStyle w:val="Depnamn"/>
              <w:framePr w:wrap="notBeside" w:vAnchor="page" w:hAnchor="page" w:x="1441" w:y="2382"/>
              <w:spacing w:before="40"/>
              <w:rPr>
                <w:rFonts w:ascii="Times New Roman" w:hAnsi="Times New Roman"/>
                <w:sz w:val="28"/>
                <w:szCs w:val="28"/>
              </w:rPr>
            </w:pPr>
            <w:bookmarkStart w:id="5" w:name="UDdepartement"/>
            <w:bookmarkEnd w:id="5"/>
            <w:r w:rsidRPr="00EB1A78">
              <w:rPr>
                <w:rFonts w:ascii="Times New Roman" w:hAnsi="Times New Roman"/>
                <w:sz w:val="28"/>
                <w:szCs w:val="28"/>
              </w:rPr>
              <w:t>London</w:t>
            </w:r>
          </w:p>
          <w:p w14:paraId="6D6F2195" w14:textId="77777777" w:rsidR="00155C0D" w:rsidRPr="00EB1A78" w:rsidRDefault="00155C0D" w:rsidP="005F4654">
            <w:pPr>
              <w:pStyle w:val="Depnamn"/>
              <w:framePr w:wrap="notBeside" w:vAnchor="page" w:hAnchor="page" w:x="1441" w:y="2382"/>
              <w:rPr>
                <w:rFonts w:ascii="Times New Roman" w:hAnsi="Times New Roman"/>
                <w:sz w:val="28"/>
                <w:szCs w:val="28"/>
              </w:rPr>
            </w:pPr>
            <w:bookmarkStart w:id="6" w:name="UDminister"/>
            <w:bookmarkStart w:id="7" w:name="UDStad"/>
            <w:bookmarkEnd w:id="6"/>
            <w:bookmarkEnd w:id="7"/>
          </w:p>
          <w:p w14:paraId="5B684771" w14:textId="77777777" w:rsidR="00155C0D" w:rsidRPr="00EB1A78" w:rsidRDefault="00155C0D" w:rsidP="005F4654">
            <w:pPr>
              <w:pStyle w:val="Namnenhet"/>
              <w:framePr w:hRule="auto" w:wrap="notBeside" w:vAnchor="page" w:x="1441" w:y="2382"/>
              <w:rPr>
                <w:rFonts w:ascii="Times New Roman" w:hAnsi="Times New Roman" w:cs="Times New Roman"/>
                <w:sz w:val="28"/>
                <w:szCs w:val="28"/>
                <w:lang w:val="en-GB"/>
              </w:rPr>
            </w:pPr>
            <w:bookmarkStart w:id="8" w:name="UDenhet"/>
            <w:bookmarkStart w:id="9" w:name="UDchefenhet"/>
            <w:bookmarkEnd w:id="8"/>
            <w:bookmarkEnd w:id="9"/>
          </w:p>
          <w:p w14:paraId="4A89A3A0" w14:textId="77777777" w:rsidR="00155C0D" w:rsidRPr="00EB1A78" w:rsidRDefault="00155C0D" w:rsidP="005F4654">
            <w:pPr>
              <w:pStyle w:val="Namnenhet"/>
              <w:framePr w:hRule="auto" w:wrap="notBeside" w:vAnchor="page" w:x="1441" w:y="2382"/>
              <w:rPr>
                <w:rFonts w:ascii="Times New Roman" w:hAnsi="Times New Roman" w:cs="Times New Roman"/>
                <w:sz w:val="28"/>
                <w:szCs w:val="28"/>
                <w:lang w:val="en-GB"/>
              </w:rPr>
            </w:pPr>
            <w:bookmarkStart w:id="10" w:name="UDnamn"/>
            <w:bookmarkEnd w:id="10"/>
          </w:p>
          <w:p w14:paraId="1D570858" w14:textId="77777777" w:rsidR="00155C0D" w:rsidRPr="00EB1A78" w:rsidRDefault="00155C0D" w:rsidP="005F4654">
            <w:pPr>
              <w:pStyle w:val="Namnenhet"/>
              <w:framePr w:hRule="auto" w:wrap="notBeside" w:vAnchor="page" w:x="1441" w:y="2382"/>
              <w:rPr>
                <w:rFonts w:ascii="Times New Roman" w:hAnsi="Times New Roman" w:cs="Times New Roman"/>
                <w:sz w:val="28"/>
                <w:szCs w:val="28"/>
                <w:lang w:val="en-GB"/>
              </w:rPr>
            </w:pPr>
            <w:bookmarkStart w:id="11" w:name="UDtelefon"/>
            <w:bookmarkEnd w:id="11"/>
          </w:p>
          <w:p w14:paraId="2EE7DBEE" w14:textId="77777777" w:rsidR="00155C0D" w:rsidRPr="00EB1A78" w:rsidRDefault="00155C0D" w:rsidP="005F4654">
            <w:pPr>
              <w:pStyle w:val="Namnenhet"/>
              <w:framePr w:hRule="auto" w:wrap="notBeside" w:vAnchor="page" w:x="1441" w:y="2382"/>
              <w:rPr>
                <w:rFonts w:ascii="Times New Roman" w:hAnsi="Times New Roman" w:cs="Times New Roman"/>
                <w:sz w:val="28"/>
                <w:szCs w:val="28"/>
                <w:lang w:val="en-GB"/>
              </w:rPr>
            </w:pPr>
          </w:p>
          <w:p w14:paraId="0FED09A3" w14:textId="77777777" w:rsidR="00155C0D" w:rsidRPr="00EB1A78" w:rsidRDefault="00155C0D" w:rsidP="005F4654">
            <w:pPr>
              <w:pStyle w:val="Namnenhet"/>
              <w:framePr w:hRule="auto" w:wrap="notBeside" w:vAnchor="page" w:x="1441" w:y="2382"/>
              <w:rPr>
                <w:rFonts w:ascii="Times New Roman" w:hAnsi="Times New Roman" w:cs="Times New Roman"/>
                <w:sz w:val="28"/>
                <w:szCs w:val="28"/>
                <w:lang w:val="en-GB"/>
              </w:rPr>
            </w:pPr>
            <w:bookmarkStart w:id="12" w:name="UDdelges"/>
            <w:bookmarkEnd w:id="12"/>
          </w:p>
          <w:p w14:paraId="13977355" w14:textId="77777777" w:rsidR="00155C0D" w:rsidRPr="00EB1A78" w:rsidRDefault="00155C0D" w:rsidP="005F4654">
            <w:pPr>
              <w:pStyle w:val="Depnamn"/>
              <w:framePr w:wrap="notBeside" w:vAnchor="page" w:hAnchor="page" w:x="1441" w:y="2382"/>
              <w:rPr>
                <w:rFonts w:ascii="Times New Roman" w:hAnsi="Times New Roman"/>
                <w:sz w:val="28"/>
                <w:szCs w:val="28"/>
              </w:rPr>
            </w:pPr>
            <w:bookmarkStart w:id="13" w:name="UDendruta"/>
            <w:bookmarkEnd w:id="13"/>
          </w:p>
        </w:tc>
        <w:tc>
          <w:tcPr>
            <w:tcW w:w="4908" w:type="dxa"/>
          </w:tcPr>
          <w:p w14:paraId="34303170" w14:textId="77777777" w:rsidR="00155C0D" w:rsidRPr="00EB1A78" w:rsidRDefault="00155C0D" w:rsidP="005F4654">
            <w:pPr>
              <w:pStyle w:val="Brdtext1"/>
              <w:framePr w:wrap="notBeside" w:vAnchor="page" w:hAnchor="page" w:x="1441" w:y="2382"/>
              <w:rPr>
                <w:sz w:val="28"/>
                <w:szCs w:val="28"/>
              </w:rPr>
            </w:pPr>
            <w:bookmarkStart w:id="14" w:name="UDmottagare"/>
            <w:bookmarkEnd w:id="14"/>
          </w:p>
          <w:p w14:paraId="37E559F3" w14:textId="77777777" w:rsidR="00155C0D" w:rsidRPr="00EB1A78" w:rsidRDefault="00155C0D" w:rsidP="005F4654">
            <w:pPr>
              <w:pStyle w:val="Brdtext1"/>
              <w:framePr w:wrap="notBeside" w:vAnchor="page" w:hAnchor="page" w:x="1441" w:y="2382"/>
              <w:rPr>
                <w:sz w:val="28"/>
                <w:szCs w:val="28"/>
              </w:rPr>
            </w:pPr>
          </w:p>
        </w:tc>
      </w:tr>
    </w:tbl>
    <w:p w14:paraId="65D1A85B" w14:textId="77777777" w:rsidR="00155C0D" w:rsidRPr="00EB1A78" w:rsidRDefault="00155C0D">
      <w:pPr>
        <w:pStyle w:val="Brdtext1"/>
        <w:rPr>
          <w:sz w:val="28"/>
          <w:szCs w:val="28"/>
        </w:rPr>
      </w:pPr>
      <w:bookmarkStart w:id="15" w:name="UDfaxmottagare"/>
      <w:bookmarkEnd w:id="15"/>
    </w:p>
    <w:tbl>
      <w:tblPr>
        <w:tblW w:w="0" w:type="auto"/>
        <w:tblLayout w:type="fixed"/>
        <w:tblCellMar>
          <w:left w:w="0" w:type="dxa"/>
          <w:right w:w="0" w:type="dxa"/>
        </w:tblCellMar>
        <w:tblLook w:val="0000" w:firstRow="0" w:lastRow="0" w:firstColumn="0" w:lastColumn="0" w:noHBand="0" w:noVBand="0"/>
      </w:tblPr>
      <w:tblGrid>
        <w:gridCol w:w="5157"/>
        <w:gridCol w:w="4908"/>
      </w:tblGrid>
      <w:tr w:rsidR="00EB1A78" w:rsidRPr="00EB1A78" w14:paraId="7CEF28F8" w14:textId="77777777" w:rsidTr="006E383E">
        <w:tc>
          <w:tcPr>
            <w:tcW w:w="5157" w:type="dxa"/>
          </w:tcPr>
          <w:p w14:paraId="3734A6EA" w14:textId="77777777" w:rsidR="00EB1A78" w:rsidRPr="00EB1A78" w:rsidRDefault="00EB1A78" w:rsidP="006E383E">
            <w:pPr>
              <w:pStyle w:val="Depnamn"/>
              <w:framePr w:wrap="notBeside" w:vAnchor="page" w:hAnchor="page" w:x="1441" w:y="2496"/>
              <w:rPr>
                <w:rFonts w:ascii="Times New Roman" w:hAnsi="Times New Roman"/>
                <w:sz w:val="28"/>
                <w:szCs w:val="28"/>
              </w:rPr>
            </w:pPr>
            <w:bookmarkStart w:id="16" w:name="UDrubrik"/>
            <w:bookmarkStart w:id="17" w:name="UDtext"/>
            <w:bookmarkStart w:id="18" w:name="UDArendemening"/>
            <w:bookmarkStart w:id="19" w:name="UDBilaga"/>
            <w:bookmarkEnd w:id="16"/>
            <w:bookmarkEnd w:id="17"/>
            <w:bookmarkEnd w:id="18"/>
            <w:bookmarkEnd w:id="19"/>
          </w:p>
          <w:p w14:paraId="79F44282" w14:textId="77777777" w:rsidR="00EB1A78" w:rsidRPr="00EB1A78" w:rsidRDefault="00EB1A78" w:rsidP="006E383E">
            <w:pPr>
              <w:pStyle w:val="Namnenhet"/>
              <w:framePr w:hRule="auto" w:wrap="notBeside" w:vAnchor="page" w:x="1441" w:y="2496"/>
              <w:rPr>
                <w:rFonts w:ascii="Times New Roman" w:hAnsi="Times New Roman" w:cs="Times New Roman"/>
                <w:sz w:val="28"/>
                <w:szCs w:val="28"/>
              </w:rPr>
            </w:pPr>
          </w:p>
          <w:p w14:paraId="2AA87DD3" w14:textId="77777777" w:rsidR="00EB1A78" w:rsidRPr="00EB1A78" w:rsidRDefault="00EB1A78" w:rsidP="006E383E">
            <w:pPr>
              <w:pStyle w:val="Namnenhet"/>
              <w:framePr w:hRule="auto" w:wrap="notBeside" w:vAnchor="page" w:x="1441" w:y="2496"/>
              <w:rPr>
                <w:rFonts w:ascii="Times New Roman" w:hAnsi="Times New Roman" w:cs="Times New Roman"/>
                <w:sz w:val="28"/>
                <w:szCs w:val="28"/>
              </w:rPr>
            </w:pPr>
          </w:p>
          <w:p w14:paraId="1CEFC03A" w14:textId="77777777" w:rsidR="00EB1A78" w:rsidRPr="00EB1A78" w:rsidRDefault="00EB1A78" w:rsidP="006E383E">
            <w:pPr>
              <w:pStyle w:val="Namnenhet"/>
              <w:framePr w:hRule="auto" w:wrap="notBeside" w:vAnchor="page" w:x="1441" w:y="2496"/>
              <w:rPr>
                <w:rFonts w:ascii="Times New Roman" w:hAnsi="Times New Roman" w:cs="Times New Roman"/>
                <w:sz w:val="28"/>
                <w:szCs w:val="28"/>
              </w:rPr>
            </w:pPr>
          </w:p>
          <w:p w14:paraId="34AE29DE" w14:textId="77777777" w:rsidR="00EB1A78" w:rsidRPr="00EB1A78" w:rsidRDefault="00EB1A78" w:rsidP="006E383E">
            <w:pPr>
              <w:pStyle w:val="Namnenhet"/>
              <w:framePr w:hRule="auto" w:wrap="notBeside" w:vAnchor="page" w:x="1441" w:y="2496"/>
              <w:rPr>
                <w:rFonts w:ascii="Times New Roman" w:hAnsi="Times New Roman" w:cs="Times New Roman"/>
                <w:sz w:val="28"/>
                <w:szCs w:val="28"/>
              </w:rPr>
            </w:pPr>
          </w:p>
          <w:p w14:paraId="1888F75A" w14:textId="77777777" w:rsidR="00EB1A78" w:rsidRPr="00EB1A78" w:rsidRDefault="00EB1A78" w:rsidP="006E383E">
            <w:pPr>
              <w:pStyle w:val="Namnenhet"/>
              <w:framePr w:hRule="auto" w:wrap="notBeside" w:vAnchor="page" w:x="1441" w:y="2496"/>
              <w:rPr>
                <w:rFonts w:ascii="Times New Roman" w:hAnsi="Times New Roman" w:cs="Times New Roman"/>
                <w:sz w:val="28"/>
                <w:szCs w:val="28"/>
              </w:rPr>
            </w:pPr>
          </w:p>
          <w:p w14:paraId="5985F908" w14:textId="77777777" w:rsidR="00EB1A78" w:rsidRPr="00EB1A78" w:rsidRDefault="00EB1A78" w:rsidP="006E383E">
            <w:pPr>
              <w:pStyle w:val="Depnamn"/>
              <w:framePr w:wrap="notBeside" w:vAnchor="page" w:hAnchor="page" w:x="1441" w:y="2496"/>
              <w:rPr>
                <w:rFonts w:ascii="Times New Roman" w:hAnsi="Times New Roman"/>
                <w:sz w:val="28"/>
                <w:szCs w:val="28"/>
              </w:rPr>
            </w:pPr>
          </w:p>
        </w:tc>
        <w:tc>
          <w:tcPr>
            <w:tcW w:w="4908" w:type="dxa"/>
          </w:tcPr>
          <w:p w14:paraId="03AF90BC" w14:textId="77777777" w:rsidR="00EB1A78" w:rsidRPr="00EB1A78" w:rsidRDefault="00EB1A78" w:rsidP="006E383E">
            <w:pPr>
              <w:pStyle w:val="Brdtext1"/>
              <w:framePr w:wrap="notBeside" w:vAnchor="page" w:hAnchor="page" w:x="1441" w:y="2496"/>
              <w:rPr>
                <w:sz w:val="28"/>
                <w:szCs w:val="28"/>
              </w:rPr>
            </w:pPr>
          </w:p>
          <w:p w14:paraId="01503433" w14:textId="77777777" w:rsidR="00EB1A78" w:rsidRPr="00EB1A78" w:rsidRDefault="00EB1A78" w:rsidP="006E383E">
            <w:pPr>
              <w:pStyle w:val="Brdtext1"/>
              <w:framePr w:wrap="notBeside" w:vAnchor="page" w:hAnchor="page" w:x="1441" w:y="2496"/>
              <w:rPr>
                <w:sz w:val="28"/>
                <w:szCs w:val="28"/>
              </w:rPr>
            </w:pPr>
          </w:p>
        </w:tc>
      </w:tr>
    </w:tbl>
    <w:p w14:paraId="7E03A4E2" w14:textId="77777777" w:rsidR="00EB1A78" w:rsidRPr="00E60AB3" w:rsidRDefault="00EB1A78" w:rsidP="00EB1A78">
      <w:pPr>
        <w:pStyle w:val="NormalWeb"/>
        <w:rPr>
          <w:lang w:val="en-US"/>
        </w:rPr>
      </w:pPr>
      <w:r w:rsidRPr="00E60AB3">
        <w:rPr>
          <w:lang w:val="en-US"/>
        </w:rPr>
        <w:t>Name of child   __________________________________</w:t>
      </w:r>
    </w:p>
    <w:p w14:paraId="6CD961F8" w14:textId="77777777" w:rsidR="00EB1A78" w:rsidRPr="00E60AB3" w:rsidRDefault="00EB1A78" w:rsidP="00EB1A78">
      <w:pPr>
        <w:pStyle w:val="Brdtext1"/>
        <w:rPr>
          <w:lang w:val="en-US"/>
        </w:rPr>
      </w:pPr>
    </w:p>
    <w:p w14:paraId="3C3195E6" w14:textId="19700DFD" w:rsidR="00EB1A78" w:rsidRPr="00E60AB3" w:rsidRDefault="00EB1A78" w:rsidP="00EB1A78">
      <w:pPr>
        <w:pStyle w:val="NormalWeb"/>
        <w:rPr>
          <w:rStyle w:val="span92"/>
          <w:lang w:val="en-US"/>
        </w:rPr>
      </w:pPr>
      <w:r w:rsidRPr="00E60AB3">
        <w:rPr>
          <w:lang w:val="en-US"/>
        </w:rPr>
        <w:t>Your a</w:t>
      </w:r>
      <w:r w:rsidR="00E56226" w:rsidRPr="00E60AB3">
        <w:rPr>
          <w:lang w:val="en-US"/>
        </w:rPr>
        <w:t xml:space="preserve">pplication for a coordination number will be sent to </w:t>
      </w:r>
      <w:r w:rsidR="009E0161" w:rsidRPr="00E60AB3">
        <w:rPr>
          <w:lang w:val="en-US"/>
        </w:rPr>
        <w:t xml:space="preserve">the </w:t>
      </w:r>
      <w:r w:rsidR="00E56226" w:rsidRPr="00E60AB3">
        <w:rPr>
          <w:lang w:val="en-US"/>
        </w:rPr>
        <w:t>Swedish Tax Agency (</w:t>
      </w:r>
      <w:proofErr w:type="spellStart"/>
      <w:r w:rsidR="00E56226" w:rsidRPr="00E60AB3">
        <w:rPr>
          <w:lang w:val="en-US"/>
        </w:rPr>
        <w:t>Skatteverket</w:t>
      </w:r>
      <w:proofErr w:type="spellEnd"/>
      <w:r w:rsidR="00E56226" w:rsidRPr="00E60AB3">
        <w:rPr>
          <w:lang w:val="en-US"/>
        </w:rPr>
        <w:t>) in Sweden.</w:t>
      </w:r>
      <w:r w:rsidR="00E60AB3" w:rsidRPr="00E60AB3">
        <w:rPr>
          <w:lang w:val="en-US"/>
        </w:rPr>
        <w:t xml:space="preserve"> You must provide a contact address</w:t>
      </w:r>
      <w:r w:rsidR="00AC3062">
        <w:rPr>
          <w:lang w:val="en-US"/>
        </w:rPr>
        <w:t xml:space="preserve"> for the coordination number to be processed</w:t>
      </w:r>
      <w:r w:rsidR="00E60AB3" w:rsidRPr="00E60AB3">
        <w:rPr>
          <w:lang w:val="en-US"/>
        </w:rPr>
        <w:t xml:space="preserve">. </w:t>
      </w:r>
      <w:r w:rsidRPr="00E60AB3">
        <w:rPr>
          <w:rStyle w:val="span92"/>
          <w:lang w:val="en-US"/>
        </w:rPr>
        <w:t xml:space="preserve">The processing time is normally about </w:t>
      </w:r>
      <w:r w:rsidR="00F132D8">
        <w:rPr>
          <w:rStyle w:val="span92"/>
          <w:lang w:val="en-US"/>
        </w:rPr>
        <w:t>10</w:t>
      </w:r>
      <w:r w:rsidR="00771065" w:rsidRPr="00E60AB3">
        <w:rPr>
          <w:rStyle w:val="span92"/>
          <w:lang w:val="en-US"/>
        </w:rPr>
        <w:t xml:space="preserve"> to </w:t>
      </w:r>
      <w:r w:rsidR="00F132D8">
        <w:rPr>
          <w:rStyle w:val="span92"/>
          <w:lang w:val="en-US"/>
        </w:rPr>
        <w:t>12</w:t>
      </w:r>
      <w:r w:rsidRPr="00E60AB3">
        <w:rPr>
          <w:rStyle w:val="span92"/>
          <w:lang w:val="en-US"/>
        </w:rPr>
        <w:t> weeks</w:t>
      </w:r>
      <w:r w:rsidR="007B2177" w:rsidRPr="00E60AB3">
        <w:rPr>
          <w:rStyle w:val="span92"/>
          <w:lang w:val="en-US"/>
        </w:rPr>
        <w:t>.</w:t>
      </w:r>
    </w:p>
    <w:p w14:paraId="555064AE" w14:textId="781CF466" w:rsidR="00EB1A78" w:rsidRPr="00E60AB3" w:rsidRDefault="00EB1A78" w:rsidP="00EB1A78">
      <w:pPr>
        <w:pStyle w:val="NormalWeb"/>
        <w:rPr>
          <w:lang w:val="en-US"/>
        </w:rPr>
      </w:pPr>
      <w:r w:rsidRPr="00E60AB3">
        <w:rPr>
          <w:rStyle w:val="span92"/>
          <w:lang w:val="en-US"/>
        </w:rPr>
        <w:t xml:space="preserve">When </w:t>
      </w:r>
      <w:r w:rsidR="00E56226" w:rsidRPr="00E60AB3">
        <w:rPr>
          <w:rStyle w:val="span92"/>
          <w:lang w:val="en-US"/>
        </w:rPr>
        <w:t>a coordination number has been allocated</w:t>
      </w:r>
      <w:r w:rsidRPr="00E60AB3">
        <w:rPr>
          <w:lang w:val="en-US"/>
        </w:rPr>
        <w:t xml:space="preserve">, </w:t>
      </w:r>
      <w:r w:rsidR="00E56226" w:rsidRPr="00E60AB3">
        <w:rPr>
          <w:lang w:val="en-US"/>
        </w:rPr>
        <w:t>the Tax Agency will send you a letter to your</w:t>
      </w:r>
      <w:r w:rsidRPr="00E60AB3">
        <w:rPr>
          <w:lang w:val="en-US"/>
        </w:rPr>
        <w:t xml:space="preserve"> home address </w:t>
      </w:r>
      <w:r w:rsidR="00E56226" w:rsidRPr="00E60AB3">
        <w:rPr>
          <w:lang w:val="en-US"/>
        </w:rPr>
        <w:t xml:space="preserve">stating </w:t>
      </w:r>
      <w:r w:rsidRPr="00E60AB3">
        <w:rPr>
          <w:lang w:val="en-US"/>
        </w:rPr>
        <w:t>you</w:t>
      </w:r>
      <w:r w:rsidR="00E56226" w:rsidRPr="00E60AB3">
        <w:rPr>
          <w:lang w:val="en-US"/>
        </w:rPr>
        <w:t>r</w:t>
      </w:r>
      <w:r w:rsidRPr="00E60AB3">
        <w:rPr>
          <w:lang w:val="en-US"/>
        </w:rPr>
        <w:t xml:space="preserve"> </w:t>
      </w:r>
      <w:r w:rsidR="00E56226" w:rsidRPr="00E60AB3">
        <w:rPr>
          <w:lang w:val="en-US"/>
        </w:rPr>
        <w:t>child’s</w:t>
      </w:r>
      <w:r w:rsidRPr="00E60AB3">
        <w:rPr>
          <w:lang w:val="en-US"/>
        </w:rPr>
        <w:t xml:space="preserve"> </w:t>
      </w:r>
      <w:r w:rsidR="00E56226" w:rsidRPr="00E60AB3">
        <w:rPr>
          <w:lang w:val="en-US"/>
        </w:rPr>
        <w:t>coordination number</w:t>
      </w:r>
      <w:r w:rsidR="00E60AB3" w:rsidRPr="00E60AB3">
        <w:rPr>
          <w:lang w:val="en-US"/>
        </w:rPr>
        <w:t xml:space="preserve">. </w:t>
      </w:r>
    </w:p>
    <w:p w14:paraId="3628A2CF" w14:textId="2384701B" w:rsidR="00E60AB3" w:rsidRPr="00E60AB3" w:rsidRDefault="00E60AB3" w:rsidP="00EB1A78">
      <w:pPr>
        <w:pStyle w:val="NormalWeb"/>
        <w:rPr>
          <w:lang w:val="en-US"/>
        </w:rPr>
      </w:pPr>
      <w:r w:rsidRPr="00E60AB3">
        <w:rPr>
          <w:lang w:val="en-US"/>
        </w:rPr>
        <w:t xml:space="preserve">Please note that the Embassy will only order coordination number for applicants who intend to apply for a passport at the Embassy in London. If you intend to apply for the passport in Sweden, you should also apply for coordination number in Sweden via the Swedish Police or the Tax Agency. You must visit the Authority in person. </w:t>
      </w:r>
    </w:p>
    <w:p w14:paraId="4A536B19" w14:textId="060A468E" w:rsidR="00E60AB3" w:rsidRDefault="00EB1A78" w:rsidP="00EB1A78">
      <w:pPr>
        <w:pStyle w:val="NormalWeb"/>
        <w:rPr>
          <w:lang w:val="en-US"/>
        </w:rPr>
      </w:pPr>
      <w:r w:rsidRPr="00E60AB3">
        <w:rPr>
          <w:lang w:val="en-US"/>
        </w:rPr>
        <w:t xml:space="preserve">Please be advised that </w:t>
      </w:r>
      <w:r w:rsidR="00E60AB3" w:rsidRPr="00E60AB3">
        <w:rPr>
          <w:lang w:val="en-US"/>
        </w:rPr>
        <w:t xml:space="preserve">the coordination number will automatically be registered as inactive after five years. The decision will include a “preliminary date” for when the number will be registered as inactive. This will occur regardless if you hold a valid Swedish passport. It is your responsibility to request for the coordination number to be reactivated. </w:t>
      </w:r>
      <w:r w:rsidRPr="00E60AB3">
        <w:rPr>
          <w:lang w:val="en-US"/>
        </w:rPr>
        <w:t xml:space="preserve"> </w:t>
      </w:r>
      <w:r w:rsidR="00E60AB3" w:rsidRPr="00E60AB3">
        <w:rPr>
          <w:lang w:val="en-US"/>
        </w:rPr>
        <w:t xml:space="preserve">Please see the Tax Agency’s website for further information. </w:t>
      </w:r>
    </w:p>
    <w:p w14:paraId="03D00A78" w14:textId="6FFFFB2A" w:rsidR="00EB1A78" w:rsidRPr="00E60AB3" w:rsidRDefault="00E56226" w:rsidP="00EB1A78">
      <w:pPr>
        <w:pStyle w:val="NormalWeb"/>
        <w:rPr>
          <w:lang w:val="en-US"/>
        </w:rPr>
      </w:pPr>
      <w:r w:rsidRPr="00E60AB3">
        <w:rPr>
          <w:lang w:val="en-US"/>
        </w:rPr>
        <w:t>The E</w:t>
      </w:r>
      <w:r w:rsidR="00EB1A78" w:rsidRPr="00E60AB3">
        <w:rPr>
          <w:lang w:val="en-US"/>
        </w:rPr>
        <w:t>mbassy</w:t>
      </w:r>
      <w:r w:rsidRPr="00E60AB3">
        <w:rPr>
          <w:lang w:val="en-US"/>
        </w:rPr>
        <w:t xml:space="preserve"> </w:t>
      </w:r>
      <w:r w:rsidR="00EB1A78" w:rsidRPr="00E60AB3">
        <w:rPr>
          <w:lang w:val="en-US"/>
        </w:rPr>
        <w:t>will not send out further reminders.</w:t>
      </w:r>
    </w:p>
    <w:p w14:paraId="116434A2" w14:textId="7D408D33" w:rsidR="00EB1A78" w:rsidRPr="00E60AB3" w:rsidRDefault="00EB1A78" w:rsidP="00EB1A78">
      <w:pPr>
        <w:pStyle w:val="NormalWeb"/>
      </w:pPr>
      <w:r w:rsidRPr="00E60AB3">
        <w:rPr>
          <w:lang w:val="en-GB"/>
        </w:rPr>
        <w:t>Signed</w:t>
      </w:r>
      <w:r w:rsidRPr="00E60AB3">
        <w:t xml:space="preserve"> by Guardian</w:t>
      </w:r>
    </w:p>
    <w:p w14:paraId="4C43E7D8" w14:textId="77777777" w:rsidR="00EB1A78" w:rsidRPr="00EB1A78" w:rsidRDefault="00EB1A78">
      <w:pPr>
        <w:pStyle w:val="Brdtext1"/>
        <w:rPr>
          <w:sz w:val="28"/>
          <w:szCs w:val="28"/>
        </w:rPr>
      </w:pPr>
    </w:p>
    <w:sectPr w:rsidR="00EB1A78" w:rsidRPr="00EB1A78">
      <w:headerReference w:type="default" r:id="rId8"/>
      <w:footerReference w:type="default" r:id="rId9"/>
      <w:footerReference w:type="first" r:id="rId10"/>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41F87" w14:textId="77777777" w:rsidR="00EB1A78" w:rsidRDefault="00EB1A78">
      <w:r>
        <w:separator/>
      </w:r>
    </w:p>
  </w:endnote>
  <w:endnote w:type="continuationSeparator" w:id="0">
    <w:p w14:paraId="01EA3413" w14:textId="77777777" w:rsidR="00EB1A78" w:rsidRDefault="00E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panose1 w:val="02020602050306020403"/>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738E" w14:textId="77777777" w:rsidR="00626982" w:rsidRDefault="00626982">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626982" w14:paraId="41C542A7" w14:textId="77777777">
      <w:tc>
        <w:tcPr>
          <w:tcW w:w="1871" w:type="dxa"/>
          <w:tcBorders>
            <w:top w:val="nil"/>
            <w:left w:val="nil"/>
            <w:bottom w:val="nil"/>
            <w:right w:val="nil"/>
          </w:tcBorders>
        </w:tcPr>
        <w:p w14:paraId="1A515EED" w14:textId="77777777" w:rsidR="00626982" w:rsidRPr="00EB1A78" w:rsidRDefault="00626982">
          <w:pPr>
            <w:pStyle w:val="Footer"/>
            <w:rPr>
              <w:rFonts w:ascii="Arial" w:hAnsi="Arial" w:cs="Arial"/>
              <w:sz w:val="12"/>
            </w:rPr>
          </w:pPr>
        </w:p>
      </w:tc>
      <w:tc>
        <w:tcPr>
          <w:tcW w:w="1928" w:type="dxa"/>
          <w:tcBorders>
            <w:top w:val="nil"/>
            <w:left w:val="nil"/>
            <w:bottom w:val="nil"/>
            <w:right w:val="nil"/>
          </w:tcBorders>
        </w:tcPr>
        <w:p w14:paraId="3EB36033" w14:textId="77777777" w:rsidR="00626982" w:rsidRDefault="00626982">
          <w:pPr>
            <w:pStyle w:val="Footer"/>
            <w:rPr>
              <w:rFonts w:ascii="TradeGothic" w:hAnsi="TradeGothic"/>
              <w:sz w:val="12"/>
            </w:rPr>
          </w:pPr>
        </w:p>
      </w:tc>
      <w:tc>
        <w:tcPr>
          <w:tcW w:w="3572" w:type="dxa"/>
          <w:tcBorders>
            <w:top w:val="nil"/>
            <w:left w:val="nil"/>
            <w:bottom w:val="nil"/>
            <w:right w:val="nil"/>
          </w:tcBorders>
        </w:tcPr>
        <w:p w14:paraId="027E490E" w14:textId="77777777" w:rsidR="00626982" w:rsidRDefault="00626982">
          <w:pPr>
            <w:pStyle w:val="Footer"/>
            <w:rPr>
              <w:rFonts w:ascii="TradeGothic" w:hAnsi="TradeGothic"/>
              <w:sz w:val="12"/>
            </w:rPr>
          </w:pPr>
        </w:p>
      </w:tc>
    </w:tr>
    <w:tr w:rsidR="00626982" w14:paraId="47A66743" w14:textId="77777777">
      <w:tc>
        <w:tcPr>
          <w:tcW w:w="1871" w:type="dxa"/>
          <w:tcBorders>
            <w:top w:val="single" w:sz="6" w:space="0" w:color="auto"/>
            <w:left w:val="nil"/>
            <w:bottom w:val="nil"/>
            <w:right w:val="nil"/>
          </w:tcBorders>
        </w:tcPr>
        <w:p w14:paraId="479ACCB9" w14:textId="77777777" w:rsidR="00626982" w:rsidRPr="00EB1A78" w:rsidRDefault="00EB1A78">
          <w:pPr>
            <w:pStyle w:val="Footer"/>
            <w:spacing w:before="40"/>
            <w:rPr>
              <w:rFonts w:ascii="TradeGothic" w:hAnsi="TradeGothic"/>
              <w:i/>
              <w:sz w:val="12"/>
            </w:rPr>
          </w:pPr>
          <w:r w:rsidRPr="00EB1A78">
            <w:rPr>
              <w:rFonts w:ascii="TradeGothic" w:hAnsi="TradeGothic"/>
              <w:i/>
              <w:sz w:val="12"/>
            </w:rPr>
            <w:t>Postal Address:</w:t>
          </w:r>
        </w:p>
      </w:tc>
      <w:tc>
        <w:tcPr>
          <w:tcW w:w="1928" w:type="dxa"/>
          <w:tcBorders>
            <w:top w:val="single" w:sz="6" w:space="0" w:color="auto"/>
            <w:left w:val="nil"/>
            <w:bottom w:val="nil"/>
            <w:right w:val="nil"/>
          </w:tcBorders>
        </w:tcPr>
        <w:p w14:paraId="18ACADB3" w14:textId="77777777" w:rsidR="00626982" w:rsidRPr="00EB1A78" w:rsidRDefault="00EB1A78">
          <w:pPr>
            <w:pStyle w:val="Footer"/>
            <w:spacing w:before="40"/>
            <w:rPr>
              <w:rFonts w:ascii="TradeGothic" w:hAnsi="TradeGothic"/>
              <w:i/>
              <w:sz w:val="12"/>
            </w:rPr>
          </w:pPr>
          <w:r w:rsidRPr="00EB1A78">
            <w:rPr>
              <w:rFonts w:ascii="TradeGothic" w:hAnsi="TradeGothic"/>
              <w:i/>
              <w:sz w:val="12"/>
            </w:rPr>
            <w:t>Telephone:</w:t>
          </w:r>
        </w:p>
      </w:tc>
      <w:tc>
        <w:tcPr>
          <w:tcW w:w="3572" w:type="dxa"/>
          <w:tcBorders>
            <w:top w:val="single" w:sz="6" w:space="0" w:color="auto"/>
            <w:left w:val="nil"/>
            <w:bottom w:val="nil"/>
            <w:right w:val="nil"/>
          </w:tcBorders>
        </w:tcPr>
        <w:p w14:paraId="3390735C" w14:textId="77777777" w:rsidR="00626982" w:rsidRPr="00EB1A78" w:rsidRDefault="00EB1A78">
          <w:pPr>
            <w:pStyle w:val="Footer"/>
            <w:spacing w:before="40"/>
            <w:rPr>
              <w:rFonts w:ascii="TradeGothic" w:hAnsi="TradeGothic"/>
              <w:i/>
              <w:sz w:val="12"/>
            </w:rPr>
          </w:pPr>
          <w:r w:rsidRPr="00EB1A78">
            <w:rPr>
              <w:rFonts w:ascii="TradeGothic" w:hAnsi="TradeGothic"/>
              <w:i/>
              <w:sz w:val="12"/>
            </w:rPr>
            <w:t>E-mail:</w:t>
          </w:r>
        </w:p>
      </w:tc>
    </w:tr>
    <w:tr w:rsidR="00626982" w14:paraId="3CB05DA3" w14:textId="77777777">
      <w:tc>
        <w:tcPr>
          <w:tcW w:w="1871" w:type="dxa"/>
          <w:tcBorders>
            <w:top w:val="nil"/>
            <w:left w:val="nil"/>
            <w:bottom w:val="nil"/>
            <w:right w:val="nil"/>
          </w:tcBorders>
        </w:tcPr>
        <w:p w14:paraId="55D4632F" w14:textId="77777777" w:rsidR="00626982" w:rsidRDefault="00EB1A78">
          <w:pPr>
            <w:pStyle w:val="Footer"/>
            <w:rPr>
              <w:rFonts w:ascii="TradeGothic" w:hAnsi="TradeGothic"/>
              <w:sz w:val="12"/>
            </w:rPr>
          </w:pPr>
          <w:bookmarkStart w:id="24" w:name="Postadress1"/>
          <w:bookmarkEnd w:id="24"/>
          <w:r>
            <w:rPr>
              <w:rFonts w:ascii="TradeGothic" w:hAnsi="TradeGothic"/>
              <w:sz w:val="12"/>
            </w:rPr>
            <w:t>11, Montagu Place</w:t>
          </w:r>
        </w:p>
      </w:tc>
      <w:tc>
        <w:tcPr>
          <w:tcW w:w="1928" w:type="dxa"/>
          <w:tcBorders>
            <w:top w:val="nil"/>
            <w:left w:val="nil"/>
            <w:bottom w:val="nil"/>
            <w:right w:val="nil"/>
          </w:tcBorders>
        </w:tcPr>
        <w:p w14:paraId="4FEDE6DA" w14:textId="77777777" w:rsidR="00626982" w:rsidRDefault="00EB1A78">
          <w:pPr>
            <w:pStyle w:val="Footer"/>
            <w:rPr>
              <w:rFonts w:ascii="TradeGothic" w:hAnsi="TradeGothic"/>
              <w:sz w:val="12"/>
            </w:rPr>
          </w:pPr>
          <w:bookmarkStart w:id="25" w:name="Telefon1"/>
          <w:bookmarkEnd w:id="25"/>
          <w:r>
            <w:rPr>
              <w:rFonts w:ascii="TradeGothic" w:hAnsi="TradeGothic"/>
              <w:sz w:val="12"/>
            </w:rPr>
            <w:t>020 7917 6400</w:t>
          </w:r>
        </w:p>
      </w:tc>
      <w:tc>
        <w:tcPr>
          <w:tcW w:w="3572" w:type="dxa"/>
          <w:tcBorders>
            <w:top w:val="nil"/>
            <w:left w:val="nil"/>
            <w:bottom w:val="nil"/>
            <w:right w:val="nil"/>
          </w:tcBorders>
        </w:tcPr>
        <w:p w14:paraId="74BE1ECC" w14:textId="77777777" w:rsidR="00626982" w:rsidRDefault="00EB1A78">
          <w:pPr>
            <w:pStyle w:val="Footer"/>
            <w:rPr>
              <w:rFonts w:ascii="TradeGothic" w:hAnsi="TradeGothic"/>
              <w:sz w:val="12"/>
            </w:rPr>
          </w:pPr>
          <w:bookmarkStart w:id="26" w:name="Epost"/>
          <w:bookmarkEnd w:id="26"/>
          <w:r>
            <w:rPr>
              <w:rFonts w:ascii="TradeGothic" w:hAnsi="TradeGothic"/>
              <w:sz w:val="12"/>
            </w:rPr>
            <w:t>ambassaden.london@gov.se</w:t>
          </w:r>
        </w:p>
      </w:tc>
    </w:tr>
    <w:tr w:rsidR="00626982" w14:paraId="2A6F88DA" w14:textId="77777777">
      <w:tc>
        <w:tcPr>
          <w:tcW w:w="1871" w:type="dxa"/>
          <w:tcBorders>
            <w:top w:val="nil"/>
            <w:left w:val="nil"/>
            <w:bottom w:val="nil"/>
            <w:right w:val="nil"/>
          </w:tcBorders>
        </w:tcPr>
        <w:p w14:paraId="550514D9" w14:textId="77777777" w:rsidR="00626982" w:rsidRDefault="00EB1A78">
          <w:pPr>
            <w:pStyle w:val="Footer"/>
            <w:rPr>
              <w:rFonts w:ascii="TradeGothic" w:hAnsi="TradeGothic"/>
              <w:sz w:val="12"/>
            </w:rPr>
          </w:pPr>
          <w:bookmarkStart w:id="27" w:name="Postadress2"/>
          <w:bookmarkEnd w:id="27"/>
          <w:r>
            <w:rPr>
              <w:rFonts w:ascii="TradeGothic" w:hAnsi="TradeGothic"/>
              <w:sz w:val="12"/>
            </w:rPr>
            <w:t>London W1H 2AL</w:t>
          </w:r>
        </w:p>
      </w:tc>
      <w:tc>
        <w:tcPr>
          <w:tcW w:w="1928" w:type="dxa"/>
          <w:tcBorders>
            <w:top w:val="nil"/>
            <w:left w:val="nil"/>
            <w:bottom w:val="nil"/>
            <w:right w:val="nil"/>
          </w:tcBorders>
        </w:tcPr>
        <w:p w14:paraId="3EFDB27B" w14:textId="77777777" w:rsidR="00626982" w:rsidRDefault="00626982">
          <w:pPr>
            <w:pStyle w:val="Footer"/>
            <w:rPr>
              <w:rFonts w:ascii="TradeGothic" w:hAnsi="TradeGothic"/>
              <w:sz w:val="12"/>
            </w:rPr>
          </w:pPr>
          <w:bookmarkStart w:id="28" w:name="Telefon2"/>
          <w:bookmarkEnd w:id="28"/>
        </w:p>
      </w:tc>
      <w:tc>
        <w:tcPr>
          <w:tcW w:w="3572" w:type="dxa"/>
          <w:tcBorders>
            <w:top w:val="nil"/>
            <w:left w:val="nil"/>
            <w:bottom w:val="nil"/>
            <w:right w:val="nil"/>
          </w:tcBorders>
        </w:tcPr>
        <w:p w14:paraId="25B4F6DF" w14:textId="77777777" w:rsidR="00626982" w:rsidRDefault="00626982">
          <w:pPr>
            <w:pStyle w:val="Footer"/>
            <w:rPr>
              <w:rFonts w:ascii="TradeGothic" w:hAnsi="TradeGothic"/>
              <w:sz w:val="12"/>
            </w:rPr>
          </w:pPr>
        </w:p>
      </w:tc>
    </w:tr>
    <w:tr w:rsidR="00626982" w14:paraId="6C3A0BA1" w14:textId="77777777">
      <w:tc>
        <w:tcPr>
          <w:tcW w:w="1871" w:type="dxa"/>
          <w:tcBorders>
            <w:top w:val="nil"/>
            <w:left w:val="nil"/>
            <w:bottom w:val="nil"/>
            <w:right w:val="nil"/>
          </w:tcBorders>
        </w:tcPr>
        <w:p w14:paraId="13E1E3BF" w14:textId="77777777" w:rsidR="00626982" w:rsidRDefault="00626982">
          <w:pPr>
            <w:pStyle w:val="Footer"/>
            <w:rPr>
              <w:rFonts w:ascii="TradeGothic" w:hAnsi="TradeGothic"/>
              <w:sz w:val="12"/>
            </w:rPr>
          </w:pPr>
          <w:bookmarkStart w:id="29" w:name="Postadress3"/>
          <w:bookmarkEnd w:id="29"/>
        </w:p>
      </w:tc>
      <w:tc>
        <w:tcPr>
          <w:tcW w:w="1928" w:type="dxa"/>
          <w:tcBorders>
            <w:top w:val="nil"/>
            <w:left w:val="nil"/>
            <w:bottom w:val="nil"/>
            <w:right w:val="nil"/>
          </w:tcBorders>
        </w:tcPr>
        <w:p w14:paraId="5BEAD3FA" w14:textId="77777777" w:rsidR="00626982" w:rsidRDefault="00626982">
          <w:pPr>
            <w:pStyle w:val="Footer"/>
            <w:rPr>
              <w:rFonts w:ascii="TradeGothic" w:hAnsi="TradeGothic"/>
              <w:sz w:val="12"/>
            </w:rPr>
          </w:pPr>
        </w:p>
      </w:tc>
      <w:tc>
        <w:tcPr>
          <w:tcW w:w="3572" w:type="dxa"/>
          <w:tcBorders>
            <w:top w:val="nil"/>
            <w:left w:val="nil"/>
            <w:bottom w:val="nil"/>
            <w:right w:val="nil"/>
          </w:tcBorders>
        </w:tcPr>
        <w:p w14:paraId="5AD3037F" w14:textId="77777777" w:rsidR="00626982" w:rsidRDefault="00626982">
          <w:pPr>
            <w:pStyle w:val="Footer"/>
            <w:rPr>
              <w:rFonts w:ascii="TradeGothic" w:hAnsi="TradeGothic"/>
              <w:sz w:val="12"/>
            </w:rPr>
          </w:pPr>
        </w:p>
      </w:tc>
    </w:tr>
    <w:tr w:rsidR="00626982" w14:paraId="3BCD0D93" w14:textId="77777777">
      <w:trPr>
        <w:trHeight w:hRule="exact" w:val="80"/>
      </w:trPr>
      <w:tc>
        <w:tcPr>
          <w:tcW w:w="1871" w:type="dxa"/>
          <w:tcBorders>
            <w:top w:val="nil"/>
            <w:left w:val="nil"/>
            <w:bottom w:val="nil"/>
            <w:right w:val="nil"/>
          </w:tcBorders>
        </w:tcPr>
        <w:p w14:paraId="09DD204B" w14:textId="77777777" w:rsidR="00626982" w:rsidRDefault="00626982">
          <w:pPr>
            <w:pStyle w:val="Footer"/>
            <w:rPr>
              <w:rFonts w:ascii="TradeGothic" w:hAnsi="TradeGothic"/>
              <w:sz w:val="12"/>
            </w:rPr>
          </w:pPr>
        </w:p>
      </w:tc>
      <w:tc>
        <w:tcPr>
          <w:tcW w:w="1928" w:type="dxa"/>
          <w:tcBorders>
            <w:top w:val="nil"/>
            <w:left w:val="nil"/>
            <w:bottom w:val="nil"/>
            <w:right w:val="nil"/>
          </w:tcBorders>
        </w:tcPr>
        <w:p w14:paraId="032C9A04" w14:textId="77777777" w:rsidR="00626982" w:rsidRDefault="00626982">
          <w:pPr>
            <w:pStyle w:val="Footer"/>
            <w:rPr>
              <w:rFonts w:ascii="TradeGothic" w:hAnsi="TradeGothic"/>
              <w:sz w:val="12"/>
            </w:rPr>
          </w:pPr>
        </w:p>
      </w:tc>
      <w:tc>
        <w:tcPr>
          <w:tcW w:w="3572" w:type="dxa"/>
          <w:tcBorders>
            <w:top w:val="nil"/>
            <w:left w:val="nil"/>
            <w:bottom w:val="nil"/>
            <w:right w:val="nil"/>
          </w:tcBorders>
        </w:tcPr>
        <w:p w14:paraId="611D4AD7" w14:textId="77777777" w:rsidR="00626982" w:rsidRDefault="00626982">
          <w:pPr>
            <w:pStyle w:val="Footer"/>
            <w:rPr>
              <w:rFonts w:ascii="TradeGothic" w:hAnsi="TradeGothic"/>
              <w:sz w:val="12"/>
            </w:rPr>
          </w:pPr>
        </w:p>
      </w:tc>
    </w:tr>
    <w:tr w:rsidR="00626982" w14:paraId="5F71BBB6" w14:textId="77777777">
      <w:tc>
        <w:tcPr>
          <w:tcW w:w="1871" w:type="dxa"/>
          <w:tcBorders>
            <w:top w:val="nil"/>
            <w:left w:val="nil"/>
            <w:bottom w:val="nil"/>
            <w:right w:val="nil"/>
          </w:tcBorders>
        </w:tcPr>
        <w:p w14:paraId="448E875C" w14:textId="77777777" w:rsidR="00626982" w:rsidRPr="00EB1A78" w:rsidRDefault="00EB1A78">
          <w:pPr>
            <w:pStyle w:val="Footer"/>
            <w:rPr>
              <w:rFonts w:ascii="TradeGothic" w:hAnsi="TradeGothic"/>
              <w:i/>
              <w:sz w:val="12"/>
            </w:rPr>
          </w:pPr>
          <w:r w:rsidRPr="00EB1A78">
            <w:rPr>
              <w:rFonts w:ascii="TradeGothic" w:hAnsi="TradeGothic"/>
              <w:i/>
              <w:sz w:val="12"/>
            </w:rPr>
            <w:t>www:</w:t>
          </w:r>
        </w:p>
      </w:tc>
      <w:tc>
        <w:tcPr>
          <w:tcW w:w="1928" w:type="dxa"/>
          <w:tcBorders>
            <w:top w:val="nil"/>
            <w:left w:val="nil"/>
            <w:bottom w:val="nil"/>
            <w:right w:val="nil"/>
          </w:tcBorders>
        </w:tcPr>
        <w:p w14:paraId="2AEBAEC9" w14:textId="77777777" w:rsidR="00626982" w:rsidRPr="00EB1A78" w:rsidRDefault="00EB1A78">
          <w:pPr>
            <w:pStyle w:val="Footer"/>
            <w:rPr>
              <w:rFonts w:ascii="TradeGothic" w:hAnsi="TradeGothic"/>
              <w:i/>
              <w:sz w:val="12"/>
            </w:rPr>
          </w:pPr>
          <w:r w:rsidRPr="00EB1A78">
            <w:rPr>
              <w:rFonts w:ascii="TradeGothic" w:hAnsi="TradeGothic"/>
              <w:i/>
              <w:sz w:val="12"/>
            </w:rPr>
            <w:t>Fax:</w:t>
          </w:r>
        </w:p>
      </w:tc>
      <w:tc>
        <w:tcPr>
          <w:tcW w:w="3572" w:type="dxa"/>
          <w:tcBorders>
            <w:top w:val="nil"/>
            <w:left w:val="nil"/>
            <w:bottom w:val="nil"/>
            <w:right w:val="nil"/>
          </w:tcBorders>
        </w:tcPr>
        <w:p w14:paraId="2E9D311C" w14:textId="77777777" w:rsidR="00626982" w:rsidRPr="00EB1A78" w:rsidRDefault="00626982">
          <w:pPr>
            <w:pStyle w:val="Footer"/>
            <w:rPr>
              <w:rFonts w:ascii="TradeGothic" w:hAnsi="TradeGothic"/>
              <w:i/>
              <w:sz w:val="12"/>
            </w:rPr>
          </w:pPr>
        </w:p>
      </w:tc>
    </w:tr>
    <w:tr w:rsidR="00626982" w14:paraId="24CDBDDF" w14:textId="77777777">
      <w:tc>
        <w:tcPr>
          <w:tcW w:w="1871" w:type="dxa"/>
          <w:tcBorders>
            <w:top w:val="nil"/>
            <w:left w:val="nil"/>
            <w:bottom w:val="nil"/>
            <w:right w:val="nil"/>
          </w:tcBorders>
        </w:tcPr>
        <w:p w14:paraId="293B2C54" w14:textId="77777777" w:rsidR="00626982" w:rsidRDefault="00EB1A78">
          <w:pPr>
            <w:pStyle w:val="Footer"/>
            <w:rPr>
              <w:rFonts w:ascii="TradeGothic" w:hAnsi="TradeGothic"/>
              <w:sz w:val="12"/>
            </w:rPr>
          </w:pPr>
          <w:bookmarkStart w:id="30" w:name="Besöksadress1"/>
          <w:bookmarkEnd w:id="30"/>
          <w:r>
            <w:rPr>
              <w:rFonts w:ascii="TradeGothic" w:hAnsi="TradeGothic"/>
              <w:sz w:val="12"/>
            </w:rPr>
            <w:t>swedenabroad.com/london</w:t>
          </w:r>
        </w:p>
      </w:tc>
      <w:tc>
        <w:tcPr>
          <w:tcW w:w="1928" w:type="dxa"/>
          <w:tcBorders>
            <w:top w:val="nil"/>
            <w:left w:val="nil"/>
            <w:bottom w:val="nil"/>
            <w:right w:val="nil"/>
          </w:tcBorders>
        </w:tcPr>
        <w:p w14:paraId="5E206BFA" w14:textId="77777777" w:rsidR="00626982" w:rsidRDefault="00EB1A78">
          <w:pPr>
            <w:pStyle w:val="Footer"/>
            <w:rPr>
              <w:rFonts w:ascii="TradeGothic" w:hAnsi="TradeGothic"/>
              <w:sz w:val="12"/>
            </w:rPr>
          </w:pPr>
          <w:bookmarkStart w:id="31" w:name="Telefax"/>
          <w:bookmarkEnd w:id="31"/>
          <w:r>
            <w:rPr>
              <w:rFonts w:ascii="TradeGothic" w:hAnsi="TradeGothic"/>
              <w:sz w:val="12"/>
            </w:rPr>
            <w:t>020 7917 6477</w:t>
          </w:r>
        </w:p>
      </w:tc>
      <w:tc>
        <w:tcPr>
          <w:tcW w:w="3572" w:type="dxa"/>
          <w:tcBorders>
            <w:top w:val="nil"/>
            <w:left w:val="nil"/>
            <w:bottom w:val="nil"/>
            <w:right w:val="nil"/>
          </w:tcBorders>
        </w:tcPr>
        <w:p w14:paraId="1CDB5161" w14:textId="77777777" w:rsidR="00626982" w:rsidRDefault="00626982">
          <w:pPr>
            <w:pStyle w:val="Footer"/>
            <w:rPr>
              <w:rFonts w:ascii="TradeGothic" w:hAnsi="TradeGothic"/>
              <w:sz w:val="12"/>
            </w:rPr>
          </w:pPr>
          <w:bookmarkStart w:id="32" w:name="Telex"/>
          <w:bookmarkEnd w:id="32"/>
        </w:p>
      </w:tc>
    </w:tr>
    <w:tr w:rsidR="00626982" w14:paraId="1CE6CC5D" w14:textId="77777777">
      <w:tc>
        <w:tcPr>
          <w:tcW w:w="1871" w:type="dxa"/>
          <w:tcBorders>
            <w:top w:val="nil"/>
            <w:left w:val="nil"/>
            <w:bottom w:val="nil"/>
            <w:right w:val="nil"/>
          </w:tcBorders>
        </w:tcPr>
        <w:p w14:paraId="03F9E05E" w14:textId="77777777" w:rsidR="00626982" w:rsidRDefault="00626982">
          <w:pPr>
            <w:pStyle w:val="Footer"/>
            <w:rPr>
              <w:rFonts w:ascii="TradeGothic" w:hAnsi="TradeGothic"/>
              <w:sz w:val="12"/>
            </w:rPr>
          </w:pPr>
          <w:bookmarkStart w:id="33" w:name="Besöksadress2"/>
          <w:bookmarkEnd w:id="33"/>
        </w:p>
      </w:tc>
      <w:tc>
        <w:tcPr>
          <w:tcW w:w="1928" w:type="dxa"/>
          <w:tcBorders>
            <w:top w:val="nil"/>
            <w:left w:val="nil"/>
            <w:bottom w:val="nil"/>
            <w:right w:val="nil"/>
          </w:tcBorders>
        </w:tcPr>
        <w:p w14:paraId="24212D26" w14:textId="77777777" w:rsidR="00626982" w:rsidRDefault="00626982">
          <w:pPr>
            <w:pStyle w:val="Footer"/>
            <w:rPr>
              <w:rFonts w:ascii="TradeGothic" w:hAnsi="TradeGothic"/>
              <w:sz w:val="12"/>
            </w:rPr>
          </w:pPr>
        </w:p>
      </w:tc>
      <w:tc>
        <w:tcPr>
          <w:tcW w:w="3572" w:type="dxa"/>
          <w:tcBorders>
            <w:top w:val="nil"/>
            <w:left w:val="nil"/>
            <w:bottom w:val="nil"/>
            <w:right w:val="nil"/>
          </w:tcBorders>
        </w:tcPr>
        <w:p w14:paraId="27CDCAB8" w14:textId="77777777" w:rsidR="00626982" w:rsidRDefault="00626982">
          <w:pPr>
            <w:pStyle w:val="Footer"/>
            <w:rPr>
              <w:rFonts w:ascii="TradeGothic" w:hAnsi="TradeGothic"/>
              <w:sz w:val="12"/>
            </w:rPr>
          </w:pPr>
        </w:p>
      </w:tc>
    </w:tr>
    <w:tr w:rsidR="00626982" w14:paraId="5DD16021" w14:textId="77777777">
      <w:tc>
        <w:tcPr>
          <w:tcW w:w="1871" w:type="dxa"/>
          <w:tcBorders>
            <w:top w:val="nil"/>
            <w:left w:val="nil"/>
            <w:bottom w:val="nil"/>
            <w:right w:val="nil"/>
          </w:tcBorders>
        </w:tcPr>
        <w:p w14:paraId="5D3AC541" w14:textId="77777777" w:rsidR="00626982" w:rsidRDefault="00626982">
          <w:pPr>
            <w:pStyle w:val="Footer"/>
            <w:rPr>
              <w:rFonts w:ascii="TradeGothic" w:hAnsi="TradeGothic"/>
              <w:sz w:val="12"/>
            </w:rPr>
          </w:pPr>
          <w:bookmarkStart w:id="34" w:name="Besöksadress3"/>
          <w:bookmarkEnd w:id="34"/>
        </w:p>
      </w:tc>
      <w:tc>
        <w:tcPr>
          <w:tcW w:w="1928" w:type="dxa"/>
          <w:tcBorders>
            <w:top w:val="nil"/>
            <w:left w:val="nil"/>
            <w:bottom w:val="nil"/>
            <w:right w:val="nil"/>
          </w:tcBorders>
        </w:tcPr>
        <w:p w14:paraId="32AE34AB" w14:textId="77777777" w:rsidR="00626982" w:rsidRDefault="00626982">
          <w:pPr>
            <w:pStyle w:val="Footer"/>
            <w:rPr>
              <w:rFonts w:ascii="TradeGothic" w:hAnsi="TradeGothic"/>
              <w:sz w:val="12"/>
            </w:rPr>
          </w:pPr>
        </w:p>
      </w:tc>
      <w:tc>
        <w:tcPr>
          <w:tcW w:w="3572" w:type="dxa"/>
          <w:tcBorders>
            <w:top w:val="nil"/>
            <w:left w:val="nil"/>
            <w:bottom w:val="nil"/>
            <w:right w:val="nil"/>
          </w:tcBorders>
        </w:tcPr>
        <w:p w14:paraId="602746BB" w14:textId="77777777" w:rsidR="00626982" w:rsidRDefault="00626982">
          <w:pPr>
            <w:pStyle w:val="Footer"/>
            <w:rPr>
              <w:rFonts w:ascii="TradeGothic" w:hAnsi="TradeGothic"/>
              <w:sz w:val="12"/>
            </w:rPr>
          </w:pPr>
        </w:p>
      </w:tc>
    </w:tr>
  </w:tbl>
  <w:p w14:paraId="4461B6EB" w14:textId="77777777" w:rsidR="00626982" w:rsidRDefault="0062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9FCFE" w14:textId="77777777" w:rsidR="00EB1A78" w:rsidRDefault="00EB1A78">
      <w:r>
        <w:separator/>
      </w:r>
    </w:p>
  </w:footnote>
  <w:footnote w:type="continuationSeparator" w:id="0">
    <w:p w14:paraId="2B49A9E4" w14:textId="77777777" w:rsidR="00EB1A78" w:rsidRDefault="00EB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08C9" w14:textId="77777777" w:rsidR="00626982" w:rsidRDefault="00EB1A78">
    <w:pPr>
      <w:pStyle w:val="Header"/>
      <w:tabs>
        <w:tab w:val="clear" w:pos="4320"/>
        <w:tab w:val="clear" w:pos="8640"/>
        <w:tab w:val="left" w:pos="3799"/>
        <w:tab w:val="left" w:pos="7229"/>
        <w:tab w:val="right" w:pos="8448"/>
      </w:tabs>
      <w:ind w:left="-1418" w:right="-947"/>
      <w:rPr>
        <w:rFonts w:ascii="Garamond" w:hAnsi="Garamond"/>
        <w:sz w:val="22"/>
      </w:rPr>
    </w:pPr>
    <w:bookmarkStart w:id="20" w:name="UDsidan2"/>
    <w:bookmarkEnd w:id="20"/>
    <w:r w:rsidRPr="00EB1A78">
      <w:rPr>
        <w:rFonts w:ascii="Arial" w:hAnsi="Arial" w:cs="Arial"/>
        <w:b/>
        <w:sz w:val="16"/>
      </w:rPr>
      <w:t>Embassy of Sweden</w:t>
    </w:r>
    <w:r w:rsidR="00626982">
      <w:rPr>
        <w:rFonts w:ascii="Garamond" w:hAnsi="Garamond"/>
      </w:rPr>
      <w:tab/>
    </w:r>
    <w:bookmarkStart w:id="21" w:name="UDsidan2doknamn"/>
    <w:bookmarkEnd w:id="21"/>
    <w:r w:rsidRPr="00EB1A78">
      <w:rPr>
        <w:rFonts w:ascii="Arial" w:hAnsi="Arial" w:cs="Arial"/>
        <w:b/>
        <w:sz w:val="22"/>
      </w:rPr>
      <w:t xml:space="preserve"> </w:t>
    </w:r>
    <w:r w:rsidR="00626982">
      <w:rPr>
        <w:rFonts w:ascii="Garamond" w:hAnsi="Garamond"/>
        <w:sz w:val="22"/>
      </w:rPr>
      <w:tab/>
    </w:r>
    <w:r w:rsidR="00626982">
      <w:rPr>
        <w:rFonts w:ascii="Garamond" w:hAnsi="Garamond"/>
        <w:sz w:val="22"/>
      </w:rPr>
      <w:tab/>
    </w:r>
    <w:r w:rsidR="00626982">
      <w:rPr>
        <w:rFonts w:ascii="Garamond" w:hAnsi="Garamond"/>
        <w:sz w:val="22"/>
      </w:rPr>
      <w:fldChar w:fldCharType="begin"/>
    </w:r>
    <w:r w:rsidR="00626982">
      <w:rPr>
        <w:rFonts w:ascii="Garamond" w:hAnsi="Garamond"/>
        <w:sz w:val="22"/>
      </w:rPr>
      <w:instrText xml:space="preserve"> PAGE  \* MERGEFORMAT </w:instrText>
    </w:r>
    <w:r w:rsidR="00626982">
      <w:rPr>
        <w:rFonts w:ascii="Garamond" w:hAnsi="Garamond"/>
        <w:sz w:val="22"/>
      </w:rPr>
      <w:fldChar w:fldCharType="separate"/>
    </w:r>
    <w:r w:rsidR="00E56226">
      <w:rPr>
        <w:rFonts w:ascii="Garamond" w:hAnsi="Garamond"/>
        <w:noProof/>
        <w:sz w:val="22"/>
      </w:rPr>
      <w:t>2</w:t>
    </w:r>
    <w:r w:rsidR="00626982">
      <w:rPr>
        <w:rFonts w:ascii="Garamond" w:hAnsi="Garamond"/>
        <w:sz w:val="22"/>
      </w:rPr>
      <w:fldChar w:fldCharType="end"/>
    </w:r>
    <w:r w:rsidR="00626982">
      <w:rPr>
        <w:rFonts w:ascii="Garamond" w:hAnsi="Garamond"/>
        <w:sz w:val="22"/>
      </w:rPr>
      <w:t>(</w:t>
    </w:r>
    <w:r w:rsidR="00626982">
      <w:rPr>
        <w:rFonts w:ascii="Garamond" w:hAnsi="Garamond"/>
        <w:sz w:val="22"/>
      </w:rPr>
      <w:fldChar w:fldCharType="begin"/>
    </w:r>
    <w:r w:rsidR="00626982">
      <w:rPr>
        <w:rFonts w:ascii="Garamond" w:hAnsi="Garamond"/>
        <w:sz w:val="22"/>
      </w:rPr>
      <w:instrText xml:space="preserve"> NUMPAGES  \* MERGEFORMAT </w:instrText>
    </w:r>
    <w:r w:rsidR="00626982">
      <w:rPr>
        <w:rFonts w:ascii="Garamond" w:hAnsi="Garamond"/>
        <w:sz w:val="22"/>
      </w:rPr>
      <w:fldChar w:fldCharType="separate"/>
    </w:r>
    <w:r w:rsidR="00771065">
      <w:rPr>
        <w:rFonts w:ascii="Garamond" w:hAnsi="Garamond"/>
        <w:noProof/>
        <w:sz w:val="22"/>
      </w:rPr>
      <w:t>1</w:t>
    </w:r>
    <w:r w:rsidR="00626982">
      <w:rPr>
        <w:rFonts w:ascii="Garamond" w:hAnsi="Garamond"/>
        <w:sz w:val="22"/>
      </w:rPr>
      <w:fldChar w:fldCharType="end"/>
    </w:r>
    <w:r w:rsidR="00626982">
      <w:rPr>
        <w:rFonts w:ascii="Garamond" w:hAnsi="Garamond"/>
        <w:sz w:val="22"/>
      </w:rPr>
      <w:t>)</w:t>
    </w:r>
  </w:p>
  <w:p w14:paraId="0DB5F04C" w14:textId="77777777" w:rsidR="00626982" w:rsidRPr="00EB1A78" w:rsidRDefault="00EB1A78">
    <w:pPr>
      <w:pStyle w:val="Header"/>
      <w:tabs>
        <w:tab w:val="clear" w:pos="4320"/>
        <w:tab w:val="clear" w:pos="8640"/>
        <w:tab w:val="left" w:pos="3799"/>
        <w:tab w:val="left" w:pos="7229"/>
        <w:tab w:val="right" w:pos="8448"/>
      </w:tabs>
      <w:ind w:left="-1418" w:right="-947"/>
      <w:rPr>
        <w:rFonts w:ascii="Arial" w:hAnsi="Arial" w:cs="Arial"/>
        <w:b/>
        <w:sz w:val="16"/>
      </w:rPr>
    </w:pPr>
    <w:r w:rsidRPr="00EB1A78">
      <w:rPr>
        <w:rFonts w:ascii="Arial" w:hAnsi="Arial" w:cs="Arial"/>
        <w:b/>
        <w:sz w:val="16"/>
      </w:rPr>
      <w:t>London</w:t>
    </w:r>
  </w:p>
  <w:p w14:paraId="17D04F08" w14:textId="77777777" w:rsidR="00626982" w:rsidRPr="00EB1A78" w:rsidRDefault="007B2177" w:rsidP="00EB1A78">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722D94D3" wp14:editId="59B34542">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59D6F"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" o:allowincell="f" strokeweight=".25pt">
              <v:stroke startarrowwidth="narrow" startarrowlength="short" endarrowwidth="narrow" endarrowlength="short"/>
              <w10:wrap anchorx="page"/>
            </v:line>
          </w:pict>
        </mc:Fallback>
      </mc:AlternateContent>
    </w:r>
    <w:r w:rsidR="00626982">
      <w:rPr>
        <w:rFonts w:ascii="Garamond" w:hAnsi="Garamond"/>
        <w:sz w:val="22"/>
      </w:rPr>
      <w:tab/>
    </w:r>
    <w:bookmarkStart w:id="22" w:name="UDsidan2datum"/>
    <w:bookmarkEnd w:id="22"/>
    <w:r w:rsidR="00EB1A78" w:rsidRPr="00EB1A78">
      <w:rPr>
        <w:rFonts w:ascii="OrigGarmnd BT" w:hAnsi="OrigGarmnd BT"/>
        <w:sz w:val="22"/>
      </w:rPr>
      <w:fldChar w:fldCharType="begin"/>
    </w:r>
    <w:r w:rsidR="00EB1A78" w:rsidRPr="00EB1A78">
      <w:rPr>
        <w:rFonts w:ascii="OrigGarmnd BT" w:hAnsi="OrigGarmnd BT"/>
        <w:sz w:val="22"/>
      </w:rPr>
      <w:instrText xml:space="preserve"> REF UDdatum \* MERGEFORMAT </w:instrText>
    </w:r>
    <w:r w:rsidR="00EB1A78" w:rsidRPr="00EB1A78">
      <w:rPr>
        <w:rFonts w:ascii="OrigGarmnd BT" w:hAnsi="OrigGarmnd BT"/>
        <w:sz w:val="22"/>
      </w:rPr>
      <w:fldChar w:fldCharType="separate"/>
    </w:r>
    <w:r w:rsidR="00771065">
      <w:rPr>
        <w:rFonts w:ascii="OrigGarmnd BT" w:hAnsi="OrigGarmnd BT"/>
        <w:b/>
        <w:bCs/>
        <w:sz w:val="22"/>
        <w:lang w:val="en-US"/>
      </w:rPr>
      <w:t>Error! Reference source not found.</w:t>
    </w:r>
    <w:r w:rsidR="00EB1A78" w:rsidRPr="00EB1A78">
      <w:rPr>
        <w:rFonts w:ascii="OrigGarmnd BT" w:hAnsi="OrigGarmnd BT"/>
        <w:sz w:val="22"/>
      </w:rPr>
      <w:fldChar w:fldCharType="end"/>
    </w:r>
    <w:r w:rsidR="00626982" w:rsidRPr="00EB1A78">
      <w:rPr>
        <w:rFonts w:ascii="OrigGarmnd BT" w:hAnsi="OrigGarmnd BT"/>
        <w:sz w:val="22"/>
      </w:rPr>
      <w:tab/>
    </w:r>
    <w:bookmarkStart w:id="23" w:name="UDsidan2doss"/>
    <w:bookmarkEnd w:id="2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A78"/>
    <w:rsid w:val="00155C0D"/>
    <w:rsid w:val="00193BB3"/>
    <w:rsid w:val="00267DDD"/>
    <w:rsid w:val="005A1F61"/>
    <w:rsid w:val="005D3882"/>
    <w:rsid w:val="005F4654"/>
    <w:rsid w:val="00620B1E"/>
    <w:rsid w:val="00626982"/>
    <w:rsid w:val="006C0618"/>
    <w:rsid w:val="006D10A7"/>
    <w:rsid w:val="00747809"/>
    <w:rsid w:val="00771065"/>
    <w:rsid w:val="007B2177"/>
    <w:rsid w:val="00945393"/>
    <w:rsid w:val="009E0161"/>
    <w:rsid w:val="009E193A"/>
    <w:rsid w:val="00A46842"/>
    <w:rsid w:val="00AC3062"/>
    <w:rsid w:val="00E56226"/>
    <w:rsid w:val="00E60AB3"/>
    <w:rsid w:val="00EB1A78"/>
    <w:rsid w:val="00ED623F"/>
    <w:rsid w:val="00F132D8"/>
    <w:rsid w:val="00FE0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687704"/>
  <w15:docId w15:val="{F85326C5-83F7-453F-A188-602BDCC3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lang w:val="sv-SE"/>
    </w:rPr>
  </w:style>
  <w:style w:type="paragraph" w:styleId="BalloonText">
    <w:name w:val="Balloon Text"/>
    <w:basedOn w:val="Normal"/>
    <w:link w:val="BalloonTextChar"/>
    <w:rsid w:val="00EB1A78"/>
    <w:rPr>
      <w:rFonts w:ascii="Tahoma" w:hAnsi="Tahoma" w:cs="Tahoma"/>
      <w:sz w:val="16"/>
      <w:szCs w:val="16"/>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character" w:customStyle="1" w:styleId="BalloonTextChar">
    <w:name w:val="Balloon Text Char"/>
    <w:basedOn w:val="DefaultParagraphFont"/>
    <w:link w:val="BalloonText"/>
    <w:rsid w:val="00EB1A78"/>
    <w:rPr>
      <w:rFonts w:ascii="Tahoma" w:hAnsi="Tahoma" w:cs="Tahoma"/>
      <w:sz w:val="16"/>
      <w:szCs w:val="16"/>
      <w:lang w:val="en-GB" w:eastAsia="zh-CN"/>
    </w:rPr>
  </w:style>
  <w:style w:type="character" w:styleId="Strong">
    <w:name w:val="Strong"/>
    <w:uiPriority w:val="22"/>
    <w:qFormat/>
    <w:rsid w:val="00EB1A78"/>
    <w:rPr>
      <w:b/>
      <w:bCs/>
    </w:rPr>
  </w:style>
  <w:style w:type="paragraph" w:styleId="NormalWeb">
    <w:name w:val="Normal (Web)"/>
    <w:basedOn w:val="Normal"/>
    <w:uiPriority w:val="99"/>
    <w:unhideWhenUsed/>
    <w:rsid w:val="00EB1A78"/>
    <w:pPr>
      <w:spacing w:before="100" w:beforeAutospacing="1" w:after="100" w:afterAutospacing="1"/>
    </w:pPr>
    <w:rPr>
      <w:sz w:val="24"/>
      <w:szCs w:val="24"/>
      <w:lang w:val="sv-SE" w:eastAsia="sv-SE"/>
    </w:rPr>
  </w:style>
  <w:style w:type="character" w:customStyle="1" w:styleId="span92">
    <w:name w:val="span92"/>
    <w:rsid w:val="00EB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en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B23D-0AA5-46B6-918D-85C33FA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um_eng2</Template>
  <TotalTime>0</TotalTime>
  <Pages>1</Pages>
  <Words>208</Words>
  <Characters>1103</Characters>
  <Application>Microsoft Office Word</Application>
  <DocSecurity>4</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Lundqvist</dc:creator>
  <cp:lastModifiedBy>Lisa Långberg</cp:lastModifiedBy>
  <cp:revision>2</cp:revision>
  <cp:lastPrinted>2019-04-26T15:08:00Z</cp:lastPrinted>
  <dcterms:created xsi:type="dcterms:W3CDTF">2021-07-21T13:07:00Z</dcterms:created>
  <dcterms:modified xsi:type="dcterms:W3CDTF">2021-07-21T13:07:00Z</dcterms:modified>
</cp:coreProperties>
</file>