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11" w:rsidRDefault="005202FD" w:rsidP="003B6ABE">
      <w:pPr>
        <w:framePr w:w="3119" w:wrap="around" w:vAnchor="page" w:hAnchor="page" w:x="1192" w:y="511"/>
        <w:tabs>
          <w:tab w:val="left" w:pos="142"/>
        </w:tabs>
      </w:pPr>
      <w:r>
        <w:rPr>
          <w:noProof/>
          <w:lang w:eastAsia="sv-SE"/>
        </w:rPr>
        <w:drawing>
          <wp:inline distT="0" distB="0" distL="0" distR="0">
            <wp:extent cx="1971675" cy="866775"/>
            <wp:effectExtent l="0" t="0" r="9525" b="9525"/>
            <wp:docPr id="3" name="Picture 3" descr="c:\Program Files (x86)\UM-mallar\Logo\sve ambas\sa1f_s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sv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081211">
        <w:tc>
          <w:tcPr>
            <w:tcW w:w="3380" w:type="dxa"/>
          </w:tcPr>
          <w:p w:rsidR="00081211" w:rsidRDefault="00081211" w:rsidP="00740E59">
            <w:pPr>
              <w:pStyle w:val="Brdtexthuvud"/>
              <w:framePr w:w="5273" w:hSpace="0" w:wrap="around" w:x="6601" w:y="579"/>
            </w:pPr>
            <w:bookmarkStart w:id="0" w:name="UDkoncept"/>
            <w:bookmarkEnd w:id="0"/>
          </w:p>
        </w:tc>
        <w:tc>
          <w:tcPr>
            <w:tcW w:w="1893" w:type="dxa"/>
          </w:tcPr>
          <w:p w:rsidR="00081211" w:rsidRDefault="00081211" w:rsidP="00740E59">
            <w:pPr>
              <w:pStyle w:val="Brdtexthuvud"/>
              <w:framePr w:w="5273" w:hSpace="0" w:wrap="around" w:x="6601" w:y="579"/>
            </w:pPr>
            <w:bookmarkStart w:id="1" w:name="UDsidan"/>
            <w:bookmarkEnd w:id="1"/>
          </w:p>
        </w:tc>
      </w:tr>
      <w:tr w:rsidR="00081211">
        <w:tc>
          <w:tcPr>
            <w:tcW w:w="3380" w:type="dxa"/>
          </w:tcPr>
          <w:p w:rsidR="00081211" w:rsidRDefault="00081211" w:rsidP="00740E59">
            <w:pPr>
              <w:pStyle w:val="Brdtexthuvud"/>
              <w:framePr w:w="5273" w:hSpace="0" w:wrap="around" w:x="6601" w:y="579"/>
            </w:pPr>
            <w:bookmarkStart w:id="2" w:name="UDdokname"/>
            <w:bookmarkEnd w:id="2"/>
          </w:p>
        </w:tc>
        <w:tc>
          <w:tcPr>
            <w:tcW w:w="1893" w:type="dxa"/>
          </w:tcPr>
          <w:p w:rsidR="00081211" w:rsidRDefault="00081211" w:rsidP="00740E59">
            <w:pPr>
              <w:pStyle w:val="Brdtexthuvud"/>
              <w:framePr w:w="5273" w:hSpace="0" w:wrap="around" w:x="6601" w:y="579"/>
            </w:pPr>
            <w:bookmarkStart w:id="3" w:name="UDnr"/>
            <w:bookmarkEnd w:id="3"/>
          </w:p>
        </w:tc>
      </w:tr>
      <w:tr w:rsidR="00081211">
        <w:tc>
          <w:tcPr>
            <w:tcW w:w="3380" w:type="dxa"/>
          </w:tcPr>
          <w:p w:rsidR="00081211" w:rsidRDefault="00081211" w:rsidP="00740E59">
            <w:pPr>
              <w:pStyle w:val="Brdtexthuvud"/>
              <w:framePr w:w="5273" w:hSpace="0" w:wrap="around" w:x="6601" w:y="579"/>
            </w:pPr>
          </w:p>
        </w:tc>
        <w:tc>
          <w:tcPr>
            <w:tcW w:w="1893" w:type="dxa"/>
          </w:tcPr>
          <w:p w:rsidR="00081211" w:rsidRDefault="00081211" w:rsidP="00740E59">
            <w:pPr>
              <w:pStyle w:val="Brdtexthuvud"/>
              <w:framePr w:w="5273" w:hSpace="0" w:wrap="around" w:x="6601" w:y="579"/>
            </w:pPr>
          </w:p>
        </w:tc>
      </w:tr>
      <w:tr w:rsidR="00081211">
        <w:tc>
          <w:tcPr>
            <w:tcW w:w="3380" w:type="dxa"/>
          </w:tcPr>
          <w:p w:rsidR="00081211" w:rsidRPr="0019704B" w:rsidRDefault="005202FD" w:rsidP="009A0F04">
            <w:pPr>
              <w:pStyle w:val="Brdtexthuvud"/>
              <w:framePr w:w="5273" w:hSpace="0" w:wrap="around" w:x="6601" w:y="579"/>
              <w:rPr>
                <w:rFonts w:ascii="OrigGarmnd BT" w:hAnsi="OrigGarmnd BT"/>
              </w:rPr>
            </w:pPr>
            <w:bookmarkStart w:id="4" w:name="UDdatum"/>
            <w:r>
              <w:rPr>
                <w:rFonts w:ascii="OrigGarmnd BT" w:hAnsi="OrigGarmnd BT"/>
              </w:rPr>
              <w:t>201</w:t>
            </w:r>
            <w:bookmarkEnd w:id="4"/>
            <w:r w:rsidR="002839AC">
              <w:rPr>
                <w:rFonts w:ascii="OrigGarmnd BT" w:hAnsi="OrigGarmnd BT"/>
              </w:rPr>
              <w:t>9</w:t>
            </w:r>
            <w:r w:rsidR="00A44852">
              <w:rPr>
                <w:rFonts w:ascii="OrigGarmnd BT" w:hAnsi="OrigGarmnd BT"/>
              </w:rPr>
              <w:t>-</w:t>
            </w:r>
            <w:r w:rsidR="009A0F04">
              <w:rPr>
                <w:rFonts w:ascii="OrigGarmnd BT" w:hAnsi="OrigGarmnd BT"/>
              </w:rPr>
              <w:t>1</w:t>
            </w:r>
            <w:r w:rsidR="00D70B48">
              <w:rPr>
                <w:rFonts w:ascii="OrigGarmnd BT" w:hAnsi="OrigGarmnd BT"/>
              </w:rPr>
              <w:t>0</w:t>
            </w:r>
            <w:r w:rsidR="00A44852">
              <w:rPr>
                <w:rFonts w:ascii="OrigGarmnd BT" w:hAnsi="OrigGarmnd BT"/>
              </w:rPr>
              <w:t>-</w:t>
            </w:r>
            <w:r w:rsidR="009A0F04">
              <w:rPr>
                <w:rFonts w:ascii="OrigGarmnd BT" w:hAnsi="OrigGarmnd BT"/>
              </w:rPr>
              <w:t>0</w:t>
            </w:r>
            <w:r w:rsidR="00DD2305">
              <w:rPr>
                <w:rFonts w:ascii="OrigGarmnd BT" w:hAnsi="OrigGarmnd BT"/>
              </w:rPr>
              <w:t>9</w:t>
            </w:r>
          </w:p>
        </w:tc>
        <w:tc>
          <w:tcPr>
            <w:tcW w:w="1893" w:type="dxa"/>
          </w:tcPr>
          <w:p w:rsidR="00081211" w:rsidRPr="005202FD" w:rsidRDefault="00081211" w:rsidP="00740E59">
            <w:pPr>
              <w:pStyle w:val="Brdtexthuvud"/>
              <w:framePr w:w="5273" w:hSpace="0" w:wrap="around" w:x="6601" w:y="579"/>
              <w:rPr>
                <w:rFonts w:ascii="OrigGarmnd BT" w:hAnsi="OrigGarmnd BT"/>
              </w:rPr>
            </w:pPr>
            <w:bookmarkStart w:id="5" w:name="UDdnr"/>
            <w:bookmarkEnd w:id="5"/>
          </w:p>
          <w:p w:rsidR="00081211" w:rsidRDefault="00081211" w:rsidP="00740E59">
            <w:pPr>
              <w:pStyle w:val="Brdtexthuvud"/>
              <w:framePr w:w="5273" w:hSpace="0" w:wrap="around" w:x="6601" w:y="579"/>
            </w:pPr>
            <w:bookmarkStart w:id="6" w:name="UDskrivnr"/>
            <w:bookmarkEnd w:id="6"/>
          </w:p>
          <w:p w:rsidR="00081211" w:rsidRDefault="00081211" w:rsidP="00740E59">
            <w:pPr>
              <w:pStyle w:val="Brdtexthuvud"/>
              <w:framePr w:w="5273" w:hSpace="0" w:wrap="around" w:x="6601" w:y="579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081211">
        <w:tc>
          <w:tcPr>
            <w:tcW w:w="5157" w:type="dxa"/>
          </w:tcPr>
          <w:p w:rsidR="00081211" w:rsidRDefault="005202FD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Arial" w:hAnsi="Arial"/>
              </w:rPr>
            </w:pPr>
            <w:bookmarkStart w:id="7" w:name="UDdepartement"/>
            <w:bookmarkEnd w:id="7"/>
            <w:r>
              <w:rPr>
                <w:rFonts w:ascii="Arial" w:hAnsi="Arial"/>
              </w:rPr>
              <w:t>Belgrad</w:t>
            </w:r>
          </w:p>
          <w:p w:rsidR="00081211" w:rsidRDefault="00081211" w:rsidP="00191A6D">
            <w:pPr>
              <w:pStyle w:val="Depnamn"/>
              <w:framePr w:wrap="notBeside" w:vAnchor="page" w:hAnchor="page" w:x="1441" w:y="2496"/>
            </w:pPr>
            <w:bookmarkStart w:id="8" w:name="UDminister"/>
            <w:bookmarkStart w:id="9" w:name="UDStad"/>
            <w:bookmarkStart w:id="10" w:name="UDenhet"/>
            <w:bookmarkStart w:id="11" w:name="UDchefenhet"/>
            <w:bookmarkStart w:id="12" w:name="UDnamn"/>
            <w:bookmarkStart w:id="13" w:name="UDtelefon"/>
            <w:bookmarkStart w:id="14" w:name="UDdelges"/>
            <w:bookmarkStart w:id="15" w:name="UDendruta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4908" w:type="dxa"/>
          </w:tcPr>
          <w:p w:rsidR="00081211" w:rsidRPr="005202FD" w:rsidRDefault="00081211" w:rsidP="00191A6D">
            <w:pPr>
              <w:pStyle w:val="Brdtext1"/>
              <w:framePr w:wrap="notBeside" w:vAnchor="page" w:hAnchor="page" w:x="1441" w:y="2496"/>
              <w:rPr>
                <w:rFonts w:ascii="OrigGarmnd BT" w:hAnsi="OrigGarmnd BT"/>
              </w:rPr>
            </w:pPr>
            <w:bookmarkStart w:id="16" w:name="UDmottagare"/>
            <w:bookmarkEnd w:id="16"/>
          </w:p>
          <w:p w:rsidR="00081211" w:rsidRDefault="00081211" w:rsidP="00191A6D">
            <w:pPr>
              <w:pStyle w:val="Brdtext1"/>
              <w:framePr w:wrap="notBeside" w:vAnchor="page" w:hAnchor="page" w:x="1441" w:y="2496"/>
            </w:pPr>
          </w:p>
        </w:tc>
      </w:tr>
    </w:tbl>
    <w:p w:rsidR="00B9770B" w:rsidRDefault="00B9770B" w:rsidP="00B9770B">
      <w:pPr>
        <w:pStyle w:val="Brdtext1"/>
        <w:rPr>
          <w:lang w:val="en-US"/>
        </w:rPr>
      </w:pPr>
      <w:bookmarkStart w:id="17" w:name="UDfaxmottagare"/>
      <w:bookmarkStart w:id="18" w:name="UDrubrik"/>
      <w:bookmarkStart w:id="19" w:name="UDtext"/>
      <w:bookmarkStart w:id="20" w:name="UDArendemening"/>
      <w:bookmarkStart w:id="21" w:name="_GoBack"/>
      <w:bookmarkEnd w:id="17"/>
      <w:bookmarkEnd w:id="18"/>
      <w:bookmarkEnd w:id="19"/>
      <w:bookmarkEnd w:id="20"/>
      <w:bookmarkEnd w:id="21"/>
    </w:p>
    <w:p w:rsidR="009B7A52" w:rsidRDefault="009B7A52" w:rsidP="00B9770B">
      <w:pPr>
        <w:pStyle w:val="Brdtext1"/>
        <w:rPr>
          <w:lang w:val="en-US"/>
        </w:rPr>
      </w:pPr>
    </w:p>
    <w:p w:rsidR="00081211" w:rsidRPr="00BE7636" w:rsidRDefault="007273A7" w:rsidP="005202FD">
      <w:pPr>
        <w:pStyle w:val="UDrubrik"/>
        <w:pBdr>
          <w:bottom w:val="single" w:sz="6" w:space="1" w:color="auto"/>
        </w:pBd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List of holidays 20</w:t>
      </w:r>
      <w:r w:rsidR="002839AC">
        <w:rPr>
          <w:rFonts w:ascii="Arial" w:hAnsi="Arial"/>
          <w:sz w:val="24"/>
          <w:szCs w:val="24"/>
          <w:lang w:val="en-US"/>
        </w:rPr>
        <w:t>20</w:t>
      </w:r>
    </w:p>
    <w:p w:rsidR="00D70B48" w:rsidRDefault="00D70B48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bookmarkStart w:id="22" w:name="UDBilaga"/>
      <w:bookmarkEnd w:id="22"/>
    </w:p>
    <w:p w:rsidR="00081211" w:rsidRPr="00BE7636" w:rsidRDefault="002839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proofErr w:type="spellStart"/>
      <w:r>
        <w:rPr>
          <w:rFonts w:ascii="OrigGarmnd BT" w:hAnsi="OrigGarmnd BT"/>
          <w:lang w:val="en-US"/>
        </w:rPr>
        <w:t>Onsdag</w:t>
      </w:r>
      <w:proofErr w:type="spellEnd"/>
      <w:r w:rsidR="000B12F1" w:rsidRPr="00BE7636">
        <w:rPr>
          <w:rFonts w:ascii="OrigGarmnd BT" w:hAnsi="OrigGarmnd BT"/>
          <w:lang w:val="en-US"/>
        </w:rPr>
        <w:t xml:space="preserve"> 1</w:t>
      </w:r>
      <w:r w:rsidR="00443D34" w:rsidRPr="00BE7636">
        <w:rPr>
          <w:rFonts w:ascii="OrigGarmnd BT" w:hAnsi="OrigGarmnd BT"/>
          <w:lang w:val="en-US"/>
        </w:rPr>
        <w:t xml:space="preserve"> </w:t>
      </w:r>
      <w:proofErr w:type="spellStart"/>
      <w:r w:rsidR="00443D34" w:rsidRPr="00BE7636">
        <w:rPr>
          <w:rFonts w:ascii="OrigGarmnd BT" w:hAnsi="OrigGarmnd BT"/>
          <w:lang w:val="en-US"/>
        </w:rPr>
        <w:t>januari</w:t>
      </w:r>
      <w:proofErr w:type="spellEnd"/>
      <w:r w:rsidR="005202FD" w:rsidRPr="00BE7636">
        <w:rPr>
          <w:rFonts w:ascii="OrigGarmnd BT" w:hAnsi="OrigGarmnd BT"/>
          <w:lang w:val="en-US"/>
        </w:rPr>
        <w:tab/>
      </w:r>
      <w:r w:rsidR="005202FD" w:rsidRPr="00BE7636">
        <w:rPr>
          <w:rFonts w:ascii="OrigGarmnd BT" w:hAnsi="OrigGarmnd BT"/>
          <w:lang w:val="en-US"/>
        </w:rPr>
        <w:tab/>
      </w:r>
      <w:r w:rsidR="005202FD" w:rsidRPr="00BE7636">
        <w:rPr>
          <w:rFonts w:ascii="OrigGarmnd BT" w:hAnsi="OrigGarmnd BT"/>
          <w:lang w:val="en-US"/>
        </w:rPr>
        <w:tab/>
      </w:r>
      <w:r w:rsidR="005202FD" w:rsidRPr="00BE7636">
        <w:rPr>
          <w:rFonts w:ascii="OrigGarmnd BT" w:hAnsi="OrigGarmnd BT"/>
          <w:lang w:val="en-US"/>
        </w:rPr>
        <w:tab/>
      </w:r>
      <w:proofErr w:type="spellStart"/>
      <w:r w:rsidR="00443D34" w:rsidRPr="00BE7636">
        <w:rPr>
          <w:rFonts w:ascii="OrigGarmnd BT" w:hAnsi="OrigGarmnd BT"/>
          <w:lang w:val="en-US"/>
        </w:rPr>
        <w:t>Nyår</w:t>
      </w:r>
      <w:r>
        <w:rPr>
          <w:rFonts w:ascii="OrigGarmnd BT" w:hAnsi="OrigGarmnd BT"/>
          <w:lang w:val="en-US"/>
        </w:rPr>
        <w:t>sdagen</w:t>
      </w:r>
      <w:proofErr w:type="spellEnd"/>
    </w:p>
    <w:p w:rsidR="00D56AC2" w:rsidRDefault="002839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Wednesday</w:t>
      </w:r>
      <w:r w:rsidR="000B12F1" w:rsidRPr="00BE7636">
        <w:rPr>
          <w:rFonts w:ascii="OrigGarmnd BT" w:hAnsi="OrigGarmnd BT"/>
          <w:lang w:val="en-US"/>
        </w:rPr>
        <w:t xml:space="preserve"> 1</w:t>
      </w:r>
      <w:r w:rsidR="00443D34" w:rsidRPr="00BE7636">
        <w:rPr>
          <w:rFonts w:ascii="OrigGarmnd BT" w:hAnsi="OrigGarmnd BT"/>
          <w:lang w:val="en-US"/>
        </w:rPr>
        <w:t xml:space="preserve"> January</w:t>
      </w:r>
      <w:r w:rsidR="005202FD" w:rsidRPr="00BE7636">
        <w:rPr>
          <w:rFonts w:ascii="OrigGarmnd BT" w:hAnsi="OrigGarmnd BT"/>
          <w:lang w:val="en-US"/>
        </w:rPr>
        <w:tab/>
      </w:r>
      <w:r w:rsidR="005202FD" w:rsidRPr="00BE7636">
        <w:rPr>
          <w:rFonts w:ascii="OrigGarmnd BT" w:hAnsi="OrigGarmnd BT"/>
          <w:lang w:val="en-US"/>
        </w:rPr>
        <w:tab/>
      </w:r>
      <w:r w:rsidR="005202FD" w:rsidRPr="00BE7636">
        <w:rPr>
          <w:rFonts w:ascii="OrigGarmnd BT" w:hAnsi="OrigGarmnd BT"/>
          <w:lang w:val="en-US"/>
        </w:rPr>
        <w:tab/>
        <w:t xml:space="preserve">New </w:t>
      </w:r>
      <w:r w:rsidR="00764C03" w:rsidRPr="00BE7636">
        <w:rPr>
          <w:rFonts w:ascii="OrigGarmnd BT" w:hAnsi="OrigGarmnd BT"/>
          <w:lang w:val="en-US"/>
        </w:rPr>
        <w:t>Year</w:t>
      </w:r>
    </w:p>
    <w:p w:rsidR="00093DF6" w:rsidRDefault="00093DF6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p w:rsidR="007D3774" w:rsidRDefault="007D3774" w:rsidP="00B9770B">
      <w:pPr>
        <w:pStyle w:val="Brdtext1"/>
        <w:spacing w:line="240" w:lineRule="auto"/>
        <w:rPr>
          <w:rFonts w:ascii="OrigGarmnd BT" w:hAnsi="OrigGarmnd BT"/>
        </w:rPr>
      </w:pPr>
      <w:r w:rsidRPr="007D3774">
        <w:rPr>
          <w:rFonts w:ascii="OrigGarmnd BT" w:hAnsi="OrigGarmnd BT"/>
        </w:rPr>
        <w:t>Måndag 6 januari</w:t>
      </w:r>
      <w:r w:rsidRPr="007D3774"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  <w:t>Trettondag jul</w:t>
      </w:r>
    </w:p>
    <w:p w:rsidR="007D3774" w:rsidRDefault="007D3774" w:rsidP="00B9770B">
      <w:pPr>
        <w:pStyle w:val="Brdtext1"/>
        <w:spacing w:line="240" w:lineRule="auto"/>
        <w:rPr>
          <w:rFonts w:ascii="OrigGarmnd BT" w:hAnsi="OrigGarmnd BT"/>
        </w:rPr>
      </w:pPr>
      <w:proofErr w:type="spellStart"/>
      <w:r>
        <w:rPr>
          <w:rFonts w:ascii="OrigGarmnd BT" w:hAnsi="OrigGarmnd BT"/>
        </w:rPr>
        <w:t>Monday</w:t>
      </w:r>
      <w:proofErr w:type="spellEnd"/>
      <w:r>
        <w:rPr>
          <w:rFonts w:ascii="OrigGarmnd BT" w:hAnsi="OrigGarmnd BT"/>
        </w:rPr>
        <w:t xml:space="preserve"> 6 </w:t>
      </w:r>
      <w:proofErr w:type="spellStart"/>
      <w:r>
        <w:rPr>
          <w:rFonts w:ascii="OrigGarmnd BT" w:hAnsi="OrigGarmnd BT"/>
        </w:rPr>
        <w:t>January</w:t>
      </w:r>
      <w:proofErr w:type="spellEnd"/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proofErr w:type="spellStart"/>
      <w:r>
        <w:rPr>
          <w:rFonts w:ascii="OrigGarmnd BT" w:hAnsi="OrigGarmnd BT"/>
        </w:rPr>
        <w:t>Twelfth</w:t>
      </w:r>
      <w:proofErr w:type="spellEnd"/>
      <w:r>
        <w:rPr>
          <w:rFonts w:ascii="OrigGarmnd BT" w:hAnsi="OrigGarmnd BT"/>
        </w:rPr>
        <w:t xml:space="preserve"> Day</w:t>
      </w:r>
    </w:p>
    <w:p w:rsidR="007D3774" w:rsidRDefault="007D3774" w:rsidP="00B9770B">
      <w:pPr>
        <w:pStyle w:val="Brdtext1"/>
        <w:spacing w:line="240" w:lineRule="auto"/>
        <w:rPr>
          <w:rFonts w:ascii="OrigGarmnd BT" w:hAnsi="OrigGarmnd BT"/>
        </w:rPr>
      </w:pP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</w:p>
    <w:p w:rsidR="00093DF6" w:rsidRPr="007D3774" w:rsidRDefault="002839AC" w:rsidP="00B9770B">
      <w:pPr>
        <w:pStyle w:val="Brdtext1"/>
        <w:spacing w:line="240" w:lineRule="auto"/>
        <w:rPr>
          <w:rFonts w:ascii="OrigGarmnd BT" w:hAnsi="OrigGarmnd BT"/>
        </w:rPr>
      </w:pPr>
      <w:r w:rsidRPr="007D3774">
        <w:rPr>
          <w:rFonts w:ascii="OrigGarmnd BT" w:hAnsi="OrigGarmnd BT"/>
        </w:rPr>
        <w:t>Tisdag</w:t>
      </w:r>
      <w:r w:rsidR="00093DF6" w:rsidRPr="007D3774">
        <w:rPr>
          <w:rFonts w:ascii="OrigGarmnd BT" w:hAnsi="OrigGarmnd BT"/>
        </w:rPr>
        <w:t xml:space="preserve"> 7 januari</w:t>
      </w:r>
      <w:r w:rsidR="00093DF6" w:rsidRPr="007D3774">
        <w:rPr>
          <w:rFonts w:ascii="OrigGarmnd BT" w:hAnsi="OrigGarmnd BT"/>
        </w:rPr>
        <w:tab/>
      </w:r>
      <w:r w:rsidR="00093DF6" w:rsidRPr="007D3774">
        <w:rPr>
          <w:rFonts w:ascii="OrigGarmnd BT" w:hAnsi="OrigGarmnd BT"/>
        </w:rPr>
        <w:tab/>
      </w:r>
      <w:r w:rsidR="00093DF6" w:rsidRPr="007D3774">
        <w:rPr>
          <w:rFonts w:ascii="OrigGarmnd BT" w:hAnsi="OrigGarmnd BT"/>
        </w:rPr>
        <w:tab/>
      </w:r>
      <w:r w:rsidR="00093DF6" w:rsidRPr="007D3774">
        <w:rPr>
          <w:rFonts w:ascii="OrigGarmnd BT" w:hAnsi="OrigGarmnd BT"/>
        </w:rPr>
        <w:tab/>
        <w:t>Ortodox jul</w:t>
      </w:r>
    </w:p>
    <w:p w:rsidR="00093DF6" w:rsidRPr="002839AC" w:rsidRDefault="002839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Tuesday</w:t>
      </w:r>
      <w:r w:rsidR="00093DF6" w:rsidRPr="002839AC">
        <w:rPr>
          <w:rFonts w:ascii="OrigGarmnd BT" w:hAnsi="OrigGarmnd BT"/>
          <w:lang w:val="en-US"/>
        </w:rPr>
        <w:t xml:space="preserve"> 7 January</w:t>
      </w:r>
      <w:r w:rsidR="00093DF6" w:rsidRPr="002839AC">
        <w:rPr>
          <w:rFonts w:ascii="OrigGarmnd BT" w:hAnsi="OrigGarmnd BT"/>
          <w:lang w:val="en-US"/>
        </w:rPr>
        <w:tab/>
      </w:r>
      <w:r w:rsidR="00093DF6" w:rsidRPr="002839AC">
        <w:rPr>
          <w:rFonts w:ascii="OrigGarmnd BT" w:hAnsi="OrigGarmnd BT"/>
          <w:lang w:val="en-US"/>
        </w:rPr>
        <w:tab/>
      </w:r>
      <w:r w:rsidR="00093DF6" w:rsidRPr="002839AC">
        <w:rPr>
          <w:rFonts w:ascii="OrigGarmnd BT" w:hAnsi="OrigGarmnd BT"/>
          <w:lang w:val="en-US"/>
        </w:rPr>
        <w:tab/>
      </w:r>
      <w:r w:rsidR="00093DF6" w:rsidRPr="002839AC">
        <w:rPr>
          <w:rFonts w:ascii="OrigGarmnd BT" w:hAnsi="OrigGarmnd BT"/>
          <w:lang w:val="en-US"/>
        </w:rPr>
        <w:tab/>
        <w:t>Orthodox Christmas</w:t>
      </w:r>
    </w:p>
    <w:p w:rsidR="00D70B48" w:rsidRPr="002839AC" w:rsidRDefault="00D70B48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p w:rsidR="00D76695" w:rsidRPr="002839AC" w:rsidRDefault="002839AC" w:rsidP="00B9770B">
      <w:pPr>
        <w:pStyle w:val="Brdtext1"/>
        <w:spacing w:line="240" w:lineRule="auto"/>
        <w:rPr>
          <w:rFonts w:ascii="OrigGarmnd BT" w:hAnsi="OrigGarmnd BT"/>
        </w:rPr>
      </w:pPr>
      <w:r w:rsidRPr="002839AC">
        <w:rPr>
          <w:rFonts w:ascii="OrigGarmnd BT" w:hAnsi="OrigGarmnd BT"/>
        </w:rPr>
        <w:t xml:space="preserve">Fredag </w:t>
      </w:r>
      <w:r w:rsidR="00D70B48" w:rsidRPr="002839AC">
        <w:rPr>
          <w:rFonts w:ascii="OrigGarmnd BT" w:hAnsi="OrigGarmnd BT"/>
        </w:rPr>
        <w:t>1</w:t>
      </w:r>
      <w:r w:rsidRPr="002839AC">
        <w:rPr>
          <w:rFonts w:ascii="OrigGarmnd BT" w:hAnsi="OrigGarmnd BT"/>
        </w:rPr>
        <w:t>0</w:t>
      </w:r>
      <w:r w:rsidR="00D70B48" w:rsidRPr="002839AC">
        <w:rPr>
          <w:rFonts w:ascii="OrigGarmnd BT" w:hAnsi="OrigGarmnd BT"/>
        </w:rPr>
        <w:t xml:space="preserve"> april</w:t>
      </w:r>
      <w:r w:rsidR="00D76695" w:rsidRPr="002839AC">
        <w:rPr>
          <w:rFonts w:ascii="OrigGarmnd BT" w:hAnsi="OrigGarmnd BT"/>
        </w:rPr>
        <w:tab/>
      </w:r>
      <w:r w:rsidR="00D76695" w:rsidRPr="002839AC">
        <w:rPr>
          <w:rFonts w:ascii="OrigGarmnd BT" w:hAnsi="OrigGarmnd BT"/>
        </w:rPr>
        <w:tab/>
      </w:r>
      <w:r w:rsidR="00D76695" w:rsidRPr="002839AC">
        <w:rPr>
          <w:rFonts w:ascii="OrigGarmnd BT" w:hAnsi="OrigGarmnd BT"/>
        </w:rPr>
        <w:tab/>
      </w:r>
      <w:r w:rsidR="00D76695" w:rsidRPr="002839AC">
        <w:rPr>
          <w:rFonts w:ascii="OrigGarmnd BT" w:hAnsi="OrigGarmnd BT"/>
        </w:rPr>
        <w:tab/>
        <w:t xml:space="preserve">Långfredag </w:t>
      </w:r>
    </w:p>
    <w:p w:rsidR="005202FD" w:rsidRDefault="00D56AC2" w:rsidP="00B9770B">
      <w:pPr>
        <w:pStyle w:val="Brdtext1"/>
        <w:spacing w:line="240" w:lineRule="auto"/>
        <w:rPr>
          <w:rFonts w:ascii="OrigGarmnd BT" w:hAnsi="OrigGarmnd BT"/>
        </w:rPr>
      </w:pPr>
      <w:proofErr w:type="spellStart"/>
      <w:r w:rsidRPr="002839AC">
        <w:rPr>
          <w:rFonts w:ascii="OrigGarmnd BT" w:hAnsi="OrigGarmnd BT"/>
        </w:rPr>
        <w:t>Friday</w:t>
      </w:r>
      <w:proofErr w:type="spellEnd"/>
      <w:r w:rsidRPr="002839AC">
        <w:rPr>
          <w:rFonts w:ascii="OrigGarmnd BT" w:hAnsi="OrigGarmnd BT"/>
        </w:rPr>
        <w:t xml:space="preserve"> </w:t>
      </w:r>
      <w:r w:rsidR="00D70B48" w:rsidRPr="002839AC">
        <w:rPr>
          <w:rFonts w:ascii="OrigGarmnd BT" w:hAnsi="OrigGarmnd BT"/>
        </w:rPr>
        <w:t>1</w:t>
      </w:r>
      <w:r w:rsidR="002839AC" w:rsidRPr="002839AC">
        <w:rPr>
          <w:rFonts w:ascii="OrigGarmnd BT" w:hAnsi="OrigGarmnd BT"/>
        </w:rPr>
        <w:t>0</w:t>
      </w:r>
      <w:r w:rsidR="00D70B48" w:rsidRPr="002839AC">
        <w:rPr>
          <w:rFonts w:ascii="OrigGarmnd BT" w:hAnsi="OrigGarmnd BT"/>
        </w:rPr>
        <w:t xml:space="preserve"> </w:t>
      </w:r>
      <w:proofErr w:type="gramStart"/>
      <w:r w:rsidR="00D70B48" w:rsidRPr="002839AC">
        <w:rPr>
          <w:rFonts w:ascii="OrigGarmnd BT" w:hAnsi="OrigGarmnd BT"/>
        </w:rPr>
        <w:t>April</w:t>
      </w:r>
      <w:proofErr w:type="gramEnd"/>
      <w:r w:rsidR="00D76695" w:rsidRPr="002839AC">
        <w:rPr>
          <w:rFonts w:ascii="OrigGarmnd BT" w:hAnsi="OrigGarmnd BT"/>
        </w:rPr>
        <w:tab/>
      </w:r>
      <w:r w:rsidR="00AE7F24" w:rsidRPr="002839AC">
        <w:rPr>
          <w:rFonts w:ascii="OrigGarmnd BT" w:hAnsi="OrigGarmnd BT"/>
        </w:rPr>
        <w:tab/>
      </w:r>
      <w:r w:rsidR="00D76695" w:rsidRPr="002839AC">
        <w:rPr>
          <w:rFonts w:ascii="OrigGarmnd BT" w:hAnsi="OrigGarmnd BT"/>
        </w:rPr>
        <w:tab/>
      </w:r>
      <w:r w:rsidR="00D76695" w:rsidRPr="002839AC">
        <w:rPr>
          <w:rFonts w:ascii="OrigGarmnd BT" w:hAnsi="OrigGarmnd BT"/>
        </w:rPr>
        <w:tab/>
      </w:r>
      <w:proofErr w:type="spellStart"/>
      <w:r w:rsidR="00D76695" w:rsidRPr="002839AC">
        <w:rPr>
          <w:rFonts w:ascii="OrigGarmnd BT" w:hAnsi="OrigGarmnd BT"/>
        </w:rPr>
        <w:t>Good</w:t>
      </w:r>
      <w:proofErr w:type="spellEnd"/>
      <w:r w:rsidR="00D76695" w:rsidRPr="002839AC">
        <w:rPr>
          <w:rFonts w:ascii="OrigGarmnd BT" w:hAnsi="OrigGarmnd BT"/>
        </w:rPr>
        <w:t xml:space="preserve"> </w:t>
      </w:r>
      <w:proofErr w:type="spellStart"/>
      <w:r w:rsidR="00D76695" w:rsidRPr="002839AC">
        <w:rPr>
          <w:rFonts w:ascii="OrigGarmnd BT" w:hAnsi="OrigGarmnd BT"/>
        </w:rPr>
        <w:t>Friday</w:t>
      </w:r>
      <w:proofErr w:type="spellEnd"/>
      <w:r w:rsidR="00D76695" w:rsidRPr="002839AC">
        <w:rPr>
          <w:rFonts w:ascii="OrigGarmnd BT" w:hAnsi="OrigGarmnd BT"/>
        </w:rPr>
        <w:t xml:space="preserve"> </w:t>
      </w:r>
    </w:p>
    <w:p w:rsidR="007D3774" w:rsidRDefault="007D3774" w:rsidP="00B9770B">
      <w:pPr>
        <w:pStyle w:val="Brdtext1"/>
        <w:spacing w:line="240" w:lineRule="auto"/>
        <w:rPr>
          <w:rFonts w:ascii="OrigGarmnd BT" w:hAnsi="OrigGarmnd BT"/>
        </w:rPr>
      </w:pPr>
    </w:p>
    <w:p w:rsidR="007D3774" w:rsidRDefault="007D3774" w:rsidP="00B9770B">
      <w:pPr>
        <w:pStyle w:val="Brdtext1"/>
        <w:spacing w:line="240" w:lineRule="auto"/>
        <w:rPr>
          <w:rFonts w:ascii="OrigGarmnd BT" w:hAnsi="OrigGarmnd BT"/>
        </w:rPr>
      </w:pPr>
      <w:r>
        <w:rPr>
          <w:rFonts w:ascii="OrigGarmnd BT" w:hAnsi="OrigGarmnd BT"/>
        </w:rPr>
        <w:t>Måndag 13 april</w:t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  <w:t>Annandag påsk</w:t>
      </w:r>
    </w:p>
    <w:p w:rsidR="007D3774" w:rsidRPr="007D3774" w:rsidRDefault="007D3774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r w:rsidRPr="007D3774">
        <w:rPr>
          <w:rFonts w:ascii="OrigGarmnd BT" w:hAnsi="OrigGarmnd BT"/>
          <w:lang w:val="en-US"/>
        </w:rPr>
        <w:t>Monday 13 April</w:t>
      </w:r>
      <w:r w:rsidRPr="007D3774">
        <w:rPr>
          <w:rFonts w:ascii="OrigGarmnd BT" w:hAnsi="OrigGarmnd BT"/>
          <w:lang w:val="en-US"/>
        </w:rPr>
        <w:tab/>
      </w:r>
      <w:r w:rsidRPr="007D3774">
        <w:rPr>
          <w:rFonts w:ascii="OrigGarmnd BT" w:hAnsi="OrigGarmnd BT"/>
          <w:lang w:val="en-US"/>
        </w:rPr>
        <w:tab/>
      </w:r>
      <w:r w:rsidRPr="007D3774">
        <w:rPr>
          <w:rFonts w:ascii="OrigGarmnd BT" w:hAnsi="OrigGarmnd BT"/>
          <w:lang w:val="en-US"/>
        </w:rPr>
        <w:tab/>
      </w:r>
      <w:r w:rsidRPr="007D3774">
        <w:rPr>
          <w:rFonts w:ascii="OrigGarmnd BT" w:hAnsi="OrigGarmnd BT"/>
          <w:lang w:val="en-US"/>
        </w:rPr>
        <w:tab/>
        <w:t>E</w:t>
      </w:r>
      <w:r>
        <w:rPr>
          <w:rFonts w:ascii="OrigGarmnd BT" w:hAnsi="OrigGarmnd BT"/>
          <w:lang w:val="en-US"/>
        </w:rPr>
        <w:t>aster Monday</w:t>
      </w:r>
    </w:p>
    <w:p w:rsidR="00D76695" w:rsidRPr="007D3774" w:rsidRDefault="00D76695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p w:rsidR="00635C30" w:rsidRPr="002F76BA" w:rsidRDefault="00151EB7" w:rsidP="00B9770B">
      <w:pPr>
        <w:pStyle w:val="Brdtext1"/>
        <w:spacing w:line="240" w:lineRule="auto"/>
        <w:ind w:left="3600" w:hanging="3600"/>
        <w:rPr>
          <w:rFonts w:ascii="OrigGarmnd BT" w:hAnsi="OrigGarmnd BT"/>
          <w:lang w:val="en-US"/>
        </w:rPr>
      </w:pPr>
      <w:proofErr w:type="spellStart"/>
      <w:r w:rsidRPr="002F76BA">
        <w:rPr>
          <w:rFonts w:ascii="OrigGarmnd BT" w:hAnsi="OrigGarmnd BT"/>
          <w:lang w:val="en-US"/>
        </w:rPr>
        <w:t>Fredag</w:t>
      </w:r>
      <w:proofErr w:type="spellEnd"/>
      <w:r w:rsidRPr="002F76BA">
        <w:rPr>
          <w:rFonts w:ascii="OrigGarmnd BT" w:hAnsi="OrigGarmnd BT"/>
          <w:lang w:val="en-US"/>
        </w:rPr>
        <w:t xml:space="preserve"> </w:t>
      </w:r>
      <w:r w:rsidR="002F76BA" w:rsidRPr="002F76BA">
        <w:rPr>
          <w:rFonts w:ascii="OrigGarmnd BT" w:hAnsi="OrigGarmnd BT"/>
          <w:lang w:val="en-US"/>
        </w:rPr>
        <w:t xml:space="preserve">17 </w:t>
      </w:r>
      <w:proofErr w:type="spellStart"/>
      <w:r w:rsidR="00D56AC2" w:rsidRPr="002F76BA">
        <w:rPr>
          <w:rFonts w:ascii="OrigGarmnd BT" w:hAnsi="OrigGarmnd BT"/>
          <w:lang w:val="en-US"/>
        </w:rPr>
        <w:t>april</w:t>
      </w:r>
      <w:proofErr w:type="spellEnd"/>
      <w:r w:rsidR="00635C30" w:rsidRPr="002F76BA">
        <w:rPr>
          <w:rFonts w:ascii="OrigGarmnd BT" w:hAnsi="OrigGarmnd BT"/>
          <w:lang w:val="en-US"/>
        </w:rPr>
        <w:tab/>
      </w:r>
      <w:r w:rsidR="00635C30" w:rsidRPr="002F76BA">
        <w:rPr>
          <w:rFonts w:ascii="OrigGarmnd BT" w:hAnsi="OrigGarmnd BT"/>
          <w:lang w:val="en-US"/>
        </w:rPr>
        <w:tab/>
      </w:r>
      <w:proofErr w:type="spellStart"/>
      <w:r w:rsidR="00635C30" w:rsidRPr="002F76BA">
        <w:rPr>
          <w:rFonts w:ascii="OrigGarmnd BT" w:hAnsi="OrigGarmnd BT"/>
          <w:lang w:val="en-US"/>
        </w:rPr>
        <w:t>Ortodox</w:t>
      </w:r>
      <w:proofErr w:type="spellEnd"/>
      <w:r w:rsidR="00635C30" w:rsidRPr="002F76BA">
        <w:rPr>
          <w:rFonts w:ascii="OrigGarmnd BT" w:hAnsi="OrigGarmnd BT"/>
          <w:lang w:val="en-US"/>
        </w:rPr>
        <w:t xml:space="preserve"> </w:t>
      </w:r>
      <w:proofErr w:type="spellStart"/>
      <w:r w:rsidR="00635C30" w:rsidRPr="002F76BA">
        <w:rPr>
          <w:rFonts w:ascii="OrigGarmnd BT" w:hAnsi="OrigGarmnd BT"/>
          <w:lang w:val="en-US"/>
        </w:rPr>
        <w:t>Långfredag</w:t>
      </w:r>
      <w:proofErr w:type="spellEnd"/>
    </w:p>
    <w:p w:rsidR="00635C30" w:rsidRPr="001D714F" w:rsidRDefault="00635C30" w:rsidP="00B9770B">
      <w:pPr>
        <w:pStyle w:val="Brdtext1"/>
        <w:spacing w:line="240" w:lineRule="auto"/>
        <w:ind w:left="3600" w:hanging="3600"/>
        <w:rPr>
          <w:rFonts w:ascii="OrigGarmnd BT" w:hAnsi="OrigGarmnd BT"/>
          <w:lang w:val="en-US"/>
        </w:rPr>
      </w:pPr>
      <w:r w:rsidRPr="001D714F">
        <w:rPr>
          <w:rFonts w:ascii="OrigGarmnd BT" w:hAnsi="OrigGarmnd BT"/>
          <w:lang w:val="en-US"/>
        </w:rPr>
        <w:t>Friday</w:t>
      </w:r>
      <w:r w:rsidR="002F76BA">
        <w:rPr>
          <w:rFonts w:ascii="OrigGarmnd BT" w:hAnsi="OrigGarmnd BT"/>
          <w:lang w:val="en-US"/>
        </w:rPr>
        <w:t xml:space="preserve"> 17</w:t>
      </w:r>
      <w:r w:rsidRPr="001D714F">
        <w:rPr>
          <w:rFonts w:ascii="OrigGarmnd BT" w:hAnsi="OrigGarmnd BT"/>
          <w:lang w:val="en-US"/>
        </w:rPr>
        <w:t xml:space="preserve"> April</w:t>
      </w:r>
      <w:r w:rsidRPr="001D714F">
        <w:rPr>
          <w:rFonts w:ascii="OrigGarmnd BT" w:hAnsi="OrigGarmnd BT"/>
          <w:lang w:val="en-US"/>
        </w:rPr>
        <w:tab/>
      </w:r>
      <w:r w:rsidRPr="001D714F">
        <w:rPr>
          <w:rFonts w:ascii="OrigGarmnd BT" w:hAnsi="OrigGarmnd BT"/>
          <w:lang w:val="en-US"/>
        </w:rPr>
        <w:tab/>
        <w:t xml:space="preserve">Orthodox Good Friday </w:t>
      </w:r>
    </w:p>
    <w:p w:rsidR="00635C30" w:rsidRPr="001D714F" w:rsidRDefault="00635C30" w:rsidP="00B9770B">
      <w:pPr>
        <w:pStyle w:val="Brdtext1"/>
        <w:spacing w:line="240" w:lineRule="auto"/>
        <w:ind w:left="3600" w:hanging="3600"/>
        <w:rPr>
          <w:rFonts w:ascii="OrigGarmnd BT" w:hAnsi="OrigGarmnd BT"/>
          <w:lang w:val="en-US"/>
        </w:rPr>
      </w:pPr>
    </w:p>
    <w:p w:rsidR="00D56AC2" w:rsidRPr="002839AC" w:rsidRDefault="00D56AC2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proofErr w:type="spellStart"/>
      <w:r w:rsidRPr="002839AC">
        <w:rPr>
          <w:rFonts w:ascii="OrigGarmnd BT" w:hAnsi="OrigGarmnd BT"/>
          <w:lang w:val="en-US"/>
        </w:rPr>
        <w:t>Måndag</w:t>
      </w:r>
      <w:proofErr w:type="spellEnd"/>
      <w:r w:rsidR="002F76BA">
        <w:rPr>
          <w:rFonts w:ascii="OrigGarmnd BT" w:hAnsi="OrigGarmnd BT"/>
          <w:lang w:val="en-US"/>
        </w:rPr>
        <w:t xml:space="preserve"> 20</w:t>
      </w:r>
      <w:r w:rsidRPr="002839AC">
        <w:rPr>
          <w:rFonts w:ascii="OrigGarmnd BT" w:hAnsi="OrigGarmnd BT"/>
          <w:lang w:val="en-US"/>
        </w:rPr>
        <w:t xml:space="preserve"> </w:t>
      </w:r>
      <w:proofErr w:type="spellStart"/>
      <w:r w:rsidRPr="002839AC">
        <w:rPr>
          <w:rFonts w:ascii="OrigGarmnd BT" w:hAnsi="OrigGarmnd BT"/>
          <w:lang w:val="en-US"/>
        </w:rPr>
        <w:t>april</w:t>
      </w:r>
      <w:proofErr w:type="spellEnd"/>
      <w:r w:rsidRPr="002839AC">
        <w:rPr>
          <w:rFonts w:ascii="OrigGarmnd BT" w:hAnsi="OrigGarmnd BT"/>
          <w:lang w:val="en-US"/>
        </w:rPr>
        <w:tab/>
      </w:r>
      <w:r w:rsidRPr="002839AC">
        <w:rPr>
          <w:rFonts w:ascii="OrigGarmnd BT" w:hAnsi="OrigGarmnd BT"/>
          <w:lang w:val="en-US"/>
        </w:rPr>
        <w:tab/>
      </w:r>
      <w:r w:rsidR="002839AC">
        <w:rPr>
          <w:rFonts w:ascii="OrigGarmnd BT" w:hAnsi="OrigGarmnd BT"/>
          <w:lang w:val="en-US"/>
        </w:rPr>
        <w:tab/>
      </w:r>
      <w:r w:rsidRPr="002839AC">
        <w:rPr>
          <w:rFonts w:ascii="OrigGarmnd BT" w:hAnsi="OrigGarmnd BT"/>
          <w:lang w:val="en-US"/>
        </w:rPr>
        <w:tab/>
      </w:r>
      <w:proofErr w:type="spellStart"/>
      <w:r w:rsidR="00635C30" w:rsidRPr="002839AC">
        <w:rPr>
          <w:rFonts w:ascii="OrigGarmnd BT" w:hAnsi="OrigGarmnd BT"/>
          <w:lang w:val="en-US"/>
        </w:rPr>
        <w:t>Ortodox</w:t>
      </w:r>
      <w:proofErr w:type="spellEnd"/>
      <w:r w:rsidR="00635C30" w:rsidRPr="002839AC">
        <w:rPr>
          <w:rFonts w:ascii="OrigGarmnd BT" w:hAnsi="OrigGarmnd BT"/>
          <w:lang w:val="en-US"/>
        </w:rPr>
        <w:t xml:space="preserve"> </w:t>
      </w:r>
      <w:proofErr w:type="spellStart"/>
      <w:r w:rsidRPr="002839AC">
        <w:rPr>
          <w:rFonts w:ascii="OrigGarmnd BT" w:hAnsi="OrigGarmnd BT"/>
          <w:lang w:val="en-US"/>
        </w:rPr>
        <w:t>Annandag</w:t>
      </w:r>
      <w:proofErr w:type="spellEnd"/>
      <w:r w:rsidRPr="002839AC">
        <w:rPr>
          <w:rFonts w:ascii="OrigGarmnd BT" w:hAnsi="OrigGarmnd BT"/>
          <w:lang w:val="en-US"/>
        </w:rPr>
        <w:t xml:space="preserve"> </w:t>
      </w:r>
      <w:proofErr w:type="spellStart"/>
      <w:r w:rsidRPr="002839AC">
        <w:rPr>
          <w:rFonts w:ascii="OrigGarmnd BT" w:hAnsi="OrigGarmnd BT"/>
          <w:lang w:val="en-US"/>
        </w:rPr>
        <w:t>Påsk</w:t>
      </w:r>
      <w:proofErr w:type="spellEnd"/>
    </w:p>
    <w:p w:rsidR="00D56AC2" w:rsidRPr="002839AC" w:rsidRDefault="00151EB7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r w:rsidRPr="002839AC">
        <w:rPr>
          <w:rFonts w:ascii="OrigGarmnd BT" w:hAnsi="OrigGarmnd BT"/>
          <w:lang w:val="en-US"/>
        </w:rPr>
        <w:t xml:space="preserve">Monday </w:t>
      </w:r>
      <w:r w:rsidR="002F76BA">
        <w:rPr>
          <w:rFonts w:ascii="OrigGarmnd BT" w:hAnsi="OrigGarmnd BT"/>
          <w:lang w:val="en-US"/>
        </w:rPr>
        <w:t xml:space="preserve">20 </w:t>
      </w:r>
      <w:r w:rsidR="00D56AC2" w:rsidRPr="002839AC">
        <w:rPr>
          <w:rFonts w:ascii="OrigGarmnd BT" w:hAnsi="OrigGarmnd BT"/>
          <w:lang w:val="en-US"/>
        </w:rPr>
        <w:t>April</w:t>
      </w:r>
      <w:r w:rsidR="00D56AC2" w:rsidRPr="002839AC">
        <w:rPr>
          <w:rFonts w:ascii="OrigGarmnd BT" w:hAnsi="OrigGarmnd BT"/>
          <w:lang w:val="en-US"/>
        </w:rPr>
        <w:tab/>
      </w:r>
      <w:r w:rsidR="00D56AC2" w:rsidRPr="002839AC">
        <w:rPr>
          <w:rFonts w:ascii="OrigGarmnd BT" w:hAnsi="OrigGarmnd BT"/>
          <w:lang w:val="en-US"/>
        </w:rPr>
        <w:tab/>
      </w:r>
      <w:r w:rsidR="00D56AC2" w:rsidRPr="002839AC">
        <w:rPr>
          <w:rFonts w:ascii="OrigGarmnd BT" w:hAnsi="OrigGarmnd BT"/>
          <w:lang w:val="en-US"/>
        </w:rPr>
        <w:tab/>
      </w:r>
      <w:r w:rsidR="00D56AC2" w:rsidRPr="002839AC">
        <w:rPr>
          <w:rFonts w:ascii="OrigGarmnd BT" w:hAnsi="OrigGarmnd BT"/>
          <w:lang w:val="en-US"/>
        </w:rPr>
        <w:tab/>
      </w:r>
      <w:r w:rsidR="00635C30" w:rsidRPr="002839AC">
        <w:rPr>
          <w:rFonts w:ascii="OrigGarmnd BT" w:hAnsi="OrigGarmnd BT"/>
          <w:lang w:val="en-US"/>
        </w:rPr>
        <w:t xml:space="preserve">Orthodox </w:t>
      </w:r>
      <w:r w:rsidR="00D56AC2" w:rsidRPr="002839AC">
        <w:rPr>
          <w:rFonts w:ascii="OrigGarmnd BT" w:hAnsi="OrigGarmnd BT"/>
          <w:lang w:val="en-US"/>
        </w:rPr>
        <w:t>Easter Monday</w:t>
      </w:r>
    </w:p>
    <w:p w:rsidR="00621B9E" w:rsidRPr="002839AC" w:rsidRDefault="00621B9E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p w:rsidR="00621B9E" w:rsidRPr="002839AC" w:rsidRDefault="002839AC" w:rsidP="00B9770B">
      <w:pPr>
        <w:pStyle w:val="Brdtext1"/>
        <w:spacing w:line="24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Fredag </w:t>
      </w:r>
      <w:r w:rsidR="00D56AC2" w:rsidRPr="002839AC">
        <w:rPr>
          <w:rFonts w:ascii="OrigGarmnd BT" w:hAnsi="OrigGarmnd BT"/>
        </w:rPr>
        <w:t xml:space="preserve">1 </w:t>
      </w:r>
      <w:r w:rsidR="00621B9E" w:rsidRPr="002839AC">
        <w:rPr>
          <w:rFonts w:ascii="OrigGarmnd BT" w:hAnsi="OrigGarmnd BT"/>
        </w:rPr>
        <w:t>maj</w:t>
      </w:r>
      <w:r w:rsidR="00621B9E" w:rsidRPr="002839AC">
        <w:rPr>
          <w:rFonts w:ascii="OrigGarmnd BT" w:hAnsi="OrigGarmnd BT"/>
        </w:rPr>
        <w:tab/>
      </w:r>
      <w:r w:rsidR="00621B9E" w:rsidRPr="002839AC">
        <w:rPr>
          <w:rFonts w:ascii="OrigGarmnd BT" w:hAnsi="OrigGarmnd BT"/>
        </w:rPr>
        <w:tab/>
      </w:r>
      <w:r w:rsidR="00621B9E" w:rsidRPr="002839AC">
        <w:rPr>
          <w:rFonts w:ascii="OrigGarmnd BT" w:hAnsi="OrigGarmnd BT"/>
        </w:rPr>
        <w:tab/>
      </w:r>
      <w:r w:rsidR="00621B9E" w:rsidRPr="002839AC">
        <w:rPr>
          <w:rFonts w:ascii="OrigGarmnd BT" w:hAnsi="OrigGarmnd BT"/>
        </w:rPr>
        <w:tab/>
      </w:r>
      <w:r w:rsidR="00621B9E" w:rsidRPr="002839AC">
        <w:rPr>
          <w:rFonts w:ascii="OrigGarmnd BT" w:hAnsi="OrigGarmnd BT"/>
        </w:rPr>
        <w:tab/>
        <w:t>Arbetarrörelsens dag</w:t>
      </w:r>
    </w:p>
    <w:p w:rsidR="00621B9E" w:rsidRPr="002839AC" w:rsidRDefault="002839AC" w:rsidP="00B9770B">
      <w:pPr>
        <w:pStyle w:val="Brdtext1"/>
        <w:spacing w:line="240" w:lineRule="auto"/>
        <w:rPr>
          <w:rFonts w:ascii="OrigGarmnd BT" w:hAnsi="OrigGarmnd BT"/>
        </w:rPr>
      </w:pPr>
      <w:proofErr w:type="spellStart"/>
      <w:r>
        <w:rPr>
          <w:rFonts w:ascii="OrigGarmnd BT" w:hAnsi="OrigGarmnd BT"/>
        </w:rPr>
        <w:t>Friday</w:t>
      </w:r>
      <w:proofErr w:type="spellEnd"/>
      <w:r w:rsidR="00151EB7" w:rsidRPr="002839AC">
        <w:rPr>
          <w:rFonts w:ascii="OrigGarmnd BT" w:hAnsi="OrigGarmnd BT"/>
        </w:rPr>
        <w:t xml:space="preserve"> </w:t>
      </w:r>
      <w:r w:rsidR="00D56AC2" w:rsidRPr="002839AC">
        <w:rPr>
          <w:rFonts w:ascii="OrigGarmnd BT" w:hAnsi="OrigGarmnd BT"/>
        </w:rPr>
        <w:t>1</w:t>
      </w:r>
      <w:r w:rsidR="002650A2" w:rsidRPr="002839AC">
        <w:rPr>
          <w:rFonts w:ascii="OrigGarmnd BT" w:hAnsi="OrigGarmnd BT"/>
        </w:rPr>
        <w:t xml:space="preserve"> maj</w:t>
      </w:r>
      <w:r w:rsidR="002650A2" w:rsidRPr="002839AC">
        <w:rPr>
          <w:rFonts w:ascii="OrigGarmnd BT" w:hAnsi="OrigGarmnd BT"/>
        </w:rPr>
        <w:tab/>
      </w:r>
      <w:r w:rsidR="002650A2" w:rsidRPr="002839AC"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 w:rsidR="002650A2" w:rsidRPr="002839AC">
        <w:rPr>
          <w:rFonts w:ascii="OrigGarmnd BT" w:hAnsi="OrigGarmnd BT"/>
        </w:rPr>
        <w:tab/>
      </w:r>
      <w:r w:rsidR="002650A2" w:rsidRPr="002839AC">
        <w:rPr>
          <w:rFonts w:ascii="OrigGarmnd BT" w:hAnsi="OrigGarmnd BT"/>
        </w:rPr>
        <w:tab/>
        <w:t xml:space="preserve">Labour </w:t>
      </w:r>
      <w:proofErr w:type="spellStart"/>
      <w:r w:rsidR="002650A2" w:rsidRPr="002839AC">
        <w:rPr>
          <w:rFonts w:ascii="OrigGarmnd BT" w:hAnsi="OrigGarmnd BT"/>
        </w:rPr>
        <w:t>day</w:t>
      </w:r>
      <w:proofErr w:type="spellEnd"/>
    </w:p>
    <w:p w:rsidR="00151EB7" w:rsidRPr="002839AC" w:rsidRDefault="00151EB7" w:rsidP="00B9770B">
      <w:pPr>
        <w:pStyle w:val="Brdtext1"/>
        <w:spacing w:line="240" w:lineRule="auto"/>
        <w:rPr>
          <w:rFonts w:ascii="OrigGarmnd BT" w:hAnsi="OrigGarmnd BT"/>
        </w:rPr>
      </w:pPr>
    </w:p>
    <w:p w:rsidR="00645312" w:rsidRPr="00093DF6" w:rsidRDefault="00151EB7" w:rsidP="00B9770B">
      <w:pPr>
        <w:pStyle w:val="Brdtext1"/>
        <w:spacing w:line="240" w:lineRule="auto"/>
        <w:rPr>
          <w:rFonts w:ascii="OrigGarmnd BT" w:hAnsi="OrigGarmnd BT"/>
        </w:rPr>
      </w:pPr>
      <w:r w:rsidRPr="00093DF6">
        <w:rPr>
          <w:rFonts w:ascii="OrigGarmnd BT" w:hAnsi="OrigGarmnd BT"/>
        </w:rPr>
        <w:t>Fredag</w:t>
      </w:r>
      <w:r w:rsidR="00645312" w:rsidRPr="00093DF6">
        <w:rPr>
          <w:rFonts w:ascii="OrigGarmnd BT" w:hAnsi="OrigGarmnd BT"/>
        </w:rPr>
        <w:t xml:space="preserve"> </w:t>
      </w:r>
      <w:r w:rsidR="002839AC">
        <w:rPr>
          <w:rFonts w:ascii="OrigGarmnd BT" w:hAnsi="OrigGarmnd BT"/>
        </w:rPr>
        <w:t>19</w:t>
      </w:r>
      <w:r w:rsidR="00645312" w:rsidRPr="00093DF6">
        <w:rPr>
          <w:rFonts w:ascii="OrigGarmnd BT" w:hAnsi="OrigGarmnd BT"/>
        </w:rPr>
        <w:t xml:space="preserve"> juni</w:t>
      </w:r>
      <w:r w:rsidR="00645312" w:rsidRPr="00093DF6">
        <w:rPr>
          <w:rFonts w:ascii="OrigGarmnd BT" w:hAnsi="OrigGarmnd BT"/>
        </w:rPr>
        <w:tab/>
      </w:r>
      <w:r w:rsidR="00645312" w:rsidRPr="00093DF6">
        <w:rPr>
          <w:rFonts w:ascii="OrigGarmnd BT" w:hAnsi="OrigGarmnd BT"/>
        </w:rPr>
        <w:tab/>
      </w:r>
      <w:r w:rsidR="00645312" w:rsidRPr="00093DF6">
        <w:rPr>
          <w:rFonts w:ascii="OrigGarmnd BT" w:hAnsi="OrigGarmnd BT"/>
        </w:rPr>
        <w:tab/>
      </w:r>
      <w:r w:rsidR="00645312" w:rsidRPr="00093DF6">
        <w:rPr>
          <w:rFonts w:ascii="OrigGarmnd BT" w:hAnsi="OrigGarmnd BT"/>
        </w:rPr>
        <w:tab/>
        <w:t>Midsommarafton</w:t>
      </w:r>
    </w:p>
    <w:p w:rsidR="00645312" w:rsidRPr="00093DF6" w:rsidRDefault="00645312" w:rsidP="00B9770B">
      <w:pPr>
        <w:pStyle w:val="Brdtext1"/>
        <w:spacing w:line="240" w:lineRule="auto"/>
        <w:rPr>
          <w:rFonts w:ascii="OrigGarmnd BT" w:hAnsi="OrigGarmnd BT"/>
        </w:rPr>
      </w:pPr>
      <w:proofErr w:type="spellStart"/>
      <w:r w:rsidRPr="00093DF6">
        <w:rPr>
          <w:rFonts w:ascii="OrigGarmnd BT" w:hAnsi="OrigGarmnd BT"/>
        </w:rPr>
        <w:t>Friday</w:t>
      </w:r>
      <w:proofErr w:type="spellEnd"/>
      <w:r w:rsidRPr="00093DF6">
        <w:rPr>
          <w:rFonts w:ascii="OrigGarmnd BT" w:hAnsi="OrigGarmnd BT"/>
        </w:rPr>
        <w:t xml:space="preserve"> </w:t>
      </w:r>
      <w:r w:rsidR="002839AC">
        <w:rPr>
          <w:rFonts w:ascii="OrigGarmnd BT" w:hAnsi="OrigGarmnd BT"/>
        </w:rPr>
        <w:t>19</w:t>
      </w:r>
      <w:r w:rsidRPr="00093DF6">
        <w:rPr>
          <w:rFonts w:ascii="OrigGarmnd BT" w:hAnsi="OrigGarmnd BT"/>
        </w:rPr>
        <w:t xml:space="preserve"> June</w:t>
      </w:r>
      <w:r w:rsidRPr="00093DF6">
        <w:rPr>
          <w:rFonts w:ascii="OrigGarmnd BT" w:hAnsi="OrigGarmnd BT"/>
        </w:rPr>
        <w:tab/>
      </w:r>
      <w:r w:rsidRPr="00093DF6">
        <w:rPr>
          <w:rFonts w:ascii="OrigGarmnd BT" w:hAnsi="OrigGarmnd BT"/>
        </w:rPr>
        <w:tab/>
      </w:r>
      <w:r w:rsidRPr="00093DF6">
        <w:rPr>
          <w:rFonts w:ascii="OrigGarmnd BT" w:hAnsi="OrigGarmnd BT"/>
        </w:rPr>
        <w:tab/>
      </w:r>
      <w:r w:rsidRPr="00093DF6">
        <w:rPr>
          <w:rFonts w:ascii="OrigGarmnd BT" w:hAnsi="OrigGarmnd BT"/>
        </w:rPr>
        <w:tab/>
      </w:r>
      <w:proofErr w:type="spellStart"/>
      <w:r w:rsidRPr="00093DF6">
        <w:rPr>
          <w:rFonts w:ascii="OrigGarmnd BT" w:hAnsi="OrigGarmnd BT"/>
        </w:rPr>
        <w:t>Midsummer</w:t>
      </w:r>
      <w:r w:rsidR="001D714F">
        <w:rPr>
          <w:rFonts w:ascii="OrigGarmnd BT" w:hAnsi="OrigGarmnd BT"/>
        </w:rPr>
        <w:t>’s</w:t>
      </w:r>
      <w:proofErr w:type="spellEnd"/>
      <w:r w:rsidRPr="00093DF6">
        <w:rPr>
          <w:rFonts w:ascii="OrigGarmnd BT" w:hAnsi="OrigGarmnd BT"/>
        </w:rPr>
        <w:t xml:space="preserve"> </w:t>
      </w:r>
      <w:r w:rsidR="001D714F">
        <w:rPr>
          <w:rFonts w:ascii="OrigGarmnd BT" w:hAnsi="OrigGarmnd BT"/>
        </w:rPr>
        <w:t>E</w:t>
      </w:r>
      <w:r w:rsidRPr="00093DF6">
        <w:rPr>
          <w:rFonts w:ascii="OrigGarmnd BT" w:hAnsi="OrigGarmnd BT"/>
        </w:rPr>
        <w:t>ve</w:t>
      </w:r>
    </w:p>
    <w:p w:rsidR="003B749F" w:rsidRPr="00093DF6" w:rsidRDefault="003B749F" w:rsidP="00B9770B">
      <w:pPr>
        <w:pStyle w:val="Brdtext1"/>
        <w:spacing w:line="240" w:lineRule="auto"/>
        <w:rPr>
          <w:rFonts w:ascii="OrigGarmnd BT" w:hAnsi="OrigGarmnd BT"/>
        </w:rPr>
      </w:pPr>
    </w:p>
    <w:p w:rsidR="003B749F" w:rsidRPr="007D3774" w:rsidRDefault="002839AC" w:rsidP="003B749F">
      <w:pPr>
        <w:pStyle w:val="Brdtext1"/>
        <w:spacing w:line="240" w:lineRule="auto"/>
        <w:rPr>
          <w:rFonts w:ascii="OrigGarmnd BT" w:hAnsi="OrigGarmnd BT"/>
        </w:rPr>
      </w:pPr>
      <w:r w:rsidRPr="007D3774">
        <w:rPr>
          <w:rFonts w:ascii="OrigGarmnd BT" w:hAnsi="OrigGarmnd BT"/>
        </w:rPr>
        <w:t>Torsdag</w:t>
      </w:r>
      <w:r w:rsidR="003B749F" w:rsidRPr="007D3774">
        <w:rPr>
          <w:rFonts w:ascii="OrigGarmnd BT" w:hAnsi="OrigGarmnd BT"/>
        </w:rPr>
        <w:t xml:space="preserve"> 24 december</w:t>
      </w:r>
      <w:r w:rsidR="003B749F" w:rsidRPr="007D3774">
        <w:rPr>
          <w:rFonts w:ascii="OrigGarmnd BT" w:hAnsi="OrigGarmnd BT"/>
        </w:rPr>
        <w:tab/>
      </w:r>
      <w:r w:rsidR="003B749F" w:rsidRPr="007D3774">
        <w:rPr>
          <w:rFonts w:ascii="OrigGarmnd BT" w:hAnsi="OrigGarmnd BT"/>
        </w:rPr>
        <w:tab/>
      </w:r>
      <w:r w:rsidR="003B749F" w:rsidRPr="007D3774">
        <w:rPr>
          <w:rFonts w:ascii="OrigGarmnd BT" w:hAnsi="OrigGarmnd BT"/>
        </w:rPr>
        <w:tab/>
      </w:r>
      <w:r w:rsidR="003B749F" w:rsidRPr="007D3774">
        <w:rPr>
          <w:rFonts w:ascii="OrigGarmnd BT" w:hAnsi="OrigGarmnd BT"/>
        </w:rPr>
        <w:tab/>
        <w:t>Julafton</w:t>
      </w:r>
    </w:p>
    <w:p w:rsidR="003B749F" w:rsidRDefault="002839AC" w:rsidP="003B749F">
      <w:pPr>
        <w:pStyle w:val="Brdtext1"/>
        <w:spacing w:line="24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Thur</w:t>
      </w:r>
      <w:r w:rsidR="003B749F" w:rsidRPr="00BE7636">
        <w:rPr>
          <w:rFonts w:ascii="OrigGarmnd BT" w:hAnsi="OrigGarmnd BT"/>
          <w:lang w:val="en-US"/>
        </w:rPr>
        <w:t>sday 24 December</w:t>
      </w:r>
      <w:r w:rsidR="003B749F" w:rsidRPr="00BE7636">
        <w:rPr>
          <w:rFonts w:ascii="OrigGarmnd BT" w:hAnsi="OrigGarmnd BT"/>
          <w:lang w:val="en-US"/>
        </w:rPr>
        <w:tab/>
      </w:r>
      <w:r w:rsidR="003B749F" w:rsidRPr="00BE7636">
        <w:rPr>
          <w:rFonts w:ascii="OrigGarmnd BT" w:hAnsi="OrigGarmnd BT"/>
          <w:lang w:val="en-US"/>
        </w:rPr>
        <w:tab/>
      </w:r>
      <w:r w:rsidR="003B749F" w:rsidRPr="00BE7636">
        <w:rPr>
          <w:rFonts w:ascii="OrigGarmnd BT" w:hAnsi="OrigGarmnd BT"/>
          <w:lang w:val="en-US"/>
        </w:rPr>
        <w:tab/>
        <w:t>Christmas Eve</w:t>
      </w:r>
    </w:p>
    <w:p w:rsidR="00E30EAC" w:rsidRPr="00BE7636" w:rsidRDefault="00E30E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p w:rsidR="00591D19" w:rsidRPr="00BE7636" w:rsidRDefault="002839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proofErr w:type="spellStart"/>
      <w:r>
        <w:rPr>
          <w:rFonts w:ascii="OrigGarmnd BT" w:hAnsi="OrigGarmnd BT"/>
          <w:lang w:val="en-US"/>
        </w:rPr>
        <w:t>Fredag</w:t>
      </w:r>
      <w:proofErr w:type="spellEnd"/>
      <w:r>
        <w:rPr>
          <w:rFonts w:ascii="OrigGarmnd BT" w:hAnsi="OrigGarmnd BT"/>
          <w:lang w:val="en-US"/>
        </w:rPr>
        <w:t xml:space="preserve"> </w:t>
      </w:r>
      <w:r w:rsidR="00645312" w:rsidRPr="00BE7636">
        <w:rPr>
          <w:rFonts w:ascii="OrigGarmnd BT" w:hAnsi="OrigGarmnd BT"/>
          <w:lang w:val="en-US"/>
        </w:rPr>
        <w:t>2</w:t>
      </w:r>
      <w:r w:rsidR="00D56AC2" w:rsidRPr="00BE7636">
        <w:rPr>
          <w:rFonts w:ascii="OrigGarmnd BT" w:hAnsi="OrigGarmnd BT"/>
          <w:lang w:val="en-US"/>
        </w:rPr>
        <w:t>5</w:t>
      </w:r>
      <w:r w:rsidR="00645312" w:rsidRPr="00BE7636">
        <w:rPr>
          <w:rFonts w:ascii="OrigGarmnd BT" w:hAnsi="OrigGarmnd BT"/>
          <w:lang w:val="en-US"/>
        </w:rPr>
        <w:t xml:space="preserve"> </w:t>
      </w:r>
      <w:proofErr w:type="spellStart"/>
      <w:r w:rsidR="00645312" w:rsidRPr="00BE7636">
        <w:rPr>
          <w:rFonts w:ascii="OrigGarmnd BT" w:hAnsi="OrigGarmnd BT"/>
          <w:lang w:val="en-US"/>
        </w:rPr>
        <w:t>december</w:t>
      </w:r>
      <w:proofErr w:type="spellEnd"/>
      <w:r w:rsidR="00645312" w:rsidRPr="00BE7636">
        <w:rPr>
          <w:rFonts w:ascii="OrigGarmnd BT" w:hAnsi="OrigGarmnd BT"/>
          <w:lang w:val="en-US"/>
        </w:rPr>
        <w:tab/>
      </w:r>
      <w:r w:rsidR="00645312" w:rsidRPr="00BE7636">
        <w:rPr>
          <w:rFonts w:ascii="OrigGarmnd BT" w:hAnsi="OrigGarmnd BT"/>
          <w:lang w:val="en-US"/>
        </w:rPr>
        <w:tab/>
      </w:r>
      <w:r>
        <w:rPr>
          <w:rFonts w:ascii="OrigGarmnd BT" w:hAnsi="OrigGarmnd BT"/>
          <w:lang w:val="en-US"/>
        </w:rPr>
        <w:tab/>
      </w:r>
      <w:r w:rsidR="00645312" w:rsidRPr="00BE7636">
        <w:rPr>
          <w:rFonts w:ascii="OrigGarmnd BT" w:hAnsi="OrigGarmnd BT"/>
          <w:lang w:val="en-US"/>
        </w:rPr>
        <w:tab/>
      </w:r>
      <w:proofErr w:type="spellStart"/>
      <w:r w:rsidR="00A87AF3" w:rsidRPr="00BE7636">
        <w:rPr>
          <w:rFonts w:ascii="OrigGarmnd BT" w:hAnsi="OrigGarmnd BT"/>
          <w:lang w:val="en-US"/>
        </w:rPr>
        <w:t>Juldagen</w:t>
      </w:r>
      <w:proofErr w:type="spellEnd"/>
    </w:p>
    <w:p w:rsidR="00A87AF3" w:rsidRPr="00BE7636" w:rsidRDefault="002839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Friday</w:t>
      </w:r>
      <w:r w:rsidR="00D56AC2" w:rsidRPr="00BE7636">
        <w:rPr>
          <w:rFonts w:ascii="OrigGarmnd BT" w:hAnsi="OrigGarmnd BT"/>
          <w:lang w:val="en-US"/>
        </w:rPr>
        <w:t xml:space="preserve"> 25</w:t>
      </w:r>
      <w:r w:rsidR="001554EE" w:rsidRPr="00BE7636">
        <w:rPr>
          <w:rFonts w:ascii="OrigGarmnd BT" w:hAnsi="OrigGarmnd BT"/>
          <w:lang w:val="en-US"/>
        </w:rPr>
        <w:t xml:space="preserve"> December</w:t>
      </w:r>
      <w:r w:rsidR="001554EE" w:rsidRPr="00BE7636">
        <w:rPr>
          <w:rFonts w:ascii="OrigGarmnd BT" w:hAnsi="OrigGarmnd BT"/>
          <w:lang w:val="en-US"/>
        </w:rPr>
        <w:tab/>
      </w:r>
      <w:r w:rsidR="001554EE" w:rsidRPr="00BE7636">
        <w:rPr>
          <w:rFonts w:ascii="OrigGarmnd BT" w:hAnsi="OrigGarmnd BT"/>
          <w:lang w:val="en-US"/>
        </w:rPr>
        <w:tab/>
      </w:r>
      <w:r>
        <w:rPr>
          <w:rFonts w:ascii="OrigGarmnd BT" w:hAnsi="OrigGarmnd BT"/>
          <w:lang w:val="en-US"/>
        </w:rPr>
        <w:tab/>
      </w:r>
      <w:r w:rsidR="001554EE" w:rsidRPr="00BE7636">
        <w:rPr>
          <w:rFonts w:ascii="OrigGarmnd BT" w:hAnsi="OrigGarmnd BT"/>
          <w:lang w:val="en-US"/>
        </w:rPr>
        <w:tab/>
      </w:r>
      <w:r w:rsidR="00A87AF3" w:rsidRPr="00BE7636">
        <w:rPr>
          <w:rFonts w:ascii="OrigGarmnd BT" w:hAnsi="OrigGarmnd BT"/>
          <w:lang w:val="en-US"/>
        </w:rPr>
        <w:t xml:space="preserve">Christmas </w:t>
      </w:r>
      <w:r w:rsidR="001D714F">
        <w:rPr>
          <w:rFonts w:ascii="OrigGarmnd BT" w:hAnsi="OrigGarmnd BT"/>
          <w:lang w:val="en-US"/>
        </w:rPr>
        <w:t>D</w:t>
      </w:r>
      <w:r w:rsidR="00A87AF3" w:rsidRPr="00BE7636">
        <w:rPr>
          <w:rFonts w:ascii="OrigGarmnd BT" w:hAnsi="OrigGarmnd BT"/>
          <w:lang w:val="en-US"/>
        </w:rPr>
        <w:t>ay</w:t>
      </w:r>
    </w:p>
    <w:p w:rsidR="00C4052E" w:rsidRPr="00BE7636" w:rsidRDefault="00C4052E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p w:rsidR="00C4052E" w:rsidRPr="00BE7636" w:rsidRDefault="002839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proofErr w:type="spellStart"/>
      <w:r>
        <w:rPr>
          <w:rFonts w:ascii="OrigGarmnd BT" w:hAnsi="OrigGarmnd BT"/>
          <w:lang w:val="en-US"/>
        </w:rPr>
        <w:t>Torsdag</w:t>
      </w:r>
      <w:proofErr w:type="spellEnd"/>
      <w:r w:rsidR="00151EB7" w:rsidRPr="00BE7636">
        <w:rPr>
          <w:rFonts w:ascii="OrigGarmnd BT" w:hAnsi="OrigGarmnd BT"/>
          <w:lang w:val="en-US"/>
        </w:rPr>
        <w:t xml:space="preserve"> </w:t>
      </w:r>
      <w:r w:rsidR="00C4052E" w:rsidRPr="00BE7636">
        <w:rPr>
          <w:rFonts w:ascii="OrigGarmnd BT" w:hAnsi="OrigGarmnd BT"/>
          <w:lang w:val="en-US"/>
        </w:rPr>
        <w:t xml:space="preserve">31 </w:t>
      </w:r>
      <w:proofErr w:type="spellStart"/>
      <w:r w:rsidR="00C4052E" w:rsidRPr="00BE7636">
        <w:rPr>
          <w:rFonts w:ascii="OrigGarmnd BT" w:hAnsi="OrigGarmnd BT"/>
          <w:lang w:val="en-US"/>
        </w:rPr>
        <w:t>december</w:t>
      </w:r>
      <w:proofErr w:type="spellEnd"/>
      <w:r w:rsidR="00C4052E" w:rsidRPr="00BE7636">
        <w:rPr>
          <w:rFonts w:ascii="OrigGarmnd BT" w:hAnsi="OrigGarmnd BT"/>
          <w:lang w:val="en-US"/>
        </w:rPr>
        <w:tab/>
      </w:r>
      <w:r w:rsidR="00C4052E" w:rsidRPr="00BE7636">
        <w:rPr>
          <w:rFonts w:ascii="OrigGarmnd BT" w:hAnsi="OrigGarmnd BT"/>
          <w:lang w:val="en-US"/>
        </w:rPr>
        <w:tab/>
      </w:r>
      <w:r w:rsidR="00C4052E" w:rsidRPr="00BE7636">
        <w:rPr>
          <w:rFonts w:ascii="OrigGarmnd BT" w:hAnsi="OrigGarmnd BT"/>
          <w:lang w:val="en-US"/>
        </w:rPr>
        <w:tab/>
      </w:r>
      <w:r w:rsidR="00C4052E" w:rsidRPr="00BE7636">
        <w:rPr>
          <w:rFonts w:ascii="OrigGarmnd BT" w:hAnsi="OrigGarmnd BT"/>
          <w:lang w:val="en-US"/>
        </w:rPr>
        <w:tab/>
      </w:r>
      <w:proofErr w:type="spellStart"/>
      <w:r w:rsidR="00C4052E" w:rsidRPr="00BE7636">
        <w:rPr>
          <w:rFonts w:ascii="OrigGarmnd BT" w:hAnsi="OrigGarmnd BT"/>
          <w:lang w:val="en-US"/>
        </w:rPr>
        <w:t>Nyårsafton</w:t>
      </w:r>
      <w:proofErr w:type="spellEnd"/>
    </w:p>
    <w:p w:rsidR="0099309B" w:rsidRPr="00BE7636" w:rsidRDefault="002839AC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Thursday</w:t>
      </w:r>
      <w:r w:rsidR="0099309B" w:rsidRPr="00BE7636">
        <w:rPr>
          <w:rFonts w:ascii="OrigGarmnd BT" w:hAnsi="OrigGarmnd BT"/>
          <w:lang w:val="en-US"/>
        </w:rPr>
        <w:t xml:space="preserve"> 31December</w:t>
      </w:r>
      <w:r w:rsidR="0099309B" w:rsidRPr="00BE7636">
        <w:rPr>
          <w:rFonts w:ascii="OrigGarmnd BT" w:hAnsi="OrigGarmnd BT"/>
          <w:lang w:val="en-US"/>
        </w:rPr>
        <w:tab/>
      </w:r>
      <w:r w:rsidR="0099309B" w:rsidRPr="00BE7636">
        <w:rPr>
          <w:rFonts w:ascii="OrigGarmnd BT" w:hAnsi="OrigGarmnd BT"/>
          <w:lang w:val="en-US"/>
        </w:rPr>
        <w:tab/>
      </w:r>
      <w:r w:rsidR="0099309B" w:rsidRPr="00BE7636">
        <w:rPr>
          <w:rFonts w:ascii="OrigGarmnd BT" w:hAnsi="OrigGarmnd BT"/>
          <w:lang w:val="en-US"/>
        </w:rPr>
        <w:tab/>
        <w:t>New Year’s Eve</w:t>
      </w:r>
    </w:p>
    <w:p w:rsidR="0099309B" w:rsidRPr="00BE7636" w:rsidRDefault="0099309B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p w:rsidR="0099309B" w:rsidRPr="00BE7636" w:rsidRDefault="0099309B" w:rsidP="00B9770B">
      <w:pPr>
        <w:pStyle w:val="Brdtext1"/>
        <w:spacing w:line="240" w:lineRule="auto"/>
        <w:rPr>
          <w:rFonts w:ascii="OrigGarmnd BT" w:hAnsi="OrigGarmnd BT"/>
          <w:lang w:val="en-US"/>
        </w:rPr>
      </w:pPr>
    </w:p>
    <w:sectPr w:rsidR="0099309B" w:rsidRPr="00BE7636" w:rsidSect="00591D19">
      <w:headerReference w:type="default" r:id="rId9"/>
      <w:footerReference w:type="default" r:id="rId10"/>
      <w:footerReference w:type="first" r:id="rId11"/>
      <w:pgSz w:w="11907" w:h="16840" w:code="9"/>
      <w:pgMar w:top="2529" w:right="1797" w:bottom="1418" w:left="2835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FD" w:rsidRDefault="005202FD">
      <w:r>
        <w:separator/>
      </w:r>
    </w:p>
  </w:endnote>
  <w:endnote w:type="continuationSeparator" w:id="0">
    <w:p w:rsidR="005202FD" w:rsidRDefault="0052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11" w:rsidRDefault="0008121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714"/>
    </w:tblGrid>
    <w:tr w:rsidR="00081211" w:rsidTr="00591D19">
      <w:trPr>
        <w:trHeight w:val="284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5202FD" w:rsidRDefault="00081211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5202FD" w:rsidRDefault="00081211" w:rsidP="00591D19">
          <w:pPr>
            <w:pStyle w:val="Footer"/>
            <w:spacing w:before="40"/>
            <w:jc w:val="center"/>
            <w:rPr>
              <w:rFonts w:ascii="TradeGothic" w:hAnsi="TradeGothic"/>
              <w:i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Pr="005202FD" w:rsidRDefault="00081211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Pr="005202FD" w:rsidRDefault="00081211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 w:rsidTr="00591D19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5202FD" w:rsidRDefault="00081211">
          <w:pPr>
            <w:pStyle w:val="Footer"/>
            <w:rPr>
              <w:rFonts w:ascii="TradeGothic" w:hAnsi="TradeGothic"/>
              <w:i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Pr="005202FD" w:rsidRDefault="00081211">
          <w:pPr>
            <w:pStyle w:val="Footer"/>
            <w:rPr>
              <w:rFonts w:ascii="TradeGothic" w:hAnsi="TradeGothic"/>
              <w:i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Pr="005202FD" w:rsidRDefault="0008121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 w:rsidTr="00591D19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714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:rsidR="00081211" w:rsidRDefault="0008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FD" w:rsidRDefault="005202FD">
      <w:r>
        <w:separator/>
      </w:r>
    </w:p>
  </w:footnote>
  <w:footnote w:type="continuationSeparator" w:id="0">
    <w:p w:rsidR="005202FD" w:rsidRDefault="0052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11" w:rsidRDefault="005202F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23" w:name="UDsidan2"/>
    <w:bookmarkEnd w:id="23"/>
    <w:r w:rsidRPr="005202FD">
      <w:rPr>
        <w:rFonts w:ascii="Arial" w:hAnsi="Arial" w:cs="Arial"/>
        <w:b/>
        <w:sz w:val="16"/>
      </w:rPr>
      <w:t>Sveriges Ambassad</w:t>
    </w:r>
    <w:r w:rsidR="00081211">
      <w:rPr>
        <w:rFonts w:ascii="Garamond" w:hAnsi="Garamond"/>
      </w:rPr>
      <w:tab/>
    </w:r>
    <w:bookmarkStart w:id="24" w:name="UDsidan2doknamn"/>
    <w:bookmarkEnd w:id="24"/>
    <w:r w:rsidRPr="005202FD">
      <w:rPr>
        <w:rFonts w:ascii="Arial" w:hAnsi="Arial" w:cs="Arial"/>
        <w:b/>
        <w:sz w:val="22"/>
      </w:rPr>
      <w:t xml:space="preserve"> </w:t>
    </w:r>
    <w:r w:rsidR="00081211">
      <w:rPr>
        <w:rFonts w:ascii="Garamond" w:hAnsi="Garamond"/>
        <w:sz w:val="22"/>
      </w:rPr>
      <w:tab/>
    </w:r>
    <w:r w:rsidR="00081211">
      <w:rPr>
        <w:rFonts w:ascii="Garamond" w:hAnsi="Garamond"/>
        <w:sz w:val="22"/>
      </w:rPr>
      <w:tab/>
    </w:r>
    <w:r w:rsidR="00081211">
      <w:rPr>
        <w:rFonts w:ascii="Garamond" w:hAnsi="Garamond"/>
        <w:sz w:val="22"/>
      </w:rPr>
      <w:fldChar w:fldCharType="begin"/>
    </w:r>
    <w:r w:rsidR="00081211">
      <w:rPr>
        <w:rFonts w:ascii="Garamond" w:hAnsi="Garamond"/>
        <w:sz w:val="22"/>
      </w:rPr>
      <w:instrText xml:space="preserve"> PAGE  \* MERGEFORMAT </w:instrText>
    </w:r>
    <w:r w:rsidR="00081211">
      <w:rPr>
        <w:rFonts w:ascii="Garamond" w:hAnsi="Garamond"/>
        <w:sz w:val="22"/>
      </w:rPr>
      <w:fldChar w:fldCharType="separate"/>
    </w:r>
    <w:r w:rsidR="007273A7">
      <w:rPr>
        <w:rFonts w:ascii="Garamond" w:hAnsi="Garamond"/>
        <w:noProof/>
        <w:sz w:val="22"/>
      </w:rPr>
      <w:t>2</w:t>
    </w:r>
    <w:r w:rsidR="00081211">
      <w:rPr>
        <w:rFonts w:ascii="Garamond" w:hAnsi="Garamond"/>
        <w:sz w:val="22"/>
      </w:rPr>
      <w:fldChar w:fldCharType="end"/>
    </w:r>
    <w:r w:rsidR="00081211">
      <w:rPr>
        <w:rFonts w:ascii="Garamond" w:hAnsi="Garamond"/>
        <w:sz w:val="22"/>
      </w:rPr>
      <w:t>(</w:t>
    </w:r>
    <w:r w:rsidR="00081211">
      <w:rPr>
        <w:rFonts w:ascii="Garamond" w:hAnsi="Garamond"/>
        <w:sz w:val="22"/>
      </w:rPr>
      <w:fldChar w:fldCharType="begin"/>
    </w:r>
    <w:r w:rsidR="00081211">
      <w:rPr>
        <w:rFonts w:ascii="Garamond" w:hAnsi="Garamond"/>
        <w:sz w:val="22"/>
      </w:rPr>
      <w:instrText xml:space="preserve"> NUMPAGES  \* MERGEFORMAT </w:instrText>
    </w:r>
    <w:r w:rsidR="00081211">
      <w:rPr>
        <w:rFonts w:ascii="Garamond" w:hAnsi="Garamond"/>
        <w:sz w:val="22"/>
      </w:rPr>
      <w:fldChar w:fldCharType="separate"/>
    </w:r>
    <w:r w:rsidR="007273A7">
      <w:rPr>
        <w:rFonts w:ascii="Garamond" w:hAnsi="Garamond"/>
        <w:noProof/>
        <w:sz w:val="22"/>
      </w:rPr>
      <w:t>2</w:t>
    </w:r>
    <w:r w:rsidR="00081211">
      <w:rPr>
        <w:rFonts w:ascii="Garamond" w:hAnsi="Garamond"/>
        <w:sz w:val="22"/>
      </w:rPr>
      <w:fldChar w:fldCharType="end"/>
    </w:r>
    <w:r w:rsidR="00081211">
      <w:rPr>
        <w:rFonts w:ascii="Garamond" w:hAnsi="Garamond"/>
        <w:sz w:val="22"/>
      </w:rPr>
      <w:t>)</w:t>
    </w:r>
  </w:p>
  <w:p w:rsidR="00081211" w:rsidRPr="005202FD" w:rsidRDefault="005202F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5202FD">
      <w:rPr>
        <w:rFonts w:ascii="Arial" w:hAnsi="Arial" w:cs="Arial"/>
        <w:b/>
        <w:sz w:val="16"/>
      </w:rPr>
      <w:t>Belgrad</w:t>
    </w:r>
  </w:p>
  <w:p w:rsidR="00081211" w:rsidRPr="005202FD" w:rsidRDefault="005202FD" w:rsidP="008B4632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047DBB" wp14:editId="4B585BF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6384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="00081211">
      <w:rPr>
        <w:rFonts w:ascii="Garamond" w:hAnsi="Garamond"/>
        <w:sz w:val="22"/>
      </w:rPr>
      <w:tab/>
    </w:r>
    <w:bookmarkStart w:id="25" w:name="UDsidan2datum"/>
    <w:bookmarkEnd w:id="25"/>
    <w:r w:rsidR="00081211" w:rsidRPr="005202FD">
      <w:rPr>
        <w:rFonts w:ascii="OrigGarmnd BT" w:hAnsi="OrigGarmnd BT"/>
        <w:sz w:val="22"/>
      </w:rPr>
      <w:tab/>
    </w:r>
    <w:bookmarkStart w:id="26" w:name="UDsidan2doss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47F"/>
    <w:multiLevelType w:val="multilevel"/>
    <w:tmpl w:val="940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FD"/>
    <w:rsid w:val="00081211"/>
    <w:rsid w:val="00093DF6"/>
    <w:rsid w:val="000B12F1"/>
    <w:rsid w:val="00151EB7"/>
    <w:rsid w:val="001554EE"/>
    <w:rsid w:val="00181FDA"/>
    <w:rsid w:val="00191A6D"/>
    <w:rsid w:val="0019704B"/>
    <w:rsid w:val="001D714F"/>
    <w:rsid w:val="0022175D"/>
    <w:rsid w:val="00251EFB"/>
    <w:rsid w:val="002650A2"/>
    <w:rsid w:val="002839AC"/>
    <w:rsid w:val="002A7D8C"/>
    <w:rsid w:val="002C23E9"/>
    <w:rsid w:val="002F76BA"/>
    <w:rsid w:val="0030662F"/>
    <w:rsid w:val="003B6ABE"/>
    <w:rsid w:val="003B749F"/>
    <w:rsid w:val="003D44ED"/>
    <w:rsid w:val="003E397B"/>
    <w:rsid w:val="00443D34"/>
    <w:rsid w:val="004A23BF"/>
    <w:rsid w:val="004A7AF8"/>
    <w:rsid w:val="004D1BF9"/>
    <w:rsid w:val="00516AC7"/>
    <w:rsid w:val="005202FD"/>
    <w:rsid w:val="0054538F"/>
    <w:rsid w:val="00591D19"/>
    <w:rsid w:val="00621B9E"/>
    <w:rsid w:val="006348AC"/>
    <w:rsid w:val="00635C30"/>
    <w:rsid w:val="00645312"/>
    <w:rsid w:val="006A3216"/>
    <w:rsid w:val="006A38ED"/>
    <w:rsid w:val="006C5C38"/>
    <w:rsid w:val="006F7F37"/>
    <w:rsid w:val="0072358A"/>
    <w:rsid w:val="007273A7"/>
    <w:rsid w:val="00740E59"/>
    <w:rsid w:val="00764C03"/>
    <w:rsid w:val="00772D45"/>
    <w:rsid w:val="007865EB"/>
    <w:rsid w:val="007D3774"/>
    <w:rsid w:val="008B4632"/>
    <w:rsid w:val="0099309B"/>
    <w:rsid w:val="009A0F04"/>
    <w:rsid w:val="009B7A52"/>
    <w:rsid w:val="00A11A3F"/>
    <w:rsid w:val="00A44852"/>
    <w:rsid w:val="00A87AF3"/>
    <w:rsid w:val="00AC013F"/>
    <w:rsid w:val="00AD1A84"/>
    <w:rsid w:val="00AE7F24"/>
    <w:rsid w:val="00B578C7"/>
    <w:rsid w:val="00B9770B"/>
    <w:rsid w:val="00BA0A5D"/>
    <w:rsid w:val="00BA3DCB"/>
    <w:rsid w:val="00BD2390"/>
    <w:rsid w:val="00BE7636"/>
    <w:rsid w:val="00BF68EF"/>
    <w:rsid w:val="00C215A2"/>
    <w:rsid w:val="00C35EF7"/>
    <w:rsid w:val="00C4052E"/>
    <w:rsid w:val="00C813C4"/>
    <w:rsid w:val="00D16DC3"/>
    <w:rsid w:val="00D56AC2"/>
    <w:rsid w:val="00D70B48"/>
    <w:rsid w:val="00D76695"/>
    <w:rsid w:val="00DD2305"/>
    <w:rsid w:val="00DF4BEB"/>
    <w:rsid w:val="00E1137C"/>
    <w:rsid w:val="00E30EAC"/>
    <w:rsid w:val="00E66567"/>
    <w:rsid w:val="00EA7BF8"/>
    <w:rsid w:val="00F04F3B"/>
    <w:rsid w:val="00F85688"/>
    <w:rsid w:val="00F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07044E4"/>
  <w15:docId w15:val="{DCBD63D1-D75F-43EB-888C-678E3568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5202FD"/>
    <w:rPr>
      <w:rFonts w:ascii="Tahoma" w:hAnsi="Tahoma" w:cs="Tahoma"/>
      <w:sz w:val="16"/>
      <w:szCs w:val="16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5202FD"/>
    <w:rPr>
      <w:rFonts w:ascii="Tahoma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8B4632"/>
  </w:style>
  <w:style w:type="character" w:customStyle="1" w:styleId="FootnoteTextChar">
    <w:name w:val="Footnote Text Char"/>
    <w:basedOn w:val="DefaultParagraphFont"/>
    <w:link w:val="FootnoteText"/>
    <w:rsid w:val="008B4632"/>
    <w:rPr>
      <w:lang w:eastAsia="zh-CN"/>
    </w:rPr>
  </w:style>
  <w:style w:type="character" w:styleId="FootnoteReference">
    <w:name w:val="footnote reference"/>
    <w:basedOn w:val="DefaultParagraphFont"/>
    <w:rsid w:val="008B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geringskansliet.se\dfs\App\UM-mallar\Templates\um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3189-1509-4AF1-A2DD-043F392C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um_2</Template>
  <TotalTime>0</TotalTime>
  <Pages>2</Pages>
  <Words>123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Gustafsson</dc:creator>
  <cp:lastModifiedBy>Anette Jörgensen</cp:lastModifiedBy>
  <cp:revision>2</cp:revision>
  <cp:lastPrinted>2019-10-08T17:12:00Z</cp:lastPrinted>
  <dcterms:created xsi:type="dcterms:W3CDTF">2019-10-24T09:27:00Z</dcterms:created>
  <dcterms:modified xsi:type="dcterms:W3CDTF">2019-10-24T09:27:00Z</dcterms:modified>
</cp:coreProperties>
</file>