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58" w:rsidRPr="005E40B0" w:rsidRDefault="00BD6258">
      <w:bookmarkStart w:id="0" w:name="_GoBack"/>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Rubrik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9"/>
          <w:headerReference w:type="first" r:id="rId10"/>
          <w:footerReference w:type="first" r:id="rId11"/>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lastRenderedPageBreak/>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Rubrik2"/>
        <w:spacing w:before="480"/>
      </w:pPr>
      <w:r w:rsidRPr="005E40B0">
        <w:t>Personal data</w:t>
      </w:r>
    </w:p>
    <w:tbl>
      <w:tblPr>
        <w:tblStyle w:val="Tabellrutnt"/>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Rubrik2"/>
        <w:spacing w:before="240"/>
      </w:pPr>
    </w:p>
    <w:p w:rsidR="00AD45AF" w:rsidRPr="005E40B0" w:rsidRDefault="00AD45AF" w:rsidP="00323E77">
      <w:pPr>
        <w:pStyle w:val="Rubrik2"/>
        <w:spacing w:before="240"/>
      </w:pPr>
    </w:p>
    <w:p w:rsidR="00323E77" w:rsidRPr="005E40B0" w:rsidRDefault="00323E77" w:rsidP="00323E77">
      <w:pPr>
        <w:pStyle w:val="Rubrik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D43996"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D43996"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D43996"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Rubrik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D43996"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Rubrik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D43996"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Rubrik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D43996"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Rubrik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bookmarkEnd w:id="0"/>
    <w:p w:rsidR="00B857CD" w:rsidRPr="005E40B0" w:rsidRDefault="00B857CD" w:rsidP="00B857CD"/>
    <w:sectPr w:rsidR="00B857CD" w:rsidRPr="005E40B0">
      <w:headerReference w:type="default" r:id="rId12"/>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Sidhuvud"/>
            <w:tabs>
              <w:tab w:val="clear" w:pos="4536"/>
              <w:tab w:val="clear" w:pos="9072"/>
            </w:tabs>
            <w:jc w:val="right"/>
            <w:rPr>
              <w:noProof/>
            </w:rPr>
          </w:pPr>
        </w:p>
      </w:tc>
      <w:tc>
        <w:tcPr>
          <w:tcW w:w="3113" w:type="dxa"/>
          <w:tcBorders>
            <w:left w:val="nil"/>
          </w:tcBorders>
        </w:tcPr>
        <w:p w:rsidR="00BD098C" w:rsidRDefault="005379C1" w:rsidP="00787A3C">
          <w:pPr>
            <w:pStyle w:val="Sidhuvud"/>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Sidhuvud"/>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nsid w:val="4BE67DD0"/>
    <w:multiLevelType w:val="singleLevel"/>
    <w:tmpl w:val="041D000F"/>
    <w:lvl w:ilvl="0">
      <w:start w:val="1"/>
      <w:numFmt w:val="decimal"/>
      <w:lvlText w:val="%1."/>
      <w:lvlJc w:val="left"/>
      <w:pPr>
        <w:tabs>
          <w:tab w:val="num" w:pos="360"/>
        </w:tabs>
        <w:ind w:left="360" w:hanging="360"/>
      </w:pPr>
    </w:lvl>
  </w:abstractNum>
  <w:abstractNum w:abstractNumId="14">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nsid w:val="5FFF16BD"/>
    <w:multiLevelType w:val="singleLevel"/>
    <w:tmpl w:val="041D000F"/>
    <w:lvl w:ilvl="0">
      <w:start w:val="1"/>
      <w:numFmt w:val="decimal"/>
      <w:lvlText w:val="%1."/>
      <w:lvlJc w:val="left"/>
      <w:pPr>
        <w:tabs>
          <w:tab w:val="num" w:pos="360"/>
        </w:tabs>
        <w:ind w:left="360" w:hanging="360"/>
      </w:pPr>
    </w:lvl>
  </w:abstractNum>
  <w:abstractNum w:abstractNumId="2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6DCD-C953-47C3-953D-5F384098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bfd22.dotx</Template>
  <TotalTime>0</TotalTime>
  <Pages>3</Pages>
  <Words>561</Words>
  <Characters>2976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Migrationsverket</vt:lpstr>
    </vt:vector>
  </TitlesOfParts>
  <Company>Frontec</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Admin</cp:lastModifiedBy>
  <cp:revision>2</cp:revision>
  <cp:lastPrinted>2002-09-23T13:07:00Z</cp:lastPrinted>
  <dcterms:created xsi:type="dcterms:W3CDTF">2019-11-11T08:56:00Z</dcterms:created>
  <dcterms:modified xsi:type="dcterms:W3CDTF">2019-11-11T08:56:00Z</dcterms:modified>
</cp:coreProperties>
</file>