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0D" w:rsidRDefault="00CC4742" w:rsidP="009E193A">
      <w:pPr>
        <w:framePr w:w="3119" w:wrap="around" w:vAnchor="page" w:hAnchor="page" w:x="1248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>
            <wp:extent cx="1971675" cy="866775"/>
            <wp:effectExtent l="0" t="0" r="9525" b="9525"/>
            <wp:docPr id="3" name="Picture 3" descr="c:\Program Files (x86)\UM-mallar\Logo\sve ambas\SA1F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e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155C0D">
        <w:tc>
          <w:tcPr>
            <w:tcW w:w="3380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0" w:name="UDkoncept"/>
            <w:bookmarkEnd w:id="0"/>
          </w:p>
        </w:tc>
        <w:tc>
          <w:tcPr>
            <w:tcW w:w="1893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1" w:name="UDsidan"/>
            <w:bookmarkEnd w:id="1"/>
          </w:p>
        </w:tc>
      </w:tr>
      <w:tr w:rsidR="00155C0D">
        <w:tc>
          <w:tcPr>
            <w:tcW w:w="3380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2" w:name="UDdokname"/>
            <w:bookmarkEnd w:id="2"/>
          </w:p>
        </w:tc>
        <w:tc>
          <w:tcPr>
            <w:tcW w:w="1893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3" w:name="UDnr"/>
            <w:bookmarkEnd w:id="3"/>
          </w:p>
        </w:tc>
      </w:tr>
      <w:tr w:rsidR="00155C0D">
        <w:tc>
          <w:tcPr>
            <w:tcW w:w="3380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</w:p>
        </w:tc>
        <w:tc>
          <w:tcPr>
            <w:tcW w:w="1893" w:type="dxa"/>
          </w:tcPr>
          <w:p w:rsidR="00155C0D" w:rsidRDefault="00155C0D" w:rsidP="00620B1E">
            <w:pPr>
              <w:pStyle w:val="Brdtexthuvud"/>
              <w:framePr w:w="5273" w:hSpace="0" w:wrap="around" w:x="6601" w:y="579"/>
            </w:pPr>
          </w:p>
        </w:tc>
      </w:tr>
      <w:tr w:rsidR="00155C0D">
        <w:tc>
          <w:tcPr>
            <w:tcW w:w="3380" w:type="dxa"/>
          </w:tcPr>
          <w:p w:rsidR="00155C0D" w:rsidRPr="00346CC9" w:rsidRDefault="00CC4742" w:rsidP="00322CE6">
            <w:pPr>
              <w:pStyle w:val="Brdtexthuvud"/>
              <w:framePr w:w="5273" w:hSpace="0" w:wrap="around" w:x="6601" w:y="579"/>
              <w:rPr>
                <w:rFonts w:ascii="Times New Roman" w:hAnsi="Times New Roman" w:cs="Times New Roman"/>
              </w:rPr>
            </w:pPr>
            <w:bookmarkStart w:id="4" w:name="UDdatum"/>
            <w:r w:rsidRPr="00346CC9">
              <w:rPr>
                <w:rFonts w:ascii="Times New Roman" w:hAnsi="Times New Roman" w:cs="Times New Roman"/>
              </w:rPr>
              <w:t xml:space="preserve">Zagreb, </w:t>
            </w:r>
            <w:r w:rsidR="00627AC2">
              <w:rPr>
                <w:rFonts w:ascii="Times New Roman" w:hAnsi="Times New Roman" w:cs="Times New Roman"/>
              </w:rPr>
              <w:t>25 June</w:t>
            </w:r>
            <w:bookmarkStart w:id="5" w:name="_GoBack"/>
            <w:bookmarkEnd w:id="5"/>
            <w:r w:rsidR="007D3274">
              <w:rPr>
                <w:rFonts w:ascii="Times New Roman" w:hAnsi="Times New Roman" w:cs="Times New Roman"/>
              </w:rPr>
              <w:t xml:space="preserve"> </w:t>
            </w:r>
            <w:r w:rsidR="00322CE6">
              <w:rPr>
                <w:rFonts w:ascii="Times New Roman" w:hAnsi="Times New Roman" w:cs="Times New Roman"/>
              </w:rPr>
              <w:t>20</w:t>
            </w:r>
            <w:r w:rsidR="007D3274">
              <w:rPr>
                <w:rFonts w:ascii="Times New Roman" w:hAnsi="Times New Roman" w:cs="Times New Roman"/>
              </w:rPr>
              <w:t>20</w:t>
            </w:r>
            <w:bookmarkEnd w:id="4"/>
          </w:p>
        </w:tc>
        <w:tc>
          <w:tcPr>
            <w:tcW w:w="1893" w:type="dxa"/>
          </w:tcPr>
          <w:p w:rsidR="00155C0D" w:rsidRPr="00CC4742" w:rsidRDefault="00155C0D" w:rsidP="00620B1E">
            <w:pPr>
              <w:pStyle w:val="Brdtexthuvud"/>
              <w:framePr w:w="5273" w:hSpace="0" w:wrap="around" w:x="6601" w:y="579"/>
              <w:rPr>
                <w:rFonts w:ascii="OrigGarmnd BT" w:hAnsi="OrigGarmnd BT"/>
              </w:rPr>
            </w:pPr>
            <w:bookmarkStart w:id="6" w:name="UDdnr"/>
            <w:bookmarkEnd w:id="6"/>
          </w:p>
          <w:p w:rsidR="00155C0D" w:rsidRDefault="00155C0D" w:rsidP="00620B1E">
            <w:pPr>
              <w:pStyle w:val="Brdtexthuvud"/>
              <w:framePr w:w="5273" w:hSpace="0" w:wrap="around" w:x="6601" w:y="579"/>
            </w:pPr>
            <w:bookmarkStart w:id="7" w:name="UDskrivnr"/>
            <w:bookmarkEnd w:id="7"/>
          </w:p>
          <w:p w:rsidR="00155C0D" w:rsidRDefault="00155C0D" w:rsidP="00620B1E">
            <w:pPr>
              <w:pStyle w:val="Brdtexthuvud"/>
              <w:framePr w:w="5273" w:hSpace="0" w:wrap="around" w:x="6601" w:y="579"/>
            </w:pPr>
          </w:p>
        </w:tc>
      </w:tr>
    </w:tbl>
    <w:p w:rsidR="00155C0D" w:rsidRDefault="00155C0D">
      <w:pPr>
        <w:pStyle w:val="Brdtext1"/>
        <w:spacing w:line="120" w:lineRule="exact"/>
        <w:ind w:firstLine="212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155C0D">
        <w:tc>
          <w:tcPr>
            <w:tcW w:w="5157" w:type="dxa"/>
          </w:tcPr>
          <w:p w:rsidR="00155C0D" w:rsidRPr="00346CC9" w:rsidRDefault="00CC4742" w:rsidP="005F4654">
            <w:pPr>
              <w:pStyle w:val="Depnamn"/>
              <w:framePr w:wrap="notBeside" w:vAnchor="page" w:hAnchor="page" w:x="1441" w:y="2382"/>
              <w:spacing w:before="40"/>
              <w:rPr>
                <w:rFonts w:ascii="Times New Roman" w:hAnsi="Times New Roman"/>
              </w:rPr>
            </w:pPr>
            <w:bookmarkStart w:id="8" w:name="UDdepartement"/>
            <w:bookmarkEnd w:id="8"/>
            <w:r w:rsidRPr="00346CC9">
              <w:rPr>
                <w:rFonts w:ascii="Times New Roman" w:hAnsi="Times New Roman"/>
              </w:rPr>
              <w:t>ZAGREB</w:t>
            </w:r>
          </w:p>
          <w:p w:rsidR="00155C0D" w:rsidRDefault="00155C0D" w:rsidP="005F4654">
            <w:pPr>
              <w:pStyle w:val="Namnenhet"/>
              <w:framePr w:hRule="auto" w:wrap="notBeside" w:vAnchor="page" w:x="1441" w:y="2382"/>
              <w:rPr>
                <w:lang w:val="en-GB"/>
              </w:rPr>
            </w:pPr>
            <w:bookmarkStart w:id="9" w:name="UDminister"/>
            <w:bookmarkStart w:id="10" w:name="UDStad"/>
            <w:bookmarkStart w:id="11" w:name="UDenhet"/>
            <w:bookmarkStart w:id="12" w:name="UDchefenhet"/>
            <w:bookmarkEnd w:id="9"/>
            <w:bookmarkEnd w:id="10"/>
            <w:bookmarkEnd w:id="11"/>
            <w:bookmarkEnd w:id="12"/>
          </w:p>
          <w:p w:rsidR="00155C0D" w:rsidRDefault="00155C0D" w:rsidP="005F4654">
            <w:pPr>
              <w:pStyle w:val="Namnenhet"/>
              <w:framePr w:hRule="auto" w:wrap="notBeside" w:vAnchor="page" w:x="1441" w:y="2382"/>
              <w:rPr>
                <w:lang w:val="en-GB"/>
              </w:rPr>
            </w:pPr>
            <w:bookmarkStart w:id="13" w:name="UDnamn"/>
            <w:bookmarkStart w:id="14" w:name="UDdelges"/>
            <w:bookmarkEnd w:id="13"/>
            <w:bookmarkEnd w:id="14"/>
          </w:p>
          <w:p w:rsidR="00155C0D" w:rsidRDefault="00155C0D" w:rsidP="005F4654">
            <w:pPr>
              <w:pStyle w:val="Depnamn"/>
              <w:framePr w:wrap="notBeside" w:vAnchor="page" w:hAnchor="page" w:x="1441" w:y="2382"/>
            </w:pPr>
            <w:bookmarkStart w:id="15" w:name="UDendruta"/>
            <w:bookmarkEnd w:id="15"/>
          </w:p>
        </w:tc>
        <w:tc>
          <w:tcPr>
            <w:tcW w:w="4908" w:type="dxa"/>
          </w:tcPr>
          <w:p w:rsidR="00155C0D" w:rsidRPr="00CC4742" w:rsidRDefault="00155C0D" w:rsidP="005F4654">
            <w:pPr>
              <w:pStyle w:val="Brdtext1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16" w:name="UDmottagare"/>
            <w:bookmarkEnd w:id="16"/>
          </w:p>
          <w:p w:rsidR="00155C0D" w:rsidRDefault="00155C0D" w:rsidP="005F4654">
            <w:pPr>
              <w:pStyle w:val="Brdtext1"/>
              <w:framePr w:wrap="notBeside" w:vAnchor="page" w:hAnchor="page" w:x="1441" w:y="2382"/>
            </w:pPr>
          </w:p>
        </w:tc>
      </w:tr>
    </w:tbl>
    <w:p w:rsidR="00155C0D" w:rsidRDefault="00155C0D">
      <w:pPr>
        <w:pStyle w:val="Brdtext1"/>
      </w:pPr>
      <w:bookmarkStart w:id="17" w:name="UDfaxmottagare"/>
      <w:bookmarkEnd w:id="17"/>
    </w:p>
    <w:p w:rsidR="00CC4742" w:rsidRDefault="00CC4742" w:rsidP="00CC4742">
      <w:pPr>
        <w:rPr>
          <w:b/>
          <w:sz w:val="24"/>
          <w:szCs w:val="24"/>
          <w:u w:val="single"/>
        </w:rPr>
      </w:pPr>
      <w:bookmarkStart w:id="18" w:name="UDrubrik"/>
      <w:bookmarkStart w:id="19" w:name="UDtext"/>
      <w:bookmarkStart w:id="20" w:name="UDArendemening"/>
      <w:bookmarkStart w:id="21" w:name="UDBilaga"/>
      <w:bookmarkEnd w:id="18"/>
      <w:bookmarkEnd w:id="19"/>
      <w:bookmarkEnd w:id="20"/>
      <w:bookmarkEnd w:id="21"/>
    </w:p>
    <w:p w:rsidR="00CC4742" w:rsidRDefault="00CC4742" w:rsidP="00CC4742">
      <w:pPr>
        <w:rPr>
          <w:b/>
          <w:sz w:val="24"/>
          <w:szCs w:val="24"/>
          <w:u w:val="single"/>
        </w:rPr>
      </w:pPr>
    </w:p>
    <w:p w:rsidR="00CC4742" w:rsidRDefault="00CC4742" w:rsidP="00CC4742">
      <w:pPr>
        <w:rPr>
          <w:b/>
          <w:sz w:val="24"/>
          <w:szCs w:val="24"/>
          <w:u w:val="single"/>
        </w:rPr>
      </w:pPr>
    </w:p>
    <w:p w:rsidR="00CC4742" w:rsidRPr="0050051C" w:rsidRDefault="00CC4742" w:rsidP="00CC4742">
      <w:pPr>
        <w:rPr>
          <w:b/>
          <w:sz w:val="24"/>
          <w:szCs w:val="24"/>
          <w:u w:val="single"/>
        </w:rPr>
      </w:pPr>
      <w:r w:rsidRPr="0050051C">
        <w:rPr>
          <w:b/>
          <w:sz w:val="24"/>
          <w:szCs w:val="24"/>
          <w:u w:val="single"/>
        </w:rPr>
        <w:t>Croatian companies - owned or partly owned by Swedish companies</w:t>
      </w:r>
    </w:p>
    <w:p w:rsidR="00155C0D" w:rsidRPr="0050051C" w:rsidRDefault="00155C0D">
      <w:pPr>
        <w:pStyle w:val="Brdtext1"/>
      </w:pPr>
    </w:p>
    <w:p w:rsidR="00CC4742" w:rsidRPr="0050051C" w:rsidRDefault="00CC4742">
      <w:pPr>
        <w:pStyle w:val="Brdtext1"/>
      </w:pPr>
    </w:p>
    <w:tbl>
      <w:tblPr>
        <w:tblW w:w="9155" w:type="dxa"/>
        <w:tblInd w:w="-1026" w:type="dxa"/>
        <w:tblLook w:val="01E0" w:firstRow="1" w:lastRow="1" w:firstColumn="1" w:lastColumn="1" w:noHBand="0" w:noVBand="0"/>
      </w:tblPr>
      <w:tblGrid>
        <w:gridCol w:w="4395"/>
        <w:gridCol w:w="4760"/>
      </w:tblGrid>
      <w:tr w:rsidR="00B97C40" w:rsidRPr="0050051C" w:rsidTr="00432B59">
        <w:tc>
          <w:tcPr>
            <w:tcW w:w="4395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ASSA ABLOY CROATIA d.o.o.</w:t>
            </w:r>
          </w:p>
        </w:tc>
        <w:tc>
          <w:tcPr>
            <w:tcW w:w="4760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8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zoran.kulusic-neral@assaabloy.com</w:t>
              </w:r>
            </w:hyperlink>
          </w:p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r w:rsidRPr="0050051C">
              <w:rPr>
                <w:i/>
                <w:lang w:val="pt-BR"/>
              </w:rPr>
              <w:t>www.assaabloy.hr</w:t>
            </w:r>
          </w:p>
        </w:tc>
      </w:tr>
      <w:tr w:rsidR="00B97C40" w:rsidRPr="0050051C" w:rsidTr="00432B59">
        <w:tc>
          <w:tcPr>
            <w:tcW w:w="4395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Mr Zoran Kulušić-Neral</w:t>
            </w:r>
          </w:p>
        </w:tc>
        <w:tc>
          <w:tcPr>
            <w:tcW w:w="4760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Assa Abloy</w:t>
            </w:r>
          </w:p>
        </w:tc>
      </w:tr>
      <w:tr w:rsidR="00B97C40" w:rsidRPr="0050051C" w:rsidTr="00B97C40">
        <w:tc>
          <w:tcPr>
            <w:tcW w:w="4395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Strojarska cesta 20/23rd floor</w:t>
            </w:r>
          </w:p>
        </w:tc>
        <w:tc>
          <w:tcPr>
            <w:tcW w:w="4760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+385-(0)1-64 65 120</w:t>
            </w:r>
          </w:p>
        </w:tc>
      </w:tr>
      <w:tr w:rsidR="00B97C40" w:rsidRPr="0050051C" w:rsidTr="00B97C40">
        <w:tc>
          <w:tcPr>
            <w:tcW w:w="4395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B97C40" w:rsidRPr="0050051C" w:rsidRDefault="00B97C40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+385-(0)1-64 65 12</w:t>
            </w:r>
            <w:r w:rsidR="00322CE6">
              <w:rPr>
                <w:lang w:val="pt-BR"/>
              </w:rPr>
              <w:t>6</w:t>
            </w:r>
          </w:p>
        </w:tc>
      </w:tr>
      <w:tr w:rsidR="00FC4687" w:rsidRPr="00FC4687" w:rsidTr="00FC4687">
        <w:tc>
          <w:tcPr>
            <w:tcW w:w="4395" w:type="dxa"/>
            <w:shd w:val="clear" w:color="auto" w:fill="auto"/>
          </w:tcPr>
          <w:p w:rsidR="00FC4687" w:rsidRPr="0050051C" w:rsidRDefault="00FC4687" w:rsidP="00FC4687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FC4687" w:rsidRPr="0050051C" w:rsidRDefault="00FC4687" w:rsidP="00FC4687">
            <w:pPr>
              <w:pStyle w:val="Brdtext"/>
              <w:rPr>
                <w:lang w:val="pt-BR"/>
              </w:rPr>
            </w:pPr>
          </w:p>
        </w:tc>
      </w:tr>
      <w:tr w:rsidR="00B97C40" w:rsidRPr="005E0B89" w:rsidTr="00B97C40">
        <w:tc>
          <w:tcPr>
            <w:tcW w:w="4395" w:type="dxa"/>
            <w:shd w:val="clear" w:color="auto" w:fill="auto"/>
          </w:tcPr>
          <w:p w:rsidR="00B97C40" w:rsidRPr="005E0B89" w:rsidRDefault="00B97C40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  <w:p w:rsidR="005E0B89" w:rsidRPr="005E0B89" w:rsidRDefault="005E0B89" w:rsidP="005E0B89">
            <w:pPr>
              <w:pStyle w:val="NoSpacing"/>
              <w:rPr>
                <w:b/>
                <w:sz w:val="24"/>
                <w:szCs w:val="24"/>
                <w:lang w:val="pt-BR"/>
              </w:rPr>
            </w:pPr>
            <w:r w:rsidRPr="005E0B89">
              <w:rPr>
                <w:b/>
                <w:sz w:val="24"/>
                <w:szCs w:val="24"/>
                <w:lang w:val="pt-BR"/>
              </w:rPr>
              <w:t>Axis Communications d.o.o.</w:t>
            </w:r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  <w:r w:rsidRPr="005E0B89">
              <w:rPr>
                <w:sz w:val="24"/>
                <w:szCs w:val="24"/>
                <w:lang w:val="pt-BR"/>
              </w:rPr>
              <w:t>Mr Stjepan Šurmanović</w:t>
            </w:r>
          </w:p>
          <w:p w:rsid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  <w:r w:rsidRPr="005E0B89">
              <w:rPr>
                <w:sz w:val="24"/>
                <w:szCs w:val="24"/>
                <w:lang w:val="pt-BR"/>
              </w:rPr>
              <w:t>Šarengradska 9</w:t>
            </w:r>
          </w:p>
          <w:p w:rsid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HR – 10 000 Zagreb</w:t>
            </w:r>
          </w:p>
          <w:p w:rsid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B97C40" w:rsidRPr="005E0B89" w:rsidRDefault="00B97C40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  <w:p w:rsidR="005E0B89" w:rsidRPr="00133839" w:rsidRDefault="005E0B89" w:rsidP="005E0B89">
            <w:pPr>
              <w:pStyle w:val="NoSpacing"/>
              <w:rPr>
                <w:i/>
                <w:sz w:val="24"/>
                <w:szCs w:val="24"/>
                <w:lang w:val="pt-BR"/>
              </w:rPr>
            </w:pPr>
            <w:r w:rsidRPr="005E0B89">
              <w:rPr>
                <w:sz w:val="24"/>
                <w:szCs w:val="24"/>
                <w:lang w:val="pt-BR"/>
              </w:rPr>
              <w:t xml:space="preserve">e-mail: </w:t>
            </w:r>
            <w:hyperlink r:id="rId9" w:history="1">
              <w:r w:rsidRPr="00133839">
                <w:rPr>
                  <w:rStyle w:val="Hyperlink"/>
                  <w:i/>
                  <w:color w:val="000000" w:themeColor="text1"/>
                  <w:sz w:val="24"/>
                  <w:szCs w:val="24"/>
                  <w:u w:val="none"/>
                  <w:lang w:val="pt-BR"/>
                </w:rPr>
                <w:t>stjepan.surmanovic@axis.com</w:t>
              </w:r>
            </w:hyperlink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  <w:r w:rsidRPr="005E0B89">
              <w:rPr>
                <w:sz w:val="24"/>
                <w:szCs w:val="24"/>
                <w:lang w:val="pt-BR"/>
              </w:rPr>
              <w:t xml:space="preserve">Web-page: </w:t>
            </w:r>
            <w:hyperlink r:id="rId10" w:history="1">
              <w:r w:rsidRPr="00133839">
                <w:rPr>
                  <w:rStyle w:val="Hyperlink"/>
                  <w:i/>
                  <w:color w:val="000000" w:themeColor="text1"/>
                  <w:sz w:val="24"/>
                  <w:szCs w:val="24"/>
                  <w:u w:val="none"/>
                  <w:lang w:val="pt-BR"/>
                </w:rPr>
                <w:t>www.axis.com</w:t>
              </w:r>
            </w:hyperlink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  <w:p w:rsid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  <w:r w:rsidRPr="005E0B89">
              <w:rPr>
                <w:sz w:val="24"/>
                <w:szCs w:val="24"/>
                <w:lang w:val="pt-BR"/>
              </w:rPr>
              <w:t>Tel: +385</w:t>
            </w:r>
            <w:r>
              <w:rPr>
                <w:sz w:val="24"/>
                <w:szCs w:val="24"/>
                <w:lang w:val="pt-BR"/>
              </w:rPr>
              <w:t>-(0)91-62 31 482</w:t>
            </w:r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  <w:p w:rsidR="005E0B89" w:rsidRPr="005E0B89" w:rsidRDefault="005E0B89" w:rsidP="005E0B89">
            <w:pPr>
              <w:pStyle w:val="NoSpacing"/>
              <w:rPr>
                <w:sz w:val="24"/>
                <w:szCs w:val="24"/>
                <w:lang w:val="pt-BR"/>
              </w:rPr>
            </w:pPr>
          </w:p>
        </w:tc>
      </w:tr>
      <w:tr w:rsidR="003F2AFB" w:rsidRPr="0050051C" w:rsidTr="00222C09">
        <w:tc>
          <w:tcPr>
            <w:tcW w:w="4395" w:type="dxa"/>
            <w:shd w:val="clear" w:color="auto" w:fill="auto"/>
          </w:tcPr>
          <w:p w:rsidR="003F2AFB" w:rsidRPr="0050051C" w:rsidRDefault="003F2AFB" w:rsidP="00222C09">
            <w:pPr>
              <w:pStyle w:val="Brdtext"/>
              <w:rPr>
                <w:b/>
                <w:bCs/>
                <w:color w:val="000000"/>
                <w:lang w:val="pt-BR" w:eastAsia="en-GB"/>
              </w:rPr>
            </w:pPr>
            <w:r w:rsidRPr="0050051C">
              <w:rPr>
                <w:b/>
                <w:bCs/>
                <w:color w:val="000000"/>
                <w:lang w:val="pt-BR" w:eastAsia="en-GB"/>
              </w:rPr>
              <w:t>BISNODE d.o.o.</w:t>
            </w:r>
          </w:p>
        </w:tc>
        <w:tc>
          <w:tcPr>
            <w:tcW w:w="4760" w:type="dxa"/>
            <w:shd w:val="clear" w:color="auto" w:fill="auto"/>
          </w:tcPr>
          <w:p w:rsidR="003F2AFB" w:rsidRPr="0050051C" w:rsidRDefault="003F2AFB" w:rsidP="00222C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>e-mail:</w:t>
            </w:r>
            <w:r w:rsidRPr="0050051C">
              <w:rPr>
                <w:color w:val="000000" w:themeColor="text1"/>
                <w:sz w:val="24"/>
                <w:szCs w:val="24"/>
                <w:lang w:val="pt-BR" w:eastAsia="en-GB"/>
              </w:rPr>
              <w:t xml:space="preserve"> </w:t>
            </w:r>
            <w:hyperlink r:id="rId11" w:history="1">
              <w:r w:rsidR="00C218CF" w:rsidRPr="0050051C">
                <w:rPr>
                  <w:rStyle w:val="Hyperlink"/>
                  <w:i/>
                  <w:color w:val="000000" w:themeColor="text1"/>
                  <w:sz w:val="24"/>
                  <w:szCs w:val="24"/>
                  <w:u w:val="none"/>
                  <w:lang w:val="pt-BR" w:eastAsia="en-GB"/>
                </w:rPr>
                <w:t>info.hr@bisnode.com</w:t>
              </w:r>
            </w:hyperlink>
          </w:p>
          <w:p w:rsidR="003F2AFB" w:rsidRPr="0050051C" w:rsidRDefault="003F2AFB" w:rsidP="00222C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>Web-page:</w:t>
            </w:r>
            <w:r w:rsidRPr="0050051C">
              <w:rPr>
                <w:i/>
                <w:color w:val="000000"/>
                <w:sz w:val="24"/>
                <w:szCs w:val="24"/>
                <w:lang w:val="pt-BR" w:eastAsia="en-GB"/>
              </w:rPr>
              <w:t xml:space="preserve"> </w:t>
            </w:r>
            <w:hyperlink r:id="rId12" w:history="1">
              <w:r w:rsidRPr="0050051C">
                <w:rPr>
                  <w:rStyle w:val="Hyperlink"/>
                  <w:i/>
                  <w:color w:val="000000" w:themeColor="text1"/>
                  <w:sz w:val="24"/>
                  <w:szCs w:val="24"/>
                  <w:u w:val="none"/>
                  <w:lang w:val="pt-BR" w:eastAsia="en-GB"/>
                </w:rPr>
                <w:t>www.bisnode.hr</w:t>
              </w:r>
            </w:hyperlink>
          </w:p>
        </w:tc>
      </w:tr>
      <w:tr w:rsidR="003F2AFB" w:rsidRPr="0050051C" w:rsidTr="00222C09">
        <w:tc>
          <w:tcPr>
            <w:tcW w:w="4395" w:type="dxa"/>
            <w:shd w:val="clear" w:color="auto" w:fill="auto"/>
          </w:tcPr>
          <w:p w:rsidR="003F2AFB" w:rsidRPr="0050051C" w:rsidRDefault="003F2AFB" w:rsidP="00B97C40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bCs/>
                <w:color w:val="000000"/>
                <w:lang w:val="pt-BR" w:eastAsia="en-GB"/>
              </w:rPr>
              <w:t xml:space="preserve">Mr </w:t>
            </w:r>
            <w:r w:rsidR="00B97C40" w:rsidRPr="0050051C">
              <w:rPr>
                <w:bCs/>
                <w:color w:val="000000"/>
                <w:lang w:val="hr-HR" w:eastAsia="en-GB"/>
              </w:rPr>
              <w:t>Mi</w:t>
            </w:r>
            <w:r w:rsidR="00EC5C50">
              <w:rPr>
                <w:bCs/>
                <w:color w:val="000000"/>
                <w:lang w:val="hr-HR" w:eastAsia="en-GB"/>
              </w:rPr>
              <w:t>lan Dragič</w:t>
            </w:r>
          </w:p>
        </w:tc>
        <w:tc>
          <w:tcPr>
            <w:tcW w:w="4760" w:type="dxa"/>
            <w:shd w:val="clear" w:color="auto" w:fill="auto"/>
          </w:tcPr>
          <w:p w:rsidR="003F2AFB" w:rsidRPr="0050051C" w:rsidRDefault="003F2AFB" w:rsidP="00222C0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i/>
                <w:color w:val="000000"/>
                <w:sz w:val="24"/>
                <w:szCs w:val="24"/>
                <w:lang w:val="pt-BR" w:eastAsia="en-GB"/>
              </w:rPr>
              <w:t>Bisnode AB</w:t>
            </w:r>
          </w:p>
        </w:tc>
      </w:tr>
      <w:tr w:rsidR="003F2AFB" w:rsidRPr="0050051C" w:rsidTr="00222C09">
        <w:tc>
          <w:tcPr>
            <w:tcW w:w="4395" w:type="dxa"/>
            <w:shd w:val="clear" w:color="auto" w:fill="auto"/>
          </w:tcPr>
          <w:p w:rsidR="003F2AFB" w:rsidRPr="0050051C" w:rsidRDefault="003F2AFB" w:rsidP="00222C09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bCs/>
                <w:color w:val="000000"/>
                <w:lang w:val="pt-BR" w:eastAsia="en-GB"/>
              </w:rPr>
              <w:t>Fallerovo Šetalište 22</w:t>
            </w:r>
          </w:p>
        </w:tc>
        <w:tc>
          <w:tcPr>
            <w:tcW w:w="4760" w:type="dxa"/>
            <w:shd w:val="clear" w:color="auto" w:fill="auto"/>
          </w:tcPr>
          <w:p w:rsidR="003F2AFB" w:rsidRPr="0050051C" w:rsidRDefault="003F2AFB" w:rsidP="00222C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>Tel: +385-(0)1-30 30 500</w:t>
            </w:r>
          </w:p>
        </w:tc>
      </w:tr>
      <w:tr w:rsidR="003F2AFB" w:rsidRPr="0050051C" w:rsidTr="00222C09">
        <w:tc>
          <w:tcPr>
            <w:tcW w:w="4395" w:type="dxa"/>
            <w:shd w:val="clear" w:color="auto" w:fill="auto"/>
          </w:tcPr>
          <w:p w:rsidR="003F2AFB" w:rsidRPr="0050051C" w:rsidRDefault="003F2AFB" w:rsidP="00222C09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bCs/>
                <w:color w:val="000000"/>
                <w:lang w:val="pt-BR" w:eastAsia="en-GB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3F2AFB" w:rsidRPr="0050051C" w:rsidRDefault="003F2AFB" w:rsidP="00222C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7B6F73" w:rsidRPr="0050051C" w:rsidTr="00EC5C50">
        <w:tc>
          <w:tcPr>
            <w:tcW w:w="4395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</w:tr>
      <w:tr w:rsidR="007B6F73" w:rsidRPr="0050051C" w:rsidTr="00EC5C50">
        <w:tc>
          <w:tcPr>
            <w:tcW w:w="4395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</w:tr>
      <w:tr w:rsidR="007B6F73" w:rsidRPr="0050051C" w:rsidTr="00EC5C50">
        <w:tc>
          <w:tcPr>
            <w:tcW w:w="4395" w:type="dxa"/>
            <w:shd w:val="clear" w:color="auto" w:fill="auto"/>
          </w:tcPr>
          <w:p w:rsidR="007B6F73" w:rsidRPr="000F1B6C" w:rsidRDefault="007B6F73" w:rsidP="00EC5C50">
            <w:pPr>
              <w:pStyle w:val="Brdtext"/>
              <w:rPr>
                <w:b/>
                <w:lang w:val="pt-BR"/>
              </w:rPr>
            </w:pPr>
            <w:r w:rsidRPr="000F1B6C">
              <w:rPr>
                <w:b/>
                <w:lang w:val="pt-BR"/>
              </w:rPr>
              <w:t>BJELIN d.o.o.</w:t>
            </w:r>
          </w:p>
        </w:tc>
        <w:tc>
          <w:tcPr>
            <w:tcW w:w="4760" w:type="dxa"/>
            <w:shd w:val="clear" w:color="auto" w:fill="auto"/>
          </w:tcPr>
          <w:p w:rsidR="007B6F73" w:rsidRPr="007D3274" w:rsidRDefault="007B6F73" w:rsidP="00EC5C50">
            <w:pPr>
              <w:pStyle w:val="Brdtext"/>
              <w:rPr>
                <w:i/>
                <w:lang w:val="hr-HR"/>
              </w:rPr>
            </w:pPr>
            <w:r>
              <w:rPr>
                <w:lang w:val="pt-BR"/>
              </w:rPr>
              <w:t>e-mail:</w:t>
            </w:r>
            <w:r w:rsidRPr="00EC5C50">
              <w:rPr>
                <w:i/>
                <w:color w:val="000000" w:themeColor="text1"/>
                <w:lang w:val="pt-BR"/>
              </w:rPr>
              <w:t xml:space="preserve"> </w:t>
            </w:r>
            <w:r w:rsidR="007D3274">
              <w:rPr>
                <w:i/>
                <w:color w:val="000000" w:themeColor="text1"/>
                <w:lang w:val="pt-BR"/>
              </w:rPr>
              <w:t>stjepan.vojinic</w:t>
            </w:r>
            <w:r w:rsidR="007D3274">
              <w:rPr>
                <w:i/>
                <w:color w:val="000000" w:themeColor="text1"/>
                <w:lang w:val="hr-HR"/>
              </w:rPr>
              <w:t>@pervanovo.hr</w:t>
            </w:r>
          </w:p>
          <w:p w:rsidR="007B6F73" w:rsidRPr="000F1B6C" w:rsidRDefault="007B6F73" w:rsidP="00EC5C50">
            <w:pPr>
              <w:pStyle w:val="Brdtext"/>
              <w:rPr>
                <w:lang w:val="hr-HR"/>
              </w:rPr>
            </w:pPr>
            <w:r>
              <w:rPr>
                <w:lang w:val="pt-BR"/>
              </w:rPr>
              <w:t xml:space="preserve">Web-page: </w:t>
            </w:r>
            <w:r w:rsidRPr="00133839">
              <w:rPr>
                <w:i/>
                <w:lang w:val="pt-BR"/>
              </w:rPr>
              <w:t>www.bjelin.com</w:t>
            </w:r>
          </w:p>
        </w:tc>
      </w:tr>
      <w:tr w:rsidR="007B6F73" w:rsidRPr="00FC4687" w:rsidTr="00EC5C50">
        <w:tc>
          <w:tcPr>
            <w:tcW w:w="4395" w:type="dxa"/>
            <w:shd w:val="clear" w:color="auto" w:fill="auto"/>
          </w:tcPr>
          <w:p w:rsidR="007B6F73" w:rsidRPr="00FC4687" w:rsidRDefault="007B6F73" w:rsidP="00EC5C50">
            <w:pPr>
              <w:pStyle w:val="Brdtext"/>
              <w:rPr>
                <w:lang w:val="hr-HR"/>
              </w:rPr>
            </w:pPr>
            <w:r>
              <w:rPr>
                <w:lang w:val="pt-BR"/>
              </w:rPr>
              <w:t xml:space="preserve">Mr </w:t>
            </w:r>
            <w:r w:rsidR="007D3274">
              <w:rPr>
                <w:lang w:val="pt-BR"/>
              </w:rPr>
              <w:t>Stjepan Vojini</w:t>
            </w:r>
            <w:r>
              <w:rPr>
                <w:lang w:val="hr-HR"/>
              </w:rPr>
              <w:t>ć</w:t>
            </w:r>
          </w:p>
        </w:tc>
        <w:tc>
          <w:tcPr>
            <w:tcW w:w="4760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</w:tr>
      <w:tr w:rsidR="007B6F73" w:rsidRPr="00FC4687" w:rsidTr="00EC5C50">
        <w:tc>
          <w:tcPr>
            <w:tcW w:w="4395" w:type="dxa"/>
            <w:shd w:val="clear" w:color="auto" w:fill="auto"/>
          </w:tcPr>
          <w:p w:rsidR="007B6F73" w:rsidRPr="00FC4687" w:rsidRDefault="007B6F73" w:rsidP="00EC5C50">
            <w:pPr>
              <w:pStyle w:val="Brdtext"/>
              <w:rPr>
                <w:lang w:val="fr-FR"/>
              </w:rPr>
            </w:pPr>
            <w:r>
              <w:rPr>
                <w:lang w:val="fr-FR"/>
              </w:rPr>
              <w:t>Žegar VI/39</w:t>
            </w:r>
          </w:p>
        </w:tc>
        <w:tc>
          <w:tcPr>
            <w:tcW w:w="4760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Tel: +385-(0)47-53</w:t>
            </w:r>
            <w:r w:rsidR="00EC5C50">
              <w:rPr>
                <w:lang w:val="pt-BR"/>
              </w:rPr>
              <w:t>1</w:t>
            </w:r>
            <w:r>
              <w:rPr>
                <w:lang w:val="pt-BR"/>
              </w:rPr>
              <w:t xml:space="preserve"> 045</w:t>
            </w:r>
          </w:p>
        </w:tc>
      </w:tr>
      <w:tr w:rsidR="007B6F73" w:rsidRPr="00FC4687" w:rsidTr="00EC5C50">
        <w:tc>
          <w:tcPr>
            <w:tcW w:w="4395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47 300 Ogulin</w:t>
            </w:r>
          </w:p>
        </w:tc>
        <w:tc>
          <w:tcPr>
            <w:tcW w:w="4760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</w:tr>
      <w:tr w:rsidR="007B6F73" w:rsidRPr="0050051C" w:rsidTr="00EC5C50">
        <w:tc>
          <w:tcPr>
            <w:tcW w:w="4395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7B6F73" w:rsidRPr="0050051C" w:rsidRDefault="007B6F73" w:rsidP="00EC5C50">
            <w:pPr>
              <w:pStyle w:val="Brdtext"/>
              <w:rPr>
                <w:lang w:val="pt-BR"/>
              </w:rPr>
            </w:pPr>
          </w:p>
        </w:tc>
      </w:tr>
      <w:tr w:rsidR="003F2AFB" w:rsidRPr="0050051C" w:rsidTr="00222C09">
        <w:tc>
          <w:tcPr>
            <w:tcW w:w="4395" w:type="dxa"/>
            <w:shd w:val="clear" w:color="auto" w:fill="auto"/>
          </w:tcPr>
          <w:p w:rsidR="003F2AFB" w:rsidRDefault="003F2AFB" w:rsidP="00222C09">
            <w:pPr>
              <w:pStyle w:val="Brdtext"/>
              <w:rPr>
                <w:bCs/>
                <w:color w:val="000000"/>
                <w:lang w:val="pt-BR" w:eastAsia="en-GB"/>
              </w:rPr>
            </w:pPr>
          </w:p>
          <w:p w:rsidR="005E0B89" w:rsidRDefault="005E0B89" w:rsidP="00222C09">
            <w:pPr>
              <w:pStyle w:val="Brdtext"/>
              <w:rPr>
                <w:bCs/>
                <w:color w:val="000000"/>
                <w:lang w:val="pt-BR" w:eastAsia="en-GB"/>
              </w:rPr>
            </w:pPr>
          </w:p>
          <w:p w:rsidR="005E0B89" w:rsidRPr="0050051C" w:rsidRDefault="005E0B89" w:rsidP="00222C09">
            <w:pPr>
              <w:pStyle w:val="Brdtext"/>
              <w:rPr>
                <w:bCs/>
                <w:color w:val="000000"/>
                <w:lang w:val="pt-B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3F2AFB" w:rsidRPr="0050051C" w:rsidRDefault="003F2AFB" w:rsidP="00222C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9377B3" w:rsidRPr="0050051C" w:rsidTr="009377B3">
        <w:tc>
          <w:tcPr>
            <w:tcW w:w="4395" w:type="dxa"/>
            <w:shd w:val="clear" w:color="auto" w:fill="auto"/>
          </w:tcPr>
          <w:p w:rsidR="009377B3" w:rsidRPr="008D7B1C" w:rsidRDefault="009377B3" w:rsidP="009377B3">
            <w:pPr>
              <w:pStyle w:val="Brdtext"/>
              <w:rPr>
                <w:b/>
                <w:color w:val="000000"/>
                <w:lang w:val="hr-HR" w:eastAsia="en-GB"/>
              </w:rPr>
            </w:pPr>
            <w:r w:rsidRPr="008D7B1C">
              <w:rPr>
                <w:b/>
                <w:color w:val="000000"/>
                <w:lang w:val="hr-HR" w:eastAsia="en-GB"/>
              </w:rPr>
              <w:lastRenderedPageBreak/>
              <w:t>Designer Outlet Croatia d.o.o.</w:t>
            </w:r>
          </w:p>
        </w:tc>
        <w:tc>
          <w:tcPr>
            <w:tcW w:w="4760" w:type="dxa"/>
            <w:shd w:val="clear" w:color="auto" w:fill="auto"/>
          </w:tcPr>
          <w:p w:rsidR="009377B3" w:rsidRDefault="009377B3" w:rsidP="009377B3">
            <w:pPr>
              <w:pStyle w:val="Brdtext"/>
              <w:rPr>
                <w:lang w:val="hr-HR"/>
              </w:rPr>
            </w:pPr>
            <w:r>
              <w:rPr>
                <w:lang w:val="hr-HR"/>
              </w:rPr>
              <w:t>e-mail:</w:t>
            </w:r>
            <w:r w:rsidRPr="00BA01EB">
              <w:rPr>
                <w:i/>
                <w:iCs/>
                <w:color w:val="000000" w:themeColor="text1"/>
                <w:lang w:val="hr-HR"/>
              </w:rPr>
              <w:t xml:space="preserve"> </w:t>
            </w:r>
            <w:hyperlink r:id="rId13" w:history="1">
              <w:r w:rsidR="007D3274" w:rsidRPr="00BA01EB">
                <w:rPr>
                  <w:rStyle w:val="Hyperlink"/>
                  <w:i/>
                  <w:iCs/>
                  <w:color w:val="000000" w:themeColor="text1"/>
                  <w:u w:val="none"/>
                  <w:lang w:val="hr-HR"/>
                </w:rPr>
                <w:t>branko.mihajlov@ingka.ikea.com</w:t>
              </w:r>
            </w:hyperlink>
          </w:p>
          <w:p w:rsidR="009377B3" w:rsidRPr="009377B3" w:rsidRDefault="009377B3" w:rsidP="009377B3">
            <w:pPr>
              <w:pStyle w:val="Brdtext"/>
              <w:rPr>
                <w:lang w:val="hr-HR"/>
              </w:rPr>
            </w:pPr>
            <w:r>
              <w:rPr>
                <w:lang w:val="hr-HR"/>
              </w:rPr>
              <w:t xml:space="preserve">Web-page: </w:t>
            </w:r>
            <w:r w:rsidRPr="008D7B1C">
              <w:rPr>
                <w:i/>
                <w:lang w:val="hr-HR"/>
              </w:rPr>
              <w:t>www.designeroutletcroatia.com</w:t>
            </w:r>
          </w:p>
        </w:tc>
      </w:tr>
      <w:tr w:rsidR="009377B3" w:rsidRPr="008D7B1C" w:rsidTr="009377B3">
        <w:tc>
          <w:tcPr>
            <w:tcW w:w="4395" w:type="dxa"/>
            <w:shd w:val="clear" w:color="auto" w:fill="auto"/>
          </w:tcPr>
          <w:p w:rsidR="009377B3" w:rsidRDefault="008D7B1C" w:rsidP="009377B3">
            <w:pPr>
              <w:pStyle w:val="Brdtext"/>
              <w:rPr>
                <w:color w:val="000000"/>
                <w:lang w:val="hr-HR" w:eastAsia="en-GB"/>
              </w:rPr>
            </w:pPr>
            <w:r>
              <w:rPr>
                <w:color w:val="000000"/>
                <w:lang w:val="hr-HR" w:eastAsia="en-GB"/>
              </w:rPr>
              <w:t>Mr Branko Mihajlov</w:t>
            </w:r>
          </w:p>
          <w:p w:rsidR="008D7B1C" w:rsidRDefault="008D7B1C" w:rsidP="009377B3">
            <w:pPr>
              <w:pStyle w:val="Brdtext"/>
              <w:rPr>
                <w:color w:val="000000"/>
                <w:lang w:val="hr-HR" w:eastAsia="en-GB"/>
              </w:rPr>
            </w:pPr>
            <w:r>
              <w:rPr>
                <w:color w:val="000000"/>
                <w:lang w:val="hr-HR" w:eastAsia="en-GB"/>
              </w:rPr>
              <w:t>Ulica Alfreda Nobela 2, Sop</w:t>
            </w:r>
          </w:p>
          <w:p w:rsidR="008D7B1C" w:rsidRPr="0050051C" w:rsidRDefault="008D7B1C" w:rsidP="009377B3">
            <w:pPr>
              <w:pStyle w:val="Brdtext"/>
              <w:rPr>
                <w:color w:val="000000"/>
                <w:lang w:val="hr-HR" w:eastAsia="en-GB"/>
              </w:rPr>
            </w:pPr>
            <w:r>
              <w:rPr>
                <w:color w:val="000000"/>
                <w:lang w:val="hr-HR" w:eastAsia="en-GB"/>
              </w:rPr>
              <w:t xml:space="preserve">HR – </w:t>
            </w:r>
            <w:r w:rsidR="007D3274">
              <w:rPr>
                <w:color w:val="000000"/>
                <w:lang w:val="hr-HR" w:eastAsia="en-GB"/>
              </w:rPr>
              <w:t xml:space="preserve">10 361 </w:t>
            </w:r>
            <w:r>
              <w:rPr>
                <w:color w:val="000000"/>
                <w:lang w:val="hr-HR" w:eastAsia="en-GB"/>
              </w:rPr>
              <w:t>Sesvete - Kraljevec</w:t>
            </w:r>
          </w:p>
        </w:tc>
        <w:tc>
          <w:tcPr>
            <w:tcW w:w="4760" w:type="dxa"/>
            <w:shd w:val="clear" w:color="auto" w:fill="auto"/>
          </w:tcPr>
          <w:p w:rsidR="009377B3" w:rsidRDefault="009377B3" w:rsidP="009377B3">
            <w:pPr>
              <w:pStyle w:val="Brdtext"/>
              <w:rPr>
                <w:lang w:val="pt-BR"/>
              </w:rPr>
            </w:pPr>
          </w:p>
          <w:p w:rsidR="007D3274" w:rsidRDefault="007D3274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Tel: +385-(0)1-44 55 575</w:t>
            </w:r>
          </w:p>
          <w:p w:rsidR="007D3274" w:rsidRPr="0050051C" w:rsidRDefault="007D3274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Fax: +385-(0)1-44 55 950</w:t>
            </w:r>
          </w:p>
        </w:tc>
      </w:tr>
      <w:tr w:rsidR="009377B3" w:rsidRPr="008D7B1C" w:rsidTr="009377B3">
        <w:tc>
          <w:tcPr>
            <w:tcW w:w="4395" w:type="dxa"/>
            <w:shd w:val="clear" w:color="auto" w:fill="auto"/>
          </w:tcPr>
          <w:p w:rsidR="009377B3" w:rsidRPr="0050051C" w:rsidRDefault="009377B3" w:rsidP="009377B3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9377B3" w:rsidRPr="0050051C" w:rsidRDefault="009377B3" w:rsidP="009377B3">
            <w:pPr>
              <w:pStyle w:val="Brdtext"/>
              <w:rPr>
                <w:lang w:val="pt-BR"/>
              </w:rPr>
            </w:pPr>
          </w:p>
        </w:tc>
      </w:tr>
      <w:tr w:rsidR="009377B3" w:rsidRPr="008D7B1C" w:rsidTr="009377B3">
        <w:tc>
          <w:tcPr>
            <w:tcW w:w="4395" w:type="dxa"/>
            <w:shd w:val="clear" w:color="auto" w:fill="auto"/>
          </w:tcPr>
          <w:p w:rsidR="009377B3" w:rsidRPr="0050051C" w:rsidRDefault="009377B3" w:rsidP="009377B3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9377B3" w:rsidRPr="0050051C" w:rsidRDefault="009377B3" w:rsidP="009377B3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  <w:lang w:val="pt-BR"/>
              </w:rPr>
              <w:t xml:space="preserve">ELECTROLUX </w:t>
            </w:r>
            <w:r w:rsidRPr="0050051C">
              <w:rPr>
                <w:b/>
              </w:rPr>
              <w:t>d.o.o.</w:t>
            </w:r>
          </w:p>
        </w:tc>
        <w:tc>
          <w:tcPr>
            <w:tcW w:w="4760" w:type="dxa"/>
            <w:shd w:val="clear" w:color="auto" w:fill="auto"/>
          </w:tcPr>
          <w:p w:rsidR="00CC4742" w:rsidRPr="005C278D" w:rsidRDefault="00CC4742" w:rsidP="00346CC9">
            <w:pPr>
              <w:pStyle w:val="Brdtext"/>
              <w:spacing w:line="240" w:lineRule="auto"/>
              <w:rPr>
                <w:i/>
                <w:lang w:val="de-AT"/>
              </w:rPr>
            </w:pPr>
            <w:r w:rsidRPr="005C278D">
              <w:rPr>
                <w:lang w:val="de-AT"/>
              </w:rPr>
              <w:t xml:space="preserve">e-mail: </w:t>
            </w:r>
            <w:r w:rsidR="00C00353" w:rsidRPr="005C278D">
              <w:rPr>
                <w:i/>
                <w:lang w:val="de-AT"/>
              </w:rPr>
              <w:t>slaven.matijevic</w:t>
            </w:r>
            <w:r w:rsidRPr="005C278D">
              <w:rPr>
                <w:i/>
                <w:lang w:val="de-AT"/>
              </w:rPr>
              <w:t>@electrolux.</w:t>
            </w:r>
            <w:r w:rsidR="00C218CF" w:rsidRPr="005C278D">
              <w:rPr>
                <w:i/>
                <w:lang w:val="de-AT"/>
              </w:rPr>
              <w:t>com</w:t>
            </w:r>
            <w:r w:rsidRPr="005C278D">
              <w:rPr>
                <w:i/>
                <w:lang w:val="de-AT"/>
              </w:rPr>
              <w:t xml:space="preserve">  </w:t>
            </w:r>
            <w:r w:rsidR="00322CE6">
              <w:rPr>
                <w:i/>
                <w:lang w:val="de-AT"/>
              </w:rPr>
              <w:t>ines.descak</w:t>
            </w:r>
            <w:r w:rsidRPr="005C278D">
              <w:rPr>
                <w:i/>
                <w:lang w:val="de-AT"/>
              </w:rPr>
              <w:t>@electrolux.</w:t>
            </w:r>
            <w:r w:rsidR="00C218CF" w:rsidRPr="005C278D">
              <w:rPr>
                <w:i/>
                <w:lang w:val="de-AT"/>
              </w:rPr>
              <w:t>com</w:t>
            </w:r>
          </w:p>
          <w:p w:rsidR="00CC4742" w:rsidRPr="0050051C" w:rsidRDefault="00CC4742" w:rsidP="00346CC9">
            <w:pPr>
              <w:pStyle w:val="Brdtext"/>
              <w:spacing w:line="240" w:lineRule="auto"/>
            </w:pPr>
            <w:r w:rsidRPr="0050051C">
              <w:t>Web-page:</w:t>
            </w:r>
            <w:r w:rsidRPr="0050051C">
              <w:rPr>
                <w:i/>
              </w:rPr>
              <w:t xml:space="preserve"> www.electrolux.hr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Default="00CC4742" w:rsidP="00C00353">
            <w:pPr>
              <w:pStyle w:val="Brdtext"/>
              <w:rPr>
                <w:lang w:val="hr-HR"/>
              </w:rPr>
            </w:pPr>
            <w:r w:rsidRPr="0050051C">
              <w:t xml:space="preserve">Mr </w:t>
            </w:r>
            <w:r w:rsidR="00C00353" w:rsidRPr="0050051C">
              <w:t>Slaven Matijevi</w:t>
            </w:r>
            <w:r w:rsidR="00C00353" w:rsidRPr="0050051C">
              <w:rPr>
                <w:lang w:val="hr-HR"/>
              </w:rPr>
              <w:t>ć</w:t>
            </w:r>
          </w:p>
          <w:p w:rsidR="007D3274" w:rsidRPr="0050051C" w:rsidRDefault="007D3274" w:rsidP="00C00353">
            <w:pPr>
              <w:pStyle w:val="Brdtext"/>
            </w:pPr>
            <w:r>
              <w:rPr>
                <w:lang w:val="hr-HR"/>
              </w:rPr>
              <w:t>Ms Ines Deščak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322CE6">
            <w:pPr>
              <w:pStyle w:val="Brdtext"/>
            </w:pPr>
            <w:r w:rsidRPr="0050051C">
              <w:t xml:space="preserve">Slavonska avenija </w:t>
            </w:r>
            <w:r w:rsidR="00322CE6">
              <w:t>6a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Tel: +385-(0)1-63 23 333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Fax: +385-(0)1-63 23 300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FC4687" w:rsidRPr="00FC4687" w:rsidTr="00FC4687">
        <w:tc>
          <w:tcPr>
            <w:tcW w:w="4395" w:type="dxa"/>
            <w:shd w:val="clear" w:color="auto" w:fill="auto"/>
          </w:tcPr>
          <w:p w:rsidR="00FC4687" w:rsidRPr="0050051C" w:rsidRDefault="00FC4687" w:rsidP="00FC4687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FC4687" w:rsidRPr="0050051C" w:rsidRDefault="00FC4687" w:rsidP="00FC4687">
            <w:pPr>
              <w:pStyle w:val="Brdtext"/>
              <w:rPr>
                <w:lang w:val="pt-BR"/>
              </w:rPr>
            </w:pPr>
          </w:p>
        </w:tc>
      </w:tr>
      <w:tr w:rsidR="00CA29B0" w:rsidRPr="00627AC2" w:rsidTr="00DE7DEE">
        <w:tc>
          <w:tcPr>
            <w:tcW w:w="4395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EPIROC CROATIA </w:t>
            </w:r>
            <w:r w:rsidRPr="0050051C">
              <w:rPr>
                <w:b/>
                <w:lang w:val="it-IT"/>
              </w:rPr>
              <w:t>d.o.o.</w:t>
            </w:r>
          </w:p>
        </w:tc>
        <w:tc>
          <w:tcPr>
            <w:tcW w:w="4760" w:type="dxa"/>
            <w:shd w:val="clear" w:color="auto" w:fill="auto"/>
          </w:tcPr>
          <w:p w:rsidR="00CA29B0" w:rsidRPr="00133839" w:rsidRDefault="00CA29B0" w:rsidP="00DE7DEE">
            <w:pPr>
              <w:pStyle w:val="Brdtext"/>
              <w:rPr>
                <w:i/>
                <w:lang w:val="it-IT"/>
              </w:rPr>
            </w:pPr>
            <w:r w:rsidRPr="0050051C">
              <w:rPr>
                <w:lang w:val="it-IT"/>
              </w:rPr>
              <w:t>e-mail:</w:t>
            </w:r>
            <w:r w:rsidRPr="00EC5C50">
              <w:rPr>
                <w:color w:val="000000" w:themeColor="text1"/>
                <w:lang w:val="it-IT"/>
              </w:rPr>
              <w:t xml:space="preserve"> </w:t>
            </w:r>
            <w:hyperlink r:id="rId14" w:history="1">
              <w:r w:rsidR="00EC5C50" w:rsidRPr="00133839">
                <w:rPr>
                  <w:rStyle w:val="Hyperlink"/>
                  <w:i/>
                  <w:color w:val="000000" w:themeColor="text1"/>
                  <w:u w:val="none"/>
                  <w:lang w:val="it-IT"/>
                </w:rPr>
                <w:t>davorin.vrpoljac@epiroc.com</w:t>
              </w:r>
            </w:hyperlink>
          </w:p>
          <w:p w:rsidR="00EC5C50" w:rsidRPr="0050051C" w:rsidRDefault="00EC5C50" w:rsidP="00DE7DEE">
            <w:pPr>
              <w:pStyle w:val="Brdtext"/>
              <w:rPr>
                <w:i/>
                <w:lang w:val="it-IT"/>
              </w:rPr>
            </w:pPr>
            <w:r>
              <w:rPr>
                <w:i/>
                <w:lang w:val="it-IT"/>
              </w:rPr>
              <w:t>nikolina.vrabec@epiroc.com</w:t>
            </w:r>
          </w:p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  <w:r w:rsidRPr="0002780A">
              <w:rPr>
                <w:lang w:val="fr-FR"/>
              </w:rPr>
              <w:t>Web-page:</w:t>
            </w:r>
            <w:r w:rsidRPr="0002780A">
              <w:rPr>
                <w:i/>
                <w:lang w:val="fr-FR"/>
              </w:rPr>
              <w:t xml:space="preserve"> </w:t>
            </w:r>
            <w:r w:rsidRPr="0050051C">
              <w:rPr>
                <w:i/>
                <w:lang w:val="it-IT"/>
              </w:rPr>
              <w:t>www.</w:t>
            </w:r>
            <w:r>
              <w:rPr>
                <w:i/>
                <w:lang w:val="it-IT"/>
              </w:rPr>
              <w:t>epiroc.com</w:t>
            </w:r>
          </w:p>
        </w:tc>
      </w:tr>
      <w:tr w:rsidR="00CA29B0" w:rsidRPr="0050051C" w:rsidTr="00DE7DEE">
        <w:tc>
          <w:tcPr>
            <w:tcW w:w="4395" w:type="dxa"/>
            <w:shd w:val="clear" w:color="auto" w:fill="auto"/>
          </w:tcPr>
          <w:p w:rsidR="00CA29B0" w:rsidRDefault="00CA29B0" w:rsidP="00DE7DEE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Mr Davorin Vrpoljac</w:t>
            </w:r>
          </w:p>
          <w:p w:rsidR="00EC5C50" w:rsidRPr="0050051C" w:rsidRDefault="00EC5C50" w:rsidP="00DE7DEE">
            <w:pPr>
              <w:pStyle w:val="Brdtext"/>
              <w:rPr>
                <w:lang w:val="it-IT"/>
              </w:rPr>
            </w:pPr>
            <w:r>
              <w:rPr>
                <w:lang w:val="it-IT"/>
              </w:rPr>
              <w:t>Ms Nikolina Vrabec</w:t>
            </w:r>
          </w:p>
        </w:tc>
        <w:tc>
          <w:tcPr>
            <w:tcW w:w="4760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i/>
                <w:lang w:val="it-IT"/>
              </w:rPr>
            </w:pPr>
            <w:r w:rsidRPr="0050051C">
              <w:rPr>
                <w:i/>
                <w:lang w:val="it-IT"/>
              </w:rPr>
              <w:t>Atlas Copco</w:t>
            </w:r>
          </w:p>
        </w:tc>
      </w:tr>
      <w:tr w:rsidR="00CA29B0" w:rsidRPr="0050051C" w:rsidTr="00DE7DEE">
        <w:tc>
          <w:tcPr>
            <w:tcW w:w="4395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  <w:r>
              <w:rPr>
                <w:lang w:val="it-IT"/>
              </w:rPr>
              <w:t>Zagrebačka cesta 143/A</w:t>
            </w:r>
          </w:p>
        </w:tc>
        <w:tc>
          <w:tcPr>
            <w:tcW w:w="4760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Tel: +385-(0)1-61 11 288</w:t>
            </w:r>
          </w:p>
        </w:tc>
      </w:tr>
      <w:tr w:rsidR="00CA29B0" w:rsidRPr="0050051C" w:rsidTr="00DE7DEE">
        <w:tc>
          <w:tcPr>
            <w:tcW w:w="4395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Fax: +385-(0)1-61 11 299</w:t>
            </w:r>
          </w:p>
        </w:tc>
      </w:tr>
      <w:tr w:rsidR="00CA29B0" w:rsidRPr="0050051C" w:rsidTr="00DE7DEE">
        <w:tc>
          <w:tcPr>
            <w:tcW w:w="4395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</w:p>
        </w:tc>
        <w:tc>
          <w:tcPr>
            <w:tcW w:w="4760" w:type="dxa"/>
            <w:shd w:val="clear" w:color="auto" w:fill="auto"/>
          </w:tcPr>
          <w:p w:rsidR="00CA29B0" w:rsidRPr="0050051C" w:rsidRDefault="00CA29B0" w:rsidP="00DE7DEE">
            <w:pPr>
              <w:pStyle w:val="Brdtext"/>
              <w:rPr>
                <w:lang w:val="it-IT"/>
              </w:rPr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261968" w:rsidRDefault="00261968" w:rsidP="00B54DFC">
            <w:pPr>
              <w:pStyle w:val="Brdtext"/>
              <w:rPr>
                <w:b/>
                <w:lang w:val="pt-BR"/>
              </w:rPr>
            </w:pPr>
          </w:p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ERICSSON NIKOLA TESLA</w:t>
            </w:r>
          </w:p>
        </w:tc>
        <w:tc>
          <w:tcPr>
            <w:tcW w:w="4760" w:type="dxa"/>
            <w:shd w:val="clear" w:color="auto" w:fill="auto"/>
          </w:tcPr>
          <w:p w:rsidR="00CC4742" w:rsidRDefault="00CC4742" w:rsidP="00B54DFC">
            <w:pPr>
              <w:pStyle w:val="Brdtext"/>
              <w:rPr>
                <w:i/>
                <w:lang w:val="fr-FR"/>
              </w:rPr>
            </w:pPr>
          </w:p>
          <w:p w:rsidR="00261968" w:rsidRDefault="00261968" w:rsidP="00B54DFC">
            <w:pPr>
              <w:pStyle w:val="Brdtext"/>
              <w:rPr>
                <w:i/>
                <w:lang w:val="fr-FR"/>
              </w:rPr>
            </w:pPr>
            <w:r w:rsidRPr="00133839">
              <w:rPr>
                <w:lang w:val="fr-FR"/>
              </w:rPr>
              <w:t>e-mail</w:t>
            </w:r>
            <w:r w:rsidRPr="00261968">
              <w:rPr>
                <w:i/>
                <w:lang w:val="fr-FR"/>
              </w:rPr>
              <w:t xml:space="preserve"> : </w:t>
            </w:r>
            <w:hyperlink r:id="rId15" w:history="1">
              <w:r w:rsidR="007B6F73" w:rsidRPr="00133839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etk.company@ericsson.com</w:t>
              </w:r>
            </w:hyperlink>
          </w:p>
          <w:p w:rsidR="007B6F73" w:rsidRPr="0050051C" w:rsidRDefault="007B6F73" w:rsidP="00B54DFC">
            <w:pPr>
              <w:pStyle w:val="Brdtext"/>
              <w:rPr>
                <w:i/>
                <w:lang w:val="fr-FR"/>
              </w:rPr>
            </w:pPr>
            <w:r w:rsidRPr="0050051C">
              <w:rPr>
                <w:lang w:val="fr-FR"/>
              </w:rPr>
              <w:t>Web-page:</w:t>
            </w:r>
            <w:r w:rsidRPr="0050051C">
              <w:rPr>
                <w:i/>
                <w:lang w:val="fr-FR"/>
              </w:rPr>
              <w:t xml:space="preserve"> www.ericsson.hr</w:t>
            </w:r>
          </w:p>
        </w:tc>
      </w:tr>
      <w:tr w:rsidR="00CC4742" w:rsidRPr="007B6F73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Ms Gordana Kovačević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5167CE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Krapinska 45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+385-(0)1-36 53 535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</w:t>
            </w:r>
            <w:r w:rsidR="007D3274">
              <w:rPr>
                <w:lang w:val="pt-BR"/>
              </w:rPr>
              <w:t>6 53 156</w:t>
            </w:r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</w:tr>
      <w:tr w:rsidR="00CE4549" w:rsidRPr="0050051C" w:rsidTr="00DE7DEE">
        <w:tc>
          <w:tcPr>
            <w:tcW w:w="4395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ESSITY CROATIA</w:t>
            </w:r>
            <w:r w:rsidRPr="0050051C">
              <w:rPr>
                <w:b/>
                <w:bCs/>
                <w:lang w:val="pt-BR"/>
              </w:rPr>
              <w:t xml:space="preserve"> d.o.o.</w:t>
            </w:r>
          </w:p>
        </w:tc>
        <w:tc>
          <w:tcPr>
            <w:tcW w:w="4760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i/>
                <w:iCs/>
                <w:lang w:val="de-DE"/>
              </w:rPr>
            </w:pPr>
            <w:r w:rsidRPr="0050051C">
              <w:rPr>
                <w:lang w:val="pt-BR"/>
              </w:rPr>
              <w:t xml:space="preserve">e-mail: </w:t>
            </w:r>
            <w:r w:rsidR="007D3274" w:rsidRPr="007D3274">
              <w:rPr>
                <w:i/>
                <w:iCs/>
                <w:lang w:val="pt-BR"/>
              </w:rPr>
              <w:t>tea.pacak</w:t>
            </w:r>
            <w:r w:rsidRPr="0050051C">
              <w:rPr>
                <w:i/>
                <w:iCs/>
                <w:lang w:val="pt-BR"/>
              </w:rPr>
              <w:t>@</w:t>
            </w:r>
            <w:r>
              <w:rPr>
                <w:i/>
                <w:iCs/>
                <w:lang w:val="pt-BR"/>
              </w:rPr>
              <w:t>essity</w:t>
            </w:r>
            <w:r w:rsidRPr="0050051C">
              <w:rPr>
                <w:i/>
                <w:iCs/>
                <w:lang w:val="pt-BR"/>
              </w:rPr>
              <w:t>.com</w:t>
            </w:r>
          </w:p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Web-page:</w:t>
            </w:r>
            <w:r w:rsidRPr="0050051C">
              <w:rPr>
                <w:i/>
                <w:iCs/>
                <w:lang w:val="pt-BR"/>
              </w:rPr>
              <w:t xml:space="preserve"> </w:t>
            </w:r>
            <w:hyperlink r:id="rId16" w:history="1">
              <w:r w:rsidRPr="0050051C">
                <w:rPr>
                  <w:rStyle w:val="Hyperlink"/>
                  <w:i/>
                  <w:iCs/>
                  <w:color w:val="000000" w:themeColor="text1"/>
                  <w:u w:val="none"/>
                  <w:lang w:val="pt-BR"/>
                </w:rPr>
                <w:t>www.tena.hr</w:t>
              </w:r>
            </w:hyperlink>
            <w:r w:rsidRPr="0050051C">
              <w:rPr>
                <w:i/>
                <w:iCs/>
                <w:color w:val="000000" w:themeColor="text1"/>
                <w:lang w:val="pt-BR"/>
              </w:rPr>
              <w:t>,</w:t>
            </w:r>
            <w:r w:rsidRPr="0050051C">
              <w:rPr>
                <w:i/>
                <w:iCs/>
                <w:lang w:val="pt-BR"/>
              </w:rPr>
              <w:t xml:space="preserve"> www.</w:t>
            </w:r>
            <w:r>
              <w:rPr>
                <w:i/>
                <w:iCs/>
                <w:lang w:val="pt-BR"/>
              </w:rPr>
              <w:t>essity</w:t>
            </w:r>
            <w:r w:rsidRPr="0050051C">
              <w:rPr>
                <w:i/>
                <w:iCs/>
                <w:lang w:val="pt-BR"/>
              </w:rPr>
              <w:t>.com</w:t>
            </w:r>
          </w:p>
        </w:tc>
      </w:tr>
      <w:tr w:rsidR="00CE4549" w:rsidRPr="0050051C" w:rsidTr="00DE7DEE">
        <w:tc>
          <w:tcPr>
            <w:tcW w:w="4395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Ms </w:t>
            </w:r>
            <w:r w:rsidR="007D3274">
              <w:rPr>
                <w:lang w:val="pt-BR"/>
              </w:rPr>
              <w:t>Tea Pačak</w:t>
            </w:r>
          </w:p>
        </w:tc>
        <w:tc>
          <w:tcPr>
            <w:tcW w:w="4760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</w:p>
        </w:tc>
      </w:tr>
      <w:tr w:rsidR="00CE4549" w:rsidRPr="0050051C" w:rsidTr="00DE7DEE">
        <w:tc>
          <w:tcPr>
            <w:tcW w:w="4395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Tuškanova ulica 37</w:t>
            </w:r>
          </w:p>
        </w:tc>
        <w:tc>
          <w:tcPr>
            <w:tcW w:w="4760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+385-(0)1-46 82 456</w:t>
            </w:r>
          </w:p>
        </w:tc>
      </w:tr>
      <w:tr w:rsidR="00CE4549" w:rsidRPr="0050051C" w:rsidTr="00DE7DEE">
        <w:tc>
          <w:tcPr>
            <w:tcW w:w="4395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+385-(0)1-77 76 061</w:t>
            </w:r>
          </w:p>
        </w:tc>
      </w:tr>
      <w:tr w:rsidR="00CE4549" w:rsidRPr="0050051C" w:rsidTr="00DE7DEE">
        <w:tc>
          <w:tcPr>
            <w:tcW w:w="4395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E4549" w:rsidRPr="0050051C" w:rsidRDefault="00CE4549" w:rsidP="00DE7DEE">
            <w:pPr>
              <w:pStyle w:val="Brdtext"/>
              <w:rPr>
                <w:lang w:val="pt-BR"/>
              </w:rPr>
            </w:pPr>
          </w:p>
        </w:tc>
      </w:tr>
      <w:tr w:rsidR="008D7B1C" w:rsidRPr="008D7B1C" w:rsidTr="007D3274">
        <w:tc>
          <w:tcPr>
            <w:tcW w:w="4395" w:type="dxa"/>
            <w:shd w:val="clear" w:color="auto" w:fill="auto"/>
          </w:tcPr>
          <w:p w:rsidR="008D7B1C" w:rsidRPr="0050051C" w:rsidRDefault="008D7B1C" w:rsidP="007D3274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8D7B1C" w:rsidRPr="0050051C" w:rsidRDefault="008D7B1C" w:rsidP="007D3274">
            <w:pPr>
              <w:pStyle w:val="Brdtext"/>
              <w:rPr>
                <w:lang w:val="pt-BR"/>
              </w:rPr>
            </w:pPr>
          </w:p>
        </w:tc>
      </w:tr>
      <w:tr w:rsidR="007D3274" w:rsidRPr="0050051C" w:rsidTr="007D3274">
        <w:tc>
          <w:tcPr>
            <w:tcW w:w="4395" w:type="dxa"/>
            <w:shd w:val="clear" w:color="auto" w:fill="auto"/>
          </w:tcPr>
          <w:p w:rsidR="007D3274" w:rsidRDefault="007D3274" w:rsidP="007D3274">
            <w:pPr>
              <w:pStyle w:val="Brdtext"/>
              <w:rPr>
                <w:lang w:val="pt-BR"/>
              </w:rPr>
            </w:pPr>
          </w:p>
          <w:p w:rsidR="007D3274" w:rsidRPr="0050051C" w:rsidRDefault="007D3274" w:rsidP="007D3274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7D3274" w:rsidRPr="0050051C" w:rsidRDefault="007D3274" w:rsidP="007D3274">
            <w:pPr>
              <w:pStyle w:val="Brdtext"/>
              <w:rPr>
                <w:lang w:val="pt-BR"/>
              </w:rPr>
            </w:pPr>
          </w:p>
        </w:tc>
      </w:tr>
      <w:tr w:rsidR="00035590" w:rsidRPr="005C278D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lastRenderedPageBreak/>
              <w:t>FOREO Adria d.o.o.</w:t>
            </w: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i/>
                <w:color w:val="000000" w:themeColor="text1"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="007D3274">
              <w:rPr>
                <w:i/>
                <w:lang w:val="pt-BR"/>
              </w:rPr>
              <w:t>corp.coms</w:t>
            </w:r>
            <w:hyperlink r:id="rId17" w:history="1">
              <w:r w:rsidR="00B72D19"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@foreo.com</w:t>
              </w:r>
            </w:hyperlink>
          </w:p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hyperlink r:id="rId18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www.foreo.com</w:t>
              </w:r>
            </w:hyperlink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hr-HR"/>
              </w:rPr>
            </w:pPr>
            <w:r w:rsidRPr="0050051C">
              <w:rPr>
                <w:lang w:val="pt-BR"/>
              </w:rPr>
              <w:t xml:space="preserve">Mr </w:t>
            </w:r>
            <w:r w:rsidR="007D3274">
              <w:rPr>
                <w:lang w:val="pt-BR"/>
              </w:rPr>
              <w:t>Anel Puzić</w:t>
            </w: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Radnička cesta 202</w:t>
            </w: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B72D19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</w:t>
            </w:r>
            <w:r w:rsidR="00EC5C50">
              <w:rPr>
                <w:lang w:val="pt-BR"/>
              </w:rPr>
              <w:t>1</w:t>
            </w:r>
            <w:r w:rsidRPr="0050051C">
              <w:rPr>
                <w:lang w:val="pt-BR"/>
              </w:rPr>
              <w:t>-</w:t>
            </w:r>
            <w:r w:rsidR="00EC5C50">
              <w:rPr>
                <w:lang w:val="pt-BR"/>
              </w:rPr>
              <w:t>57 90 880</w:t>
            </w:r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5E0B89" w:rsidRPr="00FC4687" w:rsidTr="00133839">
        <w:tc>
          <w:tcPr>
            <w:tcW w:w="4395" w:type="dxa"/>
            <w:shd w:val="clear" w:color="auto" w:fill="auto"/>
          </w:tcPr>
          <w:p w:rsidR="005E0B89" w:rsidRPr="0050051C" w:rsidRDefault="005E0B89" w:rsidP="00133839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5E0B89" w:rsidRPr="0050051C" w:rsidRDefault="005E0B89" w:rsidP="00133839">
            <w:pPr>
              <w:pStyle w:val="Brdtext"/>
              <w:rPr>
                <w:lang w:val="pt-BR"/>
              </w:rPr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C278D">
              <w:rPr>
                <w:b/>
                <w:color w:val="000000"/>
                <w:lang w:val="de-AT" w:eastAsia="en-GB"/>
              </w:rPr>
              <w:t>H&amp;M Hennes &amp; Mauritz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="005167CE" w:rsidRPr="0050051C">
              <w:rPr>
                <w:i/>
                <w:lang w:val="pt-BR"/>
              </w:rPr>
              <w:t>info.hr</w:t>
            </w:r>
            <w:r w:rsidRPr="0050051C">
              <w:rPr>
                <w:i/>
                <w:lang w:val="pt-BR"/>
              </w:rPr>
              <w:t>@hm.com</w:t>
            </w: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322CE6">
            <w:pPr>
              <w:pStyle w:val="Brdtext"/>
              <w:rPr>
                <w:color w:val="000000"/>
                <w:lang w:val="hr-HR" w:eastAsia="en-GB"/>
              </w:rPr>
            </w:pPr>
            <w:r w:rsidRPr="0050051C">
              <w:rPr>
                <w:color w:val="000000"/>
                <w:lang w:val="hr-HR" w:eastAsia="en-GB"/>
              </w:rPr>
              <w:t>Ilica 1</w:t>
            </w:r>
            <w:r w:rsidR="00322CE6">
              <w:rPr>
                <w:color w:val="000000"/>
                <w:lang w:val="hr-HR" w:eastAsia="en-GB"/>
              </w:rPr>
              <w:t>A</w:t>
            </w:r>
            <w:r w:rsidR="005167CE" w:rsidRPr="0050051C">
              <w:rPr>
                <w:color w:val="000000"/>
                <w:lang w:val="hr-HR" w:eastAsia="en-GB"/>
              </w:rPr>
              <w:t>/6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r w:rsidRPr="0050051C">
              <w:rPr>
                <w:i/>
                <w:lang w:val="pt-BR"/>
              </w:rPr>
              <w:t>www.hm.com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color w:val="000000"/>
                <w:lang w:val="hr-HR" w:eastAsia="en-GB"/>
              </w:rPr>
            </w:pPr>
            <w:r w:rsidRPr="0050051C">
              <w:rPr>
                <w:color w:val="000000"/>
                <w:lang w:val="hr-HR" w:eastAsia="en-GB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322CE6" w:rsidP="00B54DFC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Tel: +385-(0)1-64 39 500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CC4742" w:rsidRPr="0050051C" w:rsidRDefault="00CC4742" w:rsidP="005167CE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H</w:t>
            </w:r>
            <w:r w:rsidR="005167CE" w:rsidRPr="0050051C">
              <w:rPr>
                <w:b/>
                <w:lang w:val="pt-BR"/>
              </w:rPr>
              <w:t>ilding Anders</w:t>
            </w:r>
            <w:r w:rsidRPr="0050051C">
              <w:rPr>
                <w:b/>
                <w:lang w:val="pt-BR"/>
              </w:rPr>
              <w:t xml:space="preserve">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info@hespo.hr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de-DE"/>
              </w:rPr>
              <w:t>Web-page:</w:t>
            </w:r>
            <w:r w:rsidRPr="0050051C">
              <w:rPr>
                <w:i/>
                <w:lang w:val="de-DE"/>
              </w:rPr>
              <w:t xml:space="preserve"> </w:t>
            </w:r>
            <w:r w:rsidRPr="0050051C">
              <w:rPr>
                <w:i/>
                <w:lang w:val="pt-BR"/>
              </w:rPr>
              <w:t>www.h</w:t>
            </w:r>
            <w:r w:rsidR="00EC5C50">
              <w:rPr>
                <w:i/>
                <w:lang w:val="pt-BR"/>
              </w:rPr>
              <w:t>ildinganders.com/markets/croatia/en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D688D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Mr </w:t>
            </w:r>
            <w:r w:rsidR="00EC5C50">
              <w:rPr>
                <w:lang w:val="pt-BR"/>
              </w:rPr>
              <w:t>Damir Matijević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iCs/>
                <w:lang w:val="pt-BR"/>
              </w:rPr>
            </w:pPr>
            <w:r w:rsidRPr="0050051C">
              <w:rPr>
                <w:i/>
                <w:iCs/>
                <w:lang w:val="pt-BR"/>
              </w:rPr>
              <w:t>Anders Hilding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Kralja Zvonimira 38-42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+385-(0)40-650 000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40 323 Prelog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+385-(0)40-646 110</w:t>
            </w:r>
          </w:p>
        </w:tc>
      </w:tr>
      <w:tr w:rsidR="00CC4742" w:rsidRPr="000F459E" w:rsidTr="00B54DFC">
        <w:tc>
          <w:tcPr>
            <w:tcW w:w="4395" w:type="dxa"/>
            <w:shd w:val="clear" w:color="auto" w:fill="auto"/>
          </w:tcPr>
          <w:p w:rsidR="005E0B89" w:rsidRDefault="005E0B89" w:rsidP="00B54DFC">
            <w:pPr>
              <w:pStyle w:val="Brdtext"/>
              <w:rPr>
                <w:b/>
                <w:lang w:val="pt-BR"/>
              </w:rPr>
            </w:pPr>
          </w:p>
          <w:p w:rsidR="005E0B89" w:rsidRDefault="005E0B89" w:rsidP="00B54DFC">
            <w:pPr>
              <w:pStyle w:val="Brdtext"/>
              <w:rPr>
                <w:b/>
                <w:lang w:val="pt-BR"/>
              </w:rPr>
            </w:pPr>
          </w:p>
          <w:p w:rsidR="00CC4742" w:rsidRPr="0050051C" w:rsidRDefault="00CC4742" w:rsidP="00B54DFC">
            <w:pPr>
              <w:pStyle w:val="Brdtext"/>
              <w:rPr>
                <w:lang w:val="hr-HR"/>
              </w:rPr>
            </w:pPr>
            <w:r w:rsidRPr="0050051C">
              <w:rPr>
                <w:b/>
                <w:lang w:val="pt-BR"/>
              </w:rPr>
              <w:t>IKEA HRVATSKA d.o.o.</w:t>
            </w:r>
            <w:r w:rsidRPr="0050051C">
              <w:rPr>
                <w:lang w:val="pt-BR"/>
              </w:rPr>
              <w:t xml:space="preserve"> </w:t>
            </w:r>
            <w:r w:rsidRPr="0050051C">
              <w:rPr>
                <w:lang w:val="hr-HR"/>
              </w:rPr>
              <w:t>za trgovinu</w:t>
            </w:r>
          </w:p>
        </w:tc>
        <w:tc>
          <w:tcPr>
            <w:tcW w:w="4760" w:type="dxa"/>
            <w:shd w:val="clear" w:color="auto" w:fill="auto"/>
          </w:tcPr>
          <w:p w:rsidR="005E0B89" w:rsidRDefault="005E0B89" w:rsidP="00B54DFC">
            <w:pPr>
              <w:pStyle w:val="Brdtext"/>
              <w:rPr>
                <w:lang w:val="hr-HR"/>
              </w:rPr>
            </w:pPr>
          </w:p>
          <w:p w:rsidR="005E0B89" w:rsidRDefault="005E0B89" w:rsidP="00B54DFC">
            <w:pPr>
              <w:pStyle w:val="Brdtext"/>
              <w:rPr>
                <w:lang w:val="hr-HR"/>
              </w:rPr>
            </w:pPr>
          </w:p>
          <w:p w:rsidR="00C3542B" w:rsidRPr="000F459E" w:rsidRDefault="00CC4742" w:rsidP="00B54DFC">
            <w:pPr>
              <w:pStyle w:val="Brdtext"/>
              <w:rPr>
                <w:i/>
                <w:color w:val="000000" w:themeColor="text1"/>
                <w:lang w:val="hr-HR"/>
              </w:rPr>
            </w:pPr>
            <w:r w:rsidRPr="0050051C">
              <w:rPr>
                <w:lang w:val="hr-HR"/>
              </w:rPr>
              <w:t xml:space="preserve">e-mail: </w:t>
            </w:r>
            <w:r w:rsidR="000F459E">
              <w:rPr>
                <w:i/>
                <w:lang w:val="hr-HR"/>
              </w:rPr>
              <w:t>nikolaos.migkianis</w:t>
            </w:r>
            <w:r w:rsidR="0050051C" w:rsidRPr="0050051C">
              <w:rPr>
                <w:i/>
                <w:lang w:val="hr-HR"/>
              </w:rPr>
              <w:t>@</w:t>
            </w:r>
            <w:r w:rsidR="007D3274">
              <w:rPr>
                <w:i/>
                <w:lang w:val="hr-HR"/>
              </w:rPr>
              <w:t>ingka.</w:t>
            </w:r>
            <w:r w:rsidR="0050051C" w:rsidRPr="0050051C">
              <w:rPr>
                <w:i/>
                <w:lang w:val="hr-HR"/>
              </w:rPr>
              <w:t>ikea.com</w:t>
            </w:r>
          </w:p>
          <w:p w:rsidR="00CC4742" w:rsidRPr="0050051C" w:rsidRDefault="00CC4742" w:rsidP="005167CE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Web-page:</w:t>
            </w:r>
            <w:r w:rsidR="00C3542B" w:rsidRPr="0050051C">
              <w:rPr>
                <w:lang w:val="hr-HR"/>
              </w:rPr>
              <w:t xml:space="preserve"> </w:t>
            </w:r>
            <w:r w:rsidRPr="0050051C">
              <w:rPr>
                <w:i/>
                <w:lang w:val="hr-HR"/>
              </w:rPr>
              <w:t>www.ikea.</w:t>
            </w:r>
            <w:r w:rsidR="005167CE" w:rsidRPr="0050051C">
              <w:rPr>
                <w:i/>
                <w:lang w:val="hr-HR"/>
              </w:rPr>
              <w:t>hr</w:t>
            </w:r>
            <w:r w:rsidRPr="0050051C">
              <w:rPr>
                <w:lang w:val="hr-HR"/>
              </w:rPr>
              <w:t xml:space="preserve"> </w:t>
            </w:r>
          </w:p>
        </w:tc>
      </w:tr>
      <w:tr w:rsidR="00CC4742" w:rsidRPr="000F459E" w:rsidTr="00B54DFC">
        <w:tc>
          <w:tcPr>
            <w:tcW w:w="4395" w:type="dxa"/>
            <w:shd w:val="clear" w:color="auto" w:fill="auto"/>
          </w:tcPr>
          <w:p w:rsidR="00CC4742" w:rsidRPr="0050051C" w:rsidRDefault="00CC4742" w:rsidP="00C0035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Mr </w:t>
            </w:r>
            <w:r w:rsidR="000F459E">
              <w:rPr>
                <w:lang w:val="pt-BR"/>
              </w:rPr>
              <w:t>Nikolaos Migkianis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hr-HR"/>
              </w:rPr>
            </w:pPr>
          </w:p>
        </w:tc>
      </w:tr>
      <w:tr w:rsidR="00CC4742" w:rsidRPr="000F459E" w:rsidTr="00B54DFC">
        <w:tc>
          <w:tcPr>
            <w:tcW w:w="4395" w:type="dxa"/>
            <w:shd w:val="clear" w:color="auto" w:fill="auto"/>
          </w:tcPr>
          <w:p w:rsidR="00CC4742" w:rsidRPr="0050051C" w:rsidRDefault="00E13B3D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Ulica Alfreda Nobela 2, Sop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D519BF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Tel: +385-(0)1-</w:t>
            </w:r>
            <w:r w:rsidR="00D519BF" w:rsidRPr="0050051C">
              <w:rPr>
                <w:lang w:val="hr-HR"/>
              </w:rPr>
              <w:t>44 55 000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D519BF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</w:t>
            </w:r>
            <w:r w:rsidR="00E13B3D" w:rsidRPr="0050051C">
              <w:rPr>
                <w:lang w:val="pt-BR"/>
              </w:rPr>
              <w:t> 361 Sesvete - Kraljev</w:t>
            </w:r>
            <w:r w:rsidR="00D519BF" w:rsidRPr="0050051C">
              <w:rPr>
                <w:lang w:val="pt-BR"/>
              </w:rPr>
              <w:t>e</w:t>
            </w:r>
            <w:r w:rsidR="00E13B3D" w:rsidRPr="0050051C">
              <w:rPr>
                <w:lang w:val="pt-BR"/>
              </w:rPr>
              <w:t>c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D519BF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Fax: +385-(0)1-</w:t>
            </w:r>
            <w:r w:rsidR="00D519BF" w:rsidRPr="0050051C">
              <w:rPr>
                <w:lang w:val="hr-HR"/>
              </w:rPr>
              <w:t>44 55 950</w:t>
            </w:r>
          </w:p>
        </w:tc>
      </w:tr>
      <w:tr w:rsidR="009377B3" w:rsidRPr="0050051C" w:rsidTr="009377B3">
        <w:tc>
          <w:tcPr>
            <w:tcW w:w="4395" w:type="dxa"/>
            <w:shd w:val="clear" w:color="auto" w:fill="auto"/>
          </w:tcPr>
          <w:p w:rsidR="009377B3" w:rsidRPr="0050051C" w:rsidRDefault="009377B3" w:rsidP="009377B3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9377B3" w:rsidRPr="0050051C" w:rsidRDefault="009377B3" w:rsidP="009377B3">
            <w:pPr>
              <w:pStyle w:val="Brdtext"/>
              <w:rPr>
                <w:lang w:val="pt-BR"/>
              </w:rPr>
            </w:pPr>
          </w:p>
        </w:tc>
      </w:tr>
      <w:tr w:rsidR="009377B3" w:rsidRPr="00627AC2" w:rsidTr="009377B3">
        <w:tc>
          <w:tcPr>
            <w:tcW w:w="4395" w:type="dxa"/>
            <w:shd w:val="clear" w:color="auto" w:fill="auto"/>
          </w:tcPr>
          <w:p w:rsidR="009377B3" w:rsidRDefault="009377B3" w:rsidP="009377B3">
            <w:pPr>
              <w:pStyle w:val="Brdtext"/>
              <w:rPr>
                <w:lang w:val="pt-BR"/>
              </w:rPr>
            </w:pPr>
          </w:p>
          <w:p w:rsidR="009377B3" w:rsidRPr="009377B3" w:rsidRDefault="009377B3" w:rsidP="009377B3">
            <w:pPr>
              <w:pStyle w:val="Brdtext"/>
              <w:rPr>
                <w:b/>
                <w:lang w:val="pt-BR"/>
              </w:rPr>
            </w:pPr>
            <w:r w:rsidRPr="009377B3">
              <w:rPr>
                <w:b/>
                <w:lang w:val="pt-BR"/>
              </w:rPr>
              <w:t>Ingka Centres Croatia d.o.o. za nekretnine</w:t>
            </w:r>
          </w:p>
          <w:p w:rsidR="009377B3" w:rsidRPr="009377B3" w:rsidRDefault="009377B3" w:rsidP="009377B3">
            <w:pPr>
              <w:pStyle w:val="Brdtext"/>
              <w:rPr>
                <w:b/>
                <w:lang w:val="pt-BR"/>
              </w:rPr>
            </w:pPr>
          </w:p>
          <w:p w:rsidR="009377B3" w:rsidRDefault="009377B3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Mr Branko Mihajlov</w:t>
            </w:r>
          </w:p>
          <w:p w:rsidR="009377B3" w:rsidRDefault="009377B3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Ulica Alfreda Nobela 2, Sop</w:t>
            </w:r>
          </w:p>
          <w:p w:rsidR="009377B3" w:rsidRPr="0050051C" w:rsidRDefault="009377B3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10 361 Sesvete – Kraljevec</w:t>
            </w:r>
          </w:p>
        </w:tc>
        <w:tc>
          <w:tcPr>
            <w:tcW w:w="4760" w:type="dxa"/>
            <w:shd w:val="clear" w:color="auto" w:fill="auto"/>
          </w:tcPr>
          <w:p w:rsidR="009377B3" w:rsidRDefault="009377B3" w:rsidP="009377B3">
            <w:pPr>
              <w:pStyle w:val="Brdtext"/>
              <w:rPr>
                <w:lang w:val="pt-BR"/>
              </w:rPr>
            </w:pPr>
          </w:p>
          <w:p w:rsidR="009377B3" w:rsidRPr="009377B3" w:rsidRDefault="009377B3" w:rsidP="009377B3">
            <w:pPr>
              <w:pStyle w:val="Brdtext"/>
              <w:rPr>
                <w:i/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19" w:history="1">
              <w:r w:rsidR="007D3274" w:rsidRPr="007D3274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branko.mihajlov@i</w:t>
              </w:r>
              <w:r w:rsidR="007D3274" w:rsidRPr="00A40F7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ngka.</w:t>
              </w:r>
              <w:r w:rsidR="007D3274" w:rsidRPr="007D3274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ikea.com</w:t>
              </w:r>
            </w:hyperlink>
          </w:p>
          <w:p w:rsidR="009377B3" w:rsidRPr="009377B3" w:rsidRDefault="009377B3" w:rsidP="009377B3">
            <w:pPr>
              <w:pStyle w:val="Brdtext"/>
              <w:rPr>
                <w:i/>
                <w:color w:val="000000" w:themeColor="text1"/>
                <w:lang w:val="pt-BR"/>
              </w:rPr>
            </w:pPr>
            <w:r>
              <w:rPr>
                <w:lang w:val="pt-BR"/>
              </w:rPr>
              <w:t>Web-page:</w:t>
            </w:r>
            <w:r w:rsidRPr="007D3274">
              <w:rPr>
                <w:color w:val="000000" w:themeColor="text1"/>
                <w:lang w:val="pt-BR"/>
              </w:rPr>
              <w:t xml:space="preserve"> </w:t>
            </w:r>
            <w:hyperlink r:id="rId20" w:history="1">
              <w:r w:rsidR="007D3274" w:rsidRPr="007D3274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www.i</w:t>
              </w:r>
              <w:r w:rsidR="007D3274" w:rsidRPr="00A40F7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ngkacentres</w:t>
              </w:r>
              <w:r w:rsidR="007D3274" w:rsidRPr="007D3274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.com</w:t>
              </w:r>
            </w:hyperlink>
          </w:p>
          <w:p w:rsidR="009377B3" w:rsidRDefault="009377B3" w:rsidP="009377B3">
            <w:pPr>
              <w:pStyle w:val="Brdtext"/>
              <w:rPr>
                <w:lang w:val="pt-BR"/>
              </w:rPr>
            </w:pPr>
          </w:p>
          <w:p w:rsidR="009377B3" w:rsidRDefault="009377B3" w:rsidP="009377B3">
            <w:pPr>
              <w:pStyle w:val="Brdtext"/>
              <w:rPr>
                <w:lang w:val="pt-BR"/>
              </w:rPr>
            </w:pPr>
          </w:p>
          <w:p w:rsidR="009377B3" w:rsidRDefault="007D3274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Tel: +385-(0)1-44 55 575</w:t>
            </w:r>
          </w:p>
          <w:p w:rsidR="007D3274" w:rsidRDefault="007D3274" w:rsidP="009377B3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Fax: +385-(0)1-44 55 950</w:t>
            </w:r>
          </w:p>
          <w:p w:rsidR="009377B3" w:rsidRPr="0050051C" w:rsidRDefault="009377B3" w:rsidP="009377B3">
            <w:pPr>
              <w:pStyle w:val="Brdtext"/>
              <w:rPr>
                <w:lang w:val="pt-BR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E27833">
            <w:pPr>
              <w:pStyle w:val="Brdtext"/>
              <w:rPr>
                <w:b/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D688D">
            <w:pPr>
              <w:pStyle w:val="Brdtext"/>
              <w:rPr>
                <w:lang w:val="sv-SE"/>
              </w:rPr>
            </w:pPr>
            <w:r w:rsidRPr="0050051C">
              <w:rPr>
                <w:b/>
                <w:lang w:val="sv-SE"/>
              </w:rPr>
              <w:t>J</w:t>
            </w:r>
            <w:r w:rsidR="00260CF0">
              <w:rPr>
                <w:b/>
                <w:lang w:val="sv-SE"/>
              </w:rPr>
              <w:t>ananders Consulting AB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sv-SE"/>
              </w:rPr>
            </w:pPr>
            <w:r w:rsidRPr="0050051C">
              <w:rPr>
                <w:lang w:val="sv-SE"/>
              </w:rPr>
              <w:t xml:space="preserve">e-mail: </w:t>
            </w:r>
            <w:r w:rsidRPr="0050051C">
              <w:rPr>
                <w:i/>
                <w:lang w:val="sv-SE"/>
              </w:rPr>
              <w:t>jan.anders@jananders.se</w:t>
            </w:r>
          </w:p>
          <w:p w:rsidR="00CC4742" w:rsidRPr="00A40F72" w:rsidRDefault="00CC4742" w:rsidP="00B54DFC">
            <w:pPr>
              <w:pStyle w:val="Brdtext"/>
              <w:rPr>
                <w:lang w:val="fr-FR"/>
              </w:rPr>
            </w:pPr>
            <w:r w:rsidRPr="00A40F72">
              <w:rPr>
                <w:lang w:val="fr-FR"/>
              </w:rPr>
              <w:t>Web-page:</w:t>
            </w:r>
            <w:r w:rsidRPr="00A40F72">
              <w:rPr>
                <w:i/>
                <w:lang w:val="fr-FR"/>
              </w:rPr>
              <w:t xml:space="preserve"> www.jananders.se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  <w:r w:rsidRPr="0050051C">
              <w:rPr>
                <w:lang w:val="sv-SE"/>
              </w:rPr>
              <w:t>Mr Jan Anders Brundin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260CF0" w:rsidP="00B54DF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Humlehusen, Höja Landsväg 199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  <w:r w:rsidRPr="0050051C">
              <w:rPr>
                <w:lang w:val="sv-SE"/>
              </w:rPr>
              <w:t>Tel: +</w:t>
            </w:r>
            <w:r w:rsidR="00260CF0">
              <w:rPr>
                <w:lang w:val="sv-SE"/>
              </w:rPr>
              <w:t>46</w:t>
            </w:r>
            <w:r w:rsidRPr="0050051C">
              <w:rPr>
                <w:lang w:val="sv-SE"/>
              </w:rPr>
              <w:t>-(0)</w:t>
            </w:r>
            <w:r w:rsidR="00260CF0">
              <w:rPr>
                <w:lang w:val="sv-SE"/>
              </w:rPr>
              <w:t>431</w:t>
            </w:r>
            <w:r w:rsidRPr="0050051C">
              <w:rPr>
                <w:lang w:val="sv-SE"/>
              </w:rPr>
              <w:t>-</w:t>
            </w:r>
            <w:r w:rsidR="00260CF0">
              <w:rPr>
                <w:lang w:val="sv-SE"/>
              </w:rPr>
              <w:t>27090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260CF0" w:rsidP="00B54DFC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SE – 26 293 Engelholm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</w:p>
        </w:tc>
      </w:tr>
      <w:tr w:rsidR="008D7B1C" w:rsidRPr="0050051C" w:rsidTr="007D3274">
        <w:tc>
          <w:tcPr>
            <w:tcW w:w="4395" w:type="dxa"/>
            <w:shd w:val="clear" w:color="auto" w:fill="auto"/>
          </w:tcPr>
          <w:p w:rsidR="008D7B1C" w:rsidRPr="0050051C" w:rsidRDefault="008D7B1C" w:rsidP="007D3274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8D7B1C" w:rsidRPr="0050051C" w:rsidRDefault="008D7B1C" w:rsidP="007D3274">
            <w:pPr>
              <w:pStyle w:val="Brdtext"/>
              <w:rPr>
                <w:lang w:val="hr-HR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it-IT"/>
              </w:rPr>
            </w:pPr>
            <w:r w:rsidRPr="0050051C">
              <w:rPr>
                <w:b/>
                <w:lang w:val="it-IT"/>
              </w:rPr>
              <w:lastRenderedPageBreak/>
              <w:t>MERCURI INTERNATIONAL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it-IT"/>
              </w:rPr>
            </w:pPr>
            <w:r w:rsidRPr="0050051C">
              <w:rPr>
                <w:lang w:val="it-IT"/>
              </w:rPr>
              <w:t xml:space="preserve">e-mail: </w:t>
            </w:r>
            <w:r w:rsidR="00EC5C50" w:rsidRPr="00EC5C50">
              <w:rPr>
                <w:i/>
                <w:lang w:val="it-IT"/>
              </w:rPr>
              <w:t>sead.altic</w:t>
            </w:r>
            <w:r w:rsidRPr="0050051C">
              <w:rPr>
                <w:i/>
                <w:lang w:val="it-IT"/>
              </w:rPr>
              <w:t>@mercuri.hr</w:t>
            </w:r>
          </w:p>
          <w:p w:rsidR="00CC4742" w:rsidRPr="0050051C" w:rsidRDefault="00CC4742" w:rsidP="00C218CF">
            <w:pPr>
              <w:pStyle w:val="Brdtext"/>
              <w:rPr>
                <w:lang w:val="it-IT"/>
              </w:rPr>
            </w:pPr>
            <w:r w:rsidRPr="00A561DA">
              <w:rPr>
                <w:lang w:val="fr-FR"/>
              </w:rPr>
              <w:t>Web-page:</w:t>
            </w:r>
            <w:r w:rsidRPr="00A561DA">
              <w:rPr>
                <w:i/>
                <w:lang w:val="fr-FR"/>
              </w:rPr>
              <w:t xml:space="preserve"> </w:t>
            </w:r>
            <w:r w:rsidRPr="0050051C">
              <w:rPr>
                <w:i/>
                <w:lang w:val="it-IT"/>
              </w:rPr>
              <w:t>www.mercuri.</w:t>
            </w:r>
            <w:r w:rsidR="00C218CF" w:rsidRPr="0050051C">
              <w:rPr>
                <w:i/>
                <w:lang w:val="it-IT"/>
              </w:rPr>
              <w:t>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Mr Sead Altić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it-IT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EC5C50" w:rsidP="00C218CF">
            <w:pPr>
              <w:pStyle w:val="Brdtext"/>
              <w:rPr>
                <w:lang w:val="it-IT"/>
              </w:rPr>
            </w:pPr>
            <w:r>
              <w:rPr>
                <w:lang w:val="it-IT"/>
              </w:rPr>
              <w:t>Nova cesta 62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Tel: +385-(0)1-66 11 190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C218CF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HR – 10 0</w:t>
            </w:r>
            <w:r w:rsidR="00EC5C50">
              <w:rPr>
                <w:lang w:val="it-IT"/>
              </w:rPr>
              <w:t>0</w:t>
            </w:r>
            <w:r w:rsidRPr="0050051C">
              <w:rPr>
                <w:lang w:val="it-IT"/>
              </w:rPr>
              <w:t>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Fax: +385-(0)1-66 11 199</w:t>
            </w:r>
          </w:p>
        </w:tc>
      </w:tr>
      <w:tr w:rsidR="00261968" w:rsidRPr="0050051C" w:rsidTr="000F459E">
        <w:tc>
          <w:tcPr>
            <w:tcW w:w="4395" w:type="dxa"/>
            <w:shd w:val="clear" w:color="auto" w:fill="auto"/>
          </w:tcPr>
          <w:p w:rsidR="00261968" w:rsidRPr="00BD688D" w:rsidRDefault="00261968" w:rsidP="000F459E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261968" w:rsidRPr="00BD688D" w:rsidRDefault="00261968" w:rsidP="000F459E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</w:p>
        </w:tc>
      </w:tr>
      <w:tr w:rsidR="00321BF6" w:rsidRPr="0050051C" w:rsidTr="00B97C40">
        <w:tc>
          <w:tcPr>
            <w:tcW w:w="4395" w:type="dxa"/>
            <w:shd w:val="clear" w:color="auto" w:fill="auto"/>
          </w:tcPr>
          <w:p w:rsidR="00321BF6" w:rsidRPr="0050051C" w:rsidRDefault="00321BF6" w:rsidP="00B97C40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METUS d.o.o.</w:t>
            </w:r>
          </w:p>
        </w:tc>
        <w:tc>
          <w:tcPr>
            <w:tcW w:w="4760" w:type="dxa"/>
            <w:shd w:val="clear" w:color="auto" w:fill="auto"/>
          </w:tcPr>
          <w:p w:rsidR="00321BF6" w:rsidRPr="0050051C" w:rsidRDefault="00321BF6" w:rsidP="00B97C40">
            <w:pPr>
              <w:pStyle w:val="Brdtext"/>
              <w:rPr>
                <w:i/>
                <w:color w:val="000000" w:themeColor="text1"/>
                <w:lang w:val="hr-H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21" w:history="1">
              <w:r w:rsidR="009C7627" w:rsidRPr="009C7627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tajnica</w:t>
              </w:r>
              <w:r w:rsidR="009C7627" w:rsidRPr="009C7627">
                <w:rPr>
                  <w:rStyle w:val="Hyperlink"/>
                  <w:i/>
                  <w:color w:val="000000" w:themeColor="text1"/>
                  <w:u w:val="none"/>
                  <w:lang w:val="hr-HR"/>
                </w:rPr>
                <w:t>@metus.hr</w:t>
              </w:r>
            </w:hyperlink>
          </w:p>
          <w:p w:rsidR="00321BF6" w:rsidRPr="0050051C" w:rsidRDefault="00321BF6" w:rsidP="00B97C40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 xml:space="preserve">Web-page: </w:t>
            </w:r>
            <w:hyperlink r:id="rId22" w:history="1">
              <w:r w:rsidRPr="008B290B">
                <w:rPr>
                  <w:rStyle w:val="Hyperlink"/>
                  <w:i/>
                  <w:color w:val="000000" w:themeColor="text1"/>
                  <w:u w:val="none"/>
                  <w:lang w:val="hr-HR"/>
                </w:rPr>
                <w:t>www.metus.hr</w:t>
              </w:r>
            </w:hyperlink>
          </w:p>
        </w:tc>
      </w:tr>
      <w:tr w:rsidR="00321BF6" w:rsidRPr="0050051C" w:rsidTr="00B97C40">
        <w:tc>
          <w:tcPr>
            <w:tcW w:w="4395" w:type="dxa"/>
            <w:shd w:val="clear" w:color="auto" w:fill="auto"/>
          </w:tcPr>
          <w:p w:rsidR="00321BF6" w:rsidRPr="0050051C" w:rsidRDefault="00321BF6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Mr Tomislav Medić</w:t>
            </w:r>
          </w:p>
        </w:tc>
        <w:tc>
          <w:tcPr>
            <w:tcW w:w="4760" w:type="dxa"/>
            <w:shd w:val="clear" w:color="auto" w:fill="auto"/>
          </w:tcPr>
          <w:p w:rsidR="00321BF6" w:rsidRPr="0050051C" w:rsidRDefault="00321BF6" w:rsidP="00B97C40">
            <w:pPr>
              <w:pStyle w:val="Brdtext"/>
              <w:rPr>
                <w:lang w:val="pt-BR"/>
              </w:rPr>
            </w:pPr>
          </w:p>
        </w:tc>
      </w:tr>
      <w:tr w:rsidR="00321BF6" w:rsidRPr="0050051C" w:rsidTr="00B97C40">
        <w:tc>
          <w:tcPr>
            <w:tcW w:w="4395" w:type="dxa"/>
            <w:shd w:val="clear" w:color="auto" w:fill="auto"/>
          </w:tcPr>
          <w:p w:rsidR="00321BF6" w:rsidRPr="0050051C" w:rsidRDefault="00321BF6" w:rsidP="009C7627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P</w:t>
            </w:r>
            <w:r w:rsidR="009C7627">
              <w:rPr>
                <w:lang w:val="pt-BR"/>
              </w:rPr>
              <w:t>oložnica 5</w:t>
            </w:r>
          </w:p>
        </w:tc>
        <w:tc>
          <w:tcPr>
            <w:tcW w:w="4760" w:type="dxa"/>
            <w:shd w:val="clear" w:color="auto" w:fill="auto"/>
          </w:tcPr>
          <w:p w:rsidR="00321BF6" w:rsidRPr="0050051C" w:rsidRDefault="00321BF6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+385-(0)1-38 74 647</w:t>
            </w:r>
          </w:p>
        </w:tc>
      </w:tr>
      <w:tr w:rsidR="00321BF6" w:rsidRPr="0050051C" w:rsidTr="00B97C40">
        <w:tc>
          <w:tcPr>
            <w:tcW w:w="4395" w:type="dxa"/>
            <w:shd w:val="clear" w:color="auto" w:fill="auto"/>
          </w:tcPr>
          <w:p w:rsidR="00321BF6" w:rsidRPr="0050051C" w:rsidRDefault="00321BF6" w:rsidP="009C7627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</w:t>
            </w:r>
            <w:r w:rsidR="009C7627">
              <w:rPr>
                <w:lang w:val="pt-BR"/>
              </w:rPr>
              <w:t> 431 Sv. Nedjelja</w:t>
            </w:r>
          </w:p>
        </w:tc>
        <w:tc>
          <w:tcPr>
            <w:tcW w:w="4760" w:type="dxa"/>
            <w:shd w:val="clear" w:color="auto" w:fill="auto"/>
          </w:tcPr>
          <w:p w:rsidR="00321BF6" w:rsidRPr="0050051C" w:rsidRDefault="00321BF6" w:rsidP="00B97C40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+385-(0)1-38 74 891</w:t>
            </w: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0F1B6C" w:rsidRDefault="000F1B6C" w:rsidP="00B54DFC">
            <w:pPr>
              <w:pStyle w:val="Brdtext"/>
              <w:rPr>
                <w:b/>
                <w:lang w:val="it-IT"/>
              </w:rPr>
            </w:pPr>
          </w:p>
          <w:p w:rsidR="005E0B89" w:rsidRDefault="005E0B89" w:rsidP="00B54DFC">
            <w:pPr>
              <w:pStyle w:val="Brdtext"/>
              <w:rPr>
                <w:b/>
                <w:lang w:val="it-IT"/>
              </w:rPr>
            </w:pPr>
          </w:p>
          <w:p w:rsidR="00CC4742" w:rsidRPr="0050051C" w:rsidRDefault="00CC4742" w:rsidP="00B54DFC">
            <w:pPr>
              <w:pStyle w:val="Brdtext"/>
              <w:rPr>
                <w:b/>
                <w:lang w:val="it-IT"/>
              </w:rPr>
            </w:pPr>
            <w:r w:rsidRPr="0050051C">
              <w:rPr>
                <w:b/>
                <w:lang w:val="it-IT"/>
              </w:rPr>
              <w:t>ORIFLAME KOZMETIKA d.o.o.</w:t>
            </w:r>
          </w:p>
        </w:tc>
        <w:tc>
          <w:tcPr>
            <w:tcW w:w="4760" w:type="dxa"/>
            <w:shd w:val="clear" w:color="auto" w:fill="auto"/>
          </w:tcPr>
          <w:p w:rsidR="00484413" w:rsidRDefault="00484413" w:rsidP="00B54DFC">
            <w:pPr>
              <w:pStyle w:val="Brdtext"/>
            </w:pPr>
          </w:p>
          <w:p w:rsidR="005E0B89" w:rsidRDefault="005E0B89" w:rsidP="00484413">
            <w:pPr>
              <w:pStyle w:val="Brdtext"/>
            </w:pPr>
          </w:p>
          <w:p w:rsidR="00CC4742" w:rsidRDefault="00484413" w:rsidP="00484413">
            <w:pPr>
              <w:pStyle w:val="Brdtext"/>
              <w:rPr>
                <w:i/>
              </w:rPr>
            </w:pPr>
            <w:r w:rsidRPr="009C7627">
              <w:t xml:space="preserve">e-mail: </w:t>
            </w:r>
            <w:hyperlink r:id="rId23" w:history="1">
              <w:r w:rsidR="00354900" w:rsidRPr="00354900">
                <w:rPr>
                  <w:rStyle w:val="Hyperlink"/>
                  <w:i/>
                  <w:color w:val="000000" w:themeColor="text1"/>
                  <w:u w:val="none"/>
                </w:rPr>
                <w:t>sanja.maletic@oriflame.com</w:t>
              </w:r>
            </w:hyperlink>
          </w:p>
          <w:p w:rsidR="007B6F73" w:rsidRPr="004041FE" w:rsidRDefault="007B6F73" w:rsidP="00484413">
            <w:pPr>
              <w:pStyle w:val="Brdtext"/>
              <w:rPr>
                <w:lang w:val="fr-FR"/>
              </w:rPr>
            </w:pPr>
            <w:r w:rsidRPr="00484413">
              <w:rPr>
                <w:lang w:val="fr-FR"/>
              </w:rPr>
              <w:t xml:space="preserve">Web-page: </w:t>
            </w:r>
            <w:r w:rsidRPr="00484413">
              <w:rPr>
                <w:i/>
                <w:lang w:val="fr-FR"/>
              </w:rPr>
              <w:t>www.hr.oriflame.com</w:t>
            </w:r>
          </w:p>
        </w:tc>
      </w:tr>
      <w:tr w:rsidR="00CC4742" w:rsidRPr="007B6F73" w:rsidTr="00B54DFC">
        <w:tc>
          <w:tcPr>
            <w:tcW w:w="4395" w:type="dxa"/>
            <w:shd w:val="clear" w:color="auto" w:fill="auto"/>
          </w:tcPr>
          <w:p w:rsidR="00CC4742" w:rsidRPr="0050051C" w:rsidRDefault="00CC4742" w:rsidP="00321BF6">
            <w:pPr>
              <w:pStyle w:val="Brdtext"/>
              <w:rPr>
                <w:lang w:val="hr-HR"/>
              </w:rPr>
            </w:pPr>
            <w:r w:rsidRPr="0050051C">
              <w:rPr>
                <w:lang w:val="de-DE"/>
              </w:rPr>
              <w:t>M</w:t>
            </w:r>
            <w:r w:rsidR="00354900">
              <w:rPr>
                <w:lang w:val="de-DE"/>
              </w:rPr>
              <w:t>s Sanja Maleti</w:t>
            </w:r>
            <w:r w:rsidR="00354900">
              <w:rPr>
                <w:lang w:val="hr-HR"/>
              </w:rPr>
              <w:t>ć</w:t>
            </w:r>
          </w:p>
        </w:tc>
        <w:tc>
          <w:tcPr>
            <w:tcW w:w="4760" w:type="dxa"/>
            <w:shd w:val="clear" w:color="auto" w:fill="auto"/>
          </w:tcPr>
          <w:p w:rsidR="00CC4742" w:rsidRPr="00484413" w:rsidRDefault="00CC4742" w:rsidP="00B54DFC">
            <w:pPr>
              <w:pStyle w:val="Brdtext"/>
              <w:rPr>
                <w:lang w:val="fr-F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Hondlova 2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6A062D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Tel: +385-(0)1-77 76 590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Fax: +385-(0)1-23 05 274</w:t>
            </w:r>
          </w:p>
        </w:tc>
      </w:tr>
      <w:tr w:rsidR="00FC4687" w:rsidRPr="0050051C" w:rsidTr="00FC4687">
        <w:tc>
          <w:tcPr>
            <w:tcW w:w="4395" w:type="dxa"/>
            <w:shd w:val="clear" w:color="auto" w:fill="auto"/>
          </w:tcPr>
          <w:p w:rsidR="00FC4687" w:rsidRPr="009C7627" w:rsidRDefault="00FC4687" w:rsidP="00FC4687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FC4687" w:rsidRPr="009C7627" w:rsidRDefault="00FC4687" w:rsidP="00FC4687">
            <w:pPr>
              <w:pStyle w:val="Brdtext"/>
            </w:pPr>
          </w:p>
        </w:tc>
      </w:tr>
      <w:tr w:rsidR="008B290B" w:rsidRPr="0050051C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</w:p>
        </w:tc>
        <w:tc>
          <w:tcPr>
            <w:tcW w:w="4760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</w:p>
        </w:tc>
      </w:tr>
      <w:tr w:rsidR="008B290B" w:rsidRPr="005C278D" w:rsidTr="00FC4687">
        <w:tc>
          <w:tcPr>
            <w:tcW w:w="4395" w:type="dxa"/>
            <w:shd w:val="clear" w:color="auto" w:fill="auto"/>
          </w:tcPr>
          <w:p w:rsidR="008B290B" w:rsidRPr="008B290B" w:rsidRDefault="008B290B" w:rsidP="00FC4687">
            <w:pPr>
              <w:pStyle w:val="Brdtext"/>
              <w:rPr>
                <w:b/>
                <w:lang w:val="sv-SE"/>
              </w:rPr>
            </w:pPr>
            <w:r w:rsidRPr="008B290B">
              <w:rPr>
                <w:b/>
                <w:lang w:val="sv-SE"/>
              </w:rPr>
              <w:t>PERVANOVO</w:t>
            </w:r>
          </w:p>
        </w:tc>
        <w:tc>
          <w:tcPr>
            <w:tcW w:w="4760" w:type="dxa"/>
            <w:shd w:val="clear" w:color="auto" w:fill="auto"/>
          </w:tcPr>
          <w:p w:rsidR="008B290B" w:rsidRDefault="008B290B" w:rsidP="00FC4687">
            <w:pPr>
              <w:pStyle w:val="Brdtext"/>
              <w:rPr>
                <w:i/>
                <w:lang w:val="sv-SE"/>
              </w:rPr>
            </w:pPr>
            <w:r>
              <w:rPr>
                <w:lang w:val="sv-SE"/>
              </w:rPr>
              <w:t xml:space="preserve">e-mail: </w:t>
            </w:r>
            <w:hyperlink r:id="rId24" w:history="1">
              <w:r w:rsidR="00224F96" w:rsidRPr="00224F96">
                <w:rPr>
                  <w:rStyle w:val="Hyperlink"/>
                  <w:i/>
                  <w:color w:val="000000" w:themeColor="text1"/>
                  <w:u w:val="none"/>
                  <w:lang w:val="sv-SE"/>
                </w:rPr>
                <w:t>info@pervanovo.hr</w:t>
              </w:r>
            </w:hyperlink>
          </w:p>
          <w:p w:rsidR="00224F96" w:rsidRPr="0050051C" w:rsidRDefault="00224F96" w:rsidP="00FC4687">
            <w:pPr>
              <w:pStyle w:val="Brdtext"/>
              <w:rPr>
                <w:lang w:val="sv-SE"/>
              </w:rPr>
            </w:pPr>
            <w:r w:rsidRPr="00224F96">
              <w:rPr>
                <w:lang w:val="sv-SE"/>
              </w:rPr>
              <w:t xml:space="preserve">Web-page: </w:t>
            </w:r>
            <w:r w:rsidRPr="00224F96">
              <w:rPr>
                <w:i/>
                <w:lang w:val="sv-SE"/>
              </w:rPr>
              <w:t>www.pervanovo.com</w:t>
            </w:r>
          </w:p>
        </w:tc>
      </w:tr>
      <w:tr w:rsidR="008B290B" w:rsidRPr="00224F96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Mr Stjepan Vojinić</w:t>
            </w:r>
          </w:p>
        </w:tc>
        <w:tc>
          <w:tcPr>
            <w:tcW w:w="4760" w:type="dxa"/>
            <w:shd w:val="clear" w:color="auto" w:fill="auto"/>
          </w:tcPr>
          <w:p w:rsidR="008B290B" w:rsidRPr="008B290B" w:rsidRDefault="008B290B" w:rsidP="00FC4687">
            <w:pPr>
              <w:pStyle w:val="Brdtext"/>
              <w:rPr>
                <w:lang w:val="fr-FR"/>
              </w:rPr>
            </w:pPr>
          </w:p>
        </w:tc>
      </w:tr>
      <w:tr w:rsidR="008B290B" w:rsidRPr="005C278D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Šipčine 2</w:t>
            </w:r>
          </w:p>
        </w:tc>
        <w:tc>
          <w:tcPr>
            <w:tcW w:w="4760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Tel: +385-(0)20-362 900</w:t>
            </w:r>
          </w:p>
        </w:tc>
      </w:tr>
      <w:tr w:rsidR="008B290B" w:rsidRPr="0050051C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HR – 20 000 Dubrovnik</w:t>
            </w:r>
          </w:p>
        </w:tc>
        <w:tc>
          <w:tcPr>
            <w:tcW w:w="4760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Fax: +385-(0)20-3</w:t>
            </w:r>
            <w:r w:rsidR="00EC5C50">
              <w:rPr>
                <w:lang w:val="sv-SE"/>
              </w:rPr>
              <w:t>12 820</w:t>
            </w:r>
          </w:p>
        </w:tc>
      </w:tr>
      <w:tr w:rsidR="002F3685" w:rsidRPr="0050051C" w:rsidTr="00354900">
        <w:tc>
          <w:tcPr>
            <w:tcW w:w="4395" w:type="dxa"/>
            <w:shd w:val="clear" w:color="auto" w:fill="auto"/>
          </w:tcPr>
          <w:p w:rsidR="002F3685" w:rsidRPr="00BD688D" w:rsidRDefault="002F3685" w:rsidP="00354900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2F3685" w:rsidRPr="00BD688D" w:rsidRDefault="002F3685" w:rsidP="00354900">
            <w:pPr>
              <w:pStyle w:val="Brdtext"/>
            </w:pPr>
          </w:p>
        </w:tc>
      </w:tr>
      <w:tr w:rsidR="008B290B" w:rsidRPr="005C278D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</w:p>
        </w:tc>
        <w:tc>
          <w:tcPr>
            <w:tcW w:w="4760" w:type="dxa"/>
            <w:shd w:val="clear" w:color="auto" w:fill="auto"/>
          </w:tcPr>
          <w:p w:rsidR="008B290B" w:rsidRPr="0050051C" w:rsidRDefault="008B290B" w:rsidP="00FC4687">
            <w:pPr>
              <w:pStyle w:val="Brdtext"/>
              <w:rPr>
                <w:lang w:val="sv-SE"/>
              </w:rPr>
            </w:pPr>
          </w:p>
        </w:tc>
      </w:tr>
      <w:tr w:rsidR="00602E4A" w:rsidRPr="00627AC2" w:rsidTr="00BF26A2">
        <w:tc>
          <w:tcPr>
            <w:tcW w:w="4395" w:type="dxa"/>
            <w:shd w:val="clear" w:color="auto" w:fill="auto"/>
          </w:tcPr>
          <w:p w:rsidR="00602E4A" w:rsidRPr="005C278D" w:rsidRDefault="005C278D" w:rsidP="005C278D">
            <w:pPr>
              <w:pStyle w:val="Brdtext"/>
              <w:rPr>
                <w:b/>
                <w:lang w:val="sv-SE"/>
              </w:rPr>
            </w:pPr>
            <w:r w:rsidRPr="005C278D">
              <w:rPr>
                <w:b/>
                <w:lang w:val="sv-SE"/>
              </w:rPr>
              <w:t>ROXTEC d.o.o.</w:t>
            </w:r>
          </w:p>
        </w:tc>
        <w:tc>
          <w:tcPr>
            <w:tcW w:w="4760" w:type="dxa"/>
            <w:shd w:val="clear" w:color="auto" w:fill="auto"/>
          </w:tcPr>
          <w:p w:rsidR="005C278D" w:rsidRDefault="005C278D" w:rsidP="00BF26A2">
            <w:pPr>
              <w:pStyle w:val="Brdtext"/>
              <w:rPr>
                <w:rStyle w:val="Hyperlink"/>
                <w:i/>
                <w:color w:val="000000" w:themeColor="text1"/>
                <w:u w:val="none"/>
                <w:lang w:val="sv-SE"/>
              </w:rPr>
            </w:pPr>
            <w:r>
              <w:rPr>
                <w:lang w:val="sv-SE"/>
              </w:rPr>
              <w:t>e-mail:</w:t>
            </w:r>
            <w:r w:rsidR="009C7627">
              <w:rPr>
                <w:lang w:val="sv-SE"/>
              </w:rPr>
              <w:t xml:space="preserve"> </w:t>
            </w:r>
            <w:hyperlink r:id="rId25" w:history="1">
              <w:r w:rsidR="009C7627" w:rsidRPr="009C7627">
                <w:rPr>
                  <w:rStyle w:val="Hyperlink"/>
                  <w:i/>
                  <w:color w:val="000000" w:themeColor="text1"/>
                  <w:u w:val="none"/>
                  <w:lang w:val="sv-SE"/>
                </w:rPr>
                <w:t>info@hr.roxtec.com</w:t>
              </w:r>
            </w:hyperlink>
          </w:p>
          <w:p w:rsidR="00224F96" w:rsidRPr="00224F96" w:rsidRDefault="00224F96" w:rsidP="00BF26A2">
            <w:pPr>
              <w:pStyle w:val="Brdtext"/>
              <w:rPr>
                <w:i/>
                <w:lang w:val="fr-FR"/>
              </w:rPr>
            </w:pPr>
            <w:r w:rsidRPr="00DE7DEE">
              <w:rPr>
                <w:lang w:val="fr-FR"/>
              </w:rPr>
              <w:t xml:space="preserve">Web-page: </w:t>
            </w:r>
            <w:hyperlink r:id="rId26" w:history="1">
              <w:r w:rsidRPr="002E554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www.roxtec.com</w:t>
              </w:r>
            </w:hyperlink>
          </w:p>
        </w:tc>
      </w:tr>
      <w:tr w:rsidR="005C278D" w:rsidRPr="00224F96" w:rsidTr="00BF26A2">
        <w:tc>
          <w:tcPr>
            <w:tcW w:w="4395" w:type="dxa"/>
            <w:shd w:val="clear" w:color="auto" w:fill="auto"/>
          </w:tcPr>
          <w:p w:rsidR="005C278D" w:rsidRPr="0050051C" w:rsidRDefault="005C278D" w:rsidP="00BF26A2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Ms Izabela Korica</w:t>
            </w:r>
          </w:p>
        </w:tc>
        <w:tc>
          <w:tcPr>
            <w:tcW w:w="4760" w:type="dxa"/>
            <w:shd w:val="clear" w:color="auto" w:fill="auto"/>
          </w:tcPr>
          <w:p w:rsidR="005C278D" w:rsidRPr="00DE7DEE" w:rsidRDefault="005C278D" w:rsidP="00BF26A2">
            <w:pPr>
              <w:pStyle w:val="Brdtext"/>
              <w:rPr>
                <w:lang w:val="fr-FR"/>
              </w:rPr>
            </w:pPr>
          </w:p>
        </w:tc>
      </w:tr>
      <w:tr w:rsidR="005C278D" w:rsidRPr="00E44887" w:rsidTr="00BF26A2">
        <w:tc>
          <w:tcPr>
            <w:tcW w:w="4395" w:type="dxa"/>
            <w:shd w:val="clear" w:color="auto" w:fill="auto"/>
          </w:tcPr>
          <w:p w:rsidR="005C278D" w:rsidRPr="00E44887" w:rsidRDefault="00E44887" w:rsidP="00BF26A2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 xml:space="preserve">V. </w:t>
            </w:r>
            <w:r>
              <w:rPr>
                <w:lang w:val="de-DE"/>
              </w:rPr>
              <w:t>Škorpika 1a/1 kat</w:t>
            </w:r>
          </w:p>
        </w:tc>
        <w:tc>
          <w:tcPr>
            <w:tcW w:w="4760" w:type="dxa"/>
            <w:shd w:val="clear" w:color="auto" w:fill="auto"/>
          </w:tcPr>
          <w:p w:rsidR="005C278D" w:rsidRPr="00E44887" w:rsidRDefault="005C278D" w:rsidP="00BF26A2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>Tel: +385-(0)1-24 44 172</w:t>
            </w:r>
          </w:p>
        </w:tc>
      </w:tr>
      <w:tr w:rsidR="005C278D" w:rsidRPr="00E44887" w:rsidTr="00BF26A2">
        <w:tc>
          <w:tcPr>
            <w:tcW w:w="4395" w:type="dxa"/>
            <w:shd w:val="clear" w:color="auto" w:fill="auto"/>
          </w:tcPr>
          <w:p w:rsidR="005C278D" w:rsidRPr="00E44887" w:rsidRDefault="005C278D" w:rsidP="00BF26A2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>HR – 10 090 Zagreb</w:t>
            </w:r>
          </w:p>
        </w:tc>
        <w:tc>
          <w:tcPr>
            <w:tcW w:w="4760" w:type="dxa"/>
            <w:shd w:val="clear" w:color="auto" w:fill="auto"/>
          </w:tcPr>
          <w:p w:rsidR="005C278D" w:rsidRPr="00E44887" w:rsidRDefault="005C278D" w:rsidP="00BF26A2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>Fax: +385-(0)1-24 44 173</w:t>
            </w:r>
          </w:p>
        </w:tc>
      </w:tr>
      <w:tr w:rsidR="00DE7DEE" w:rsidRPr="00E44887" w:rsidTr="00DE7DEE">
        <w:tc>
          <w:tcPr>
            <w:tcW w:w="4395" w:type="dxa"/>
            <w:shd w:val="clear" w:color="auto" w:fill="auto"/>
          </w:tcPr>
          <w:p w:rsidR="00DE7DEE" w:rsidRPr="00E44887" w:rsidRDefault="00DE7DEE" w:rsidP="00DE7DEE">
            <w:pPr>
              <w:pStyle w:val="Brdtext"/>
              <w:rPr>
                <w:lang w:val="de-DE"/>
              </w:rPr>
            </w:pPr>
          </w:p>
        </w:tc>
        <w:tc>
          <w:tcPr>
            <w:tcW w:w="4760" w:type="dxa"/>
            <w:shd w:val="clear" w:color="auto" w:fill="auto"/>
          </w:tcPr>
          <w:p w:rsidR="00DE7DEE" w:rsidRPr="00E44887" w:rsidRDefault="00DE7DEE" w:rsidP="00DE7DEE">
            <w:pPr>
              <w:pStyle w:val="Brdtext"/>
              <w:rPr>
                <w:lang w:val="de-DE"/>
              </w:rPr>
            </w:pPr>
          </w:p>
        </w:tc>
      </w:tr>
      <w:tr w:rsidR="005C278D" w:rsidRPr="00E44887" w:rsidTr="00BF26A2">
        <w:tc>
          <w:tcPr>
            <w:tcW w:w="4395" w:type="dxa"/>
            <w:shd w:val="clear" w:color="auto" w:fill="auto"/>
          </w:tcPr>
          <w:p w:rsidR="005C278D" w:rsidRPr="00E44887" w:rsidRDefault="005C278D" w:rsidP="00BF26A2">
            <w:pPr>
              <w:pStyle w:val="Brdtext"/>
              <w:rPr>
                <w:lang w:val="de-DE"/>
              </w:rPr>
            </w:pPr>
          </w:p>
        </w:tc>
        <w:tc>
          <w:tcPr>
            <w:tcW w:w="4760" w:type="dxa"/>
            <w:shd w:val="clear" w:color="auto" w:fill="auto"/>
          </w:tcPr>
          <w:p w:rsidR="005C278D" w:rsidRPr="00E44887" w:rsidRDefault="005C278D" w:rsidP="00BF26A2">
            <w:pPr>
              <w:pStyle w:val="Brdtext"/>
              <w:rPr>
                <w:lang w:val="de-DE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 xml:space="preserve">SAAB </w:t>
            </w:r>
            <w:r w:rsidR="00224F96">
              <w:rPr>
                <w:b/>
                <w:lang w:val="pt-BR"/>
              </w:rPr>
              <w:t>International AB branch office</w:t>
            </w:r>
          </w:p>
        </w:tc>
        <w:tc>
          <w:tcPr>
            <w:tcW w:w="4760" w:type="dxa"/>
            <w:shd w:val="clear" w:color="auto" w:fill="auto"/>
          </w:tcPr>
          <w:p w:rsidR="00CC4742" w:rsidRDefault="00CC4742" w:rsidP="00224F96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27" w:history="1">
              <w:r w:rsidR="00224F96" w:rsidRPr="00224F96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krasimira.stoyanova@saabgroup.com</w:t>
              </w:r>
            </w:hyperlink>
          </w:p>
          <w:p w:rsidR="00224F96" w:rsidRPr="0050051C" w:rsidRDefault="00224F96" w:rsidP="00224F96">
            <w:pPr>
              <w:pStyle w:val="Brdtext"/>
              <w:rPr>
                <w:lang w:val="pt-BR"/>
              </w:rPr>
            </w:pPr>
            <w:r w:rsidRPr="00224F96">
              <w:rPr>
                <w:lang w:val="pt-BR"/>
              </w:rPr>
              <w:t xml:space="preserve">Web-page: </w:t>
            </w:r>
            <w:r w:rsidRPr="00224F96">
              <w:rPr>
                <w:i/>
                <w:lang w:val="pt-BR"/>
              </w:rPr>
              <w:t>www.saabgroup.com</w:t>
            </w:r>
          </w:p>
        </w:tc>
      </w:tr>
      <w:tr w:rsidR="00CC4742" w:rsidRPr="00224F96" w:rsidTr="00B54DFC">
        <w:tc>
          <w:tcPr>
            <w:tcW w:w="4395" w:type="dxa"/>
            <w:shd w:val="clear" w:color="auto" w:fill="auto"/>
          </w:tcPr>
          <w:p w:rsidR="00CC4742" w:rsidRPr="0050051C" w:rsidRDefault="00224F96" w:rsidP="00B54DFC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Ms Krasimira Stoyanova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224F96" w:rsidTr="00B54DFC">
        <w:tc>
          <w:tcPr>
            <w:tcW w:w="4395" w:type="dxa"/>
            <w:shd w:val="clear" w:color="auto" w:fill="auto"/>
          </w:tcPr>
          <w:p w:rsidR="00224F96" w:rsidRDefault="00224F96" w:rsidP="00B54DFC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Regus, Hektorovi</w:t>
            </w:r>
            <w:r>
              <w:rPr>
                <w:lang w:val="hr-HR"/>
              </w:rPr>
              <w:t>ć</w:t>
            </w:r>
            <w:r>
              <w:rPr>
                <w:lang w:val="pt-BR"/>
              </w:rPr>
              <w:t>eva ulica 2</w:t>
            </w:r>
          </w:p>
          <w:p w:rsidR="00CC4742" w:rsidRPr="0050051C" w:rsidRDefault="00224F96" w:rsidP="00B54DFC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224F96" w:rsidP="002C4103">
            <w:pPr>
              <w:pStyle w:val="Brdtext"/>
              <w:rPr>
                <w:lang w:val="pt-BR"/>
              </w:rPr>
            </w:pPr>
            <w:r w:rsidRPr="00224F96">
              <w:rPr>
                <w:lang w:val="pt-BR"/>
              </w:rPr>
              <w:t>Tel: +420-(0)777-456 929</w:t>
            </w:r>
          </w:p>
        </w:tc>
      </w:tr>
      <w:tr w:rsidR="008D7B1C" w:rsidRPr="0050051C" w:rsidTr="007D3274">
        <w:tc>
          <w:tcPr>
            <w:tcW w:w="4395" w:type="dxa"/>
            <w:shd w:val="clear" w:color="auto" w:fill="auto"/>
          </w:tcPr>
          <w:p w:rsidR="008D7B1C" w:rsidRPr="0050051C" w:rsidRDefault="008D7B1C" w:rsidP="007D3274">
            <w:pPr>
              <w:pStyle w:val="Brdtext"/>
              <w:rPr>
                <w:lang w:val="sv-SE"/>
              </w:rPr>
            </w:pPr>
          </w:p>
        </w:tc>
        <w:tc>
          <w:tcPr>
            <w:tcW w:w="4760" w:type="dxa"/>
            <w:shd w:val="clear" w:color="auto" w:fill="auto"/>
          </w:tcPr>
          <w:p w:rsidR="008D7B1C" w:rsidRPr="0050051C" w:rsidRDefault="008D7B1C" w:rsidP="007D3274">
            <w:pPr>
              <w:pStyle w:val="Brdtext"/>
              <w:rPr>
                <w:lang w:val="sv-SE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lastRenderedPageBreak/>
              <w:t>SCANIA HRVATSKA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de-DE"/>
              </w:rPr>
            </w:pPr>
            <w:r w:rsidRPr="0050051C">
              <w:rPr>
                <w:lang w:val="de-DE"/>
              </w:rPr>
              <w:t>e-mail:</w:t>
            </w:r>
            <w:r w:rsidRPr="0050051C">
              <w:rPr>
                <w:i/>
                <w:lang w:val="de-DE"/>
              </w:rPr>
              <w:t xml:space="preserve"> scania@scania.hr</w:t>
            </w:r>
          </w:p>
          <w:p w:rsidR="00CC4742" w:rsidRPr="00A561DA" w:rsidRDefault="00CC4742" w:rsidP="00B54DFC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Web-page:</w:t>
            </w:r>
            <w:r w:rsidRPr="00A561DA">
              <w:rPr>
                <w:i/>
                <w:lang w:val="fr-FR"/>
              </w:rPr>
              <w:t xml:space="preserve"> www.scania.hr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Mr Teodor Naka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Karlovačka cesta 96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Tel: +385-(0)1-33 30 111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HR – 10 250 Lučko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Fax: +385-(0)1-33 30 149</w:t>
            </w:r>
          </w:p>
        </w:tc>
      </w:tr>
      <w:tr w:rsidR="00F306BC" w:rsidRPr="0050051C" w:rsidTr="002F7BBF">
        <w:tc>
          <w:tcPr>
            <w:tcW w:w="4395" w:type="dxa"/>
            <w:shd w:val="clear" w:color="auto" w:fill="auto"/>
          </w:tcPr>
          <w:p w:rsidR="00F306BC" w:rsidRPr="0050051C" w:rsidRDefault="00F306BC" w:rsidP="002F7BBF">
            <w:pPr>
              <w:pStyle w:val="Brdtext"/>
              <w:rPr>
                <w:bCs/>
                <w:color w:val="000000"/>
                <w:lang w:val="pt-B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F306BC" w:rsidRPr="0050051C" w:rsidRDefault="00F306BC" w:rsidP="002F7B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DE7DEE" w:rsidRPr="0050051C" w:rsidTr="00DE7DEE">
        <w:tc>
          <w:tcPr>
            <w:tcW w:w="4395" w:type="dxa"/>
            <w:shd w:val="clear" w:color="auto" w:fill="auto"/>
          </w:tcPr>
          <w:p w:rsidR="00DE7DEE" w:rsidRPr="0050051C" w:rsidRDefault="00DE7DEE" w:rsidP="00DE7DEE">
            <w:pPr>
              <w:pStyle w:val="Brdtext"/>
              <w:rPr>
                <w:lang w:val="sv-SE"/>
              </w:rPr>
            </w:pPr>
          </w:p>
        </w:tc>
        <w:tc>
          <w:tcPr>
            <w:tcW w:w="4760" w:type="dxa"/>
            <w:shd w:val="clear" w:color="auto" w:fill="auto"/>
          </w:tcPr>
          <w:p w:rsidR="00DE7DEE" w:rsidRPr="0050051C" w:rsidRDefault="00DE7DEE" w:rsidP="00DE7DEE">
            <w:pPr>
              <w:pStyle w:val="Brdtext"/>
              <w:rPr>
                <w:lang w:val="sv-SE"/>
              </w:rPr>
            </w:pPr>
          </w:p>
        </w:tc>
      </w:tr>
      <w:tr w:rsidR="006A062D" w:rsidRPr="0050051C" w:rsidTr="005167CE">
        <w:tc>
          <w:tcPr>
            <w:tcW w:w="4395" w:type="dxa"/>
            <w:shd w:val="clear" w:color="auto" w:fill="auto"/>
          </w:tcPr>
          <w:p w:rsidR="006A062D" w:rsidRPr="0050051C" w:rsidRDefault="006A062D" w:rsidP="005167CE">
            <w:pPr>
              <w:pStyle w:val="Brdtext"/>
              <w:rPr>
                <w:lang w:val="pt-BR"/>
              </w:rPr>
            </w:pPr>
            <w:r w:rsidRPr="0050051C">
              <w:rPr>
                <w:b/>
                <w:bCs/>
                <w:color w:val="000000"/>
                <w:lang w:eastAsia="en-GB"/>
              </w:rPr>
              <w:t>SECURITAS HRVATSKA  d.o.o.</w:t>
            </w:r>
          </w:p>
        </w:tc>
        <w:tc>
          <w:tcPr>
            <w:tcW w:w="4760" w:type="dxa"/>
            <w:shd w:val="clear" w:color="auto" w:fill="auto"/>
          </w:tcPr>
          <w:p w:rsidR="006A062D" w:rsidRPr="0050051C" w:rsidRDefault="006A062D" w:rsidP="005167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 xml:space="preserve">e-mail: </w:t>
            </w:r>
            <w:r w:rsidR="009C7627">
              <w:rPr>
                <w:i/>
                <w:color w:val="000000"/>
                <w:sz w:val="24"/>
                <w:szCs w:val="24"/>
                <w:lang w:val="pt-BR" w:eastAsia="en-GB"/>
              </w:rPr>
              <w:t>milena.loucki</w:t>
            </w:r>
            <w:r w:rsidRPr="0050051C">
              <w:rPr>
                <w:i/>
                <w:color w:val="000000"/>
                <w:sz w:val="24"/>
                <w:szCs w:val="24"/>
                <w:lang w:val="pt-BR" w:eastAsia="en-GB"/>
              </w:rPr>
              <w:t>@</w:t>
            </w:r>
            <w:r w:rsidR="00602E4A" w:rsidRPr="0050051C">
              <w:rPr>
                <w:i/>
                <w:color w:val="000000"/>
                <w:sz w:val="24"/>
                <w:szCs w:val="24"/>
                <w:lang w:val="pt-BR" w:eastAsia="en-GB"/>
              </w:rPr>
              <w:t>securitas.com.hr</w:t>
            </w:r>
            <w:r w:rsidRPr="0050051C">
              <w:rPr>
                <w:color w:val="000000"/>
                <w:sz w:val="24"/>
                <w:szCs w:val="24"/>
                <w:lang w:val="pt-BR" w:eastAsia="en-GB"/>
              </w:rPr>
              <w:t xml:space="preserve"> </w:t>
            </w:r>
          </w:p>
          <w:p w:rsidR="006A062D" w:rsidRPr="0050051C" w:rsidRDefault="006A062D" w:rsidP="00602E4A">
            <w:pPr>
              <w:pStyle w:val="Brdtext"/>
              <w:rPr>
                <w:lang w:val="pt-BR"/>
              </w:rPr>
            </w:pPr>
            <w:r w:rsidRPr="0050051C">
              <w:rPr>
                <w:color w:val="000000"/>
                <w:lang w:val="pt-BR" w:eastAsia="en-GB"/>
              </w:rPr>
              <w:t>Web-page</w:t>
            </w:r>
            <w:r w:rsidRPr="0050051C">
              <w:rPr>
                <w:color w:val="000000" w:themeColor="text1"/>
                <w:lang w:val="pt-BR" w:eastAsia="en-GB"/>
              </w:rPr>
              <w:t xml:space="preserve">: </w:t>
            </w:r>
            <w:hyperlink r:id="rId28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 w:eastAsia="en-GB"/>
                </w:rPr>
                <w:t>www.securitas.com.hr</w:t>
              </w:r>
            </w:hyperlink>
            <w:r w:rsidRPr="0050051C">
              <w:rPr>
                <w:i/>
                <w:color w:val="000000"/>
                <w:lang w:val="pt-BR" w:eastAsia="en-GB"/>
              </w:rPr>
              <w:t xml:space="preserve"> </w:t>
            </w:r>
          </w:p>
        </w:tc>
      </w:tr>
      <w:tr w:rsidR="006A062D" w:rsidRPr="0050051C" w:rsidTr="005167CE">
        <w:tc>
          <w:tcPr>
            <w:tcW w:w="4395" w:type="dxa"/>
            <w:shd w:val="clear" w:color="auto" w:fill="auto"/>
          </w:tcPr>
          <w:p w:rsidR="006A062D" w:rsidRPr="0050051C" w:rsidRDefault="006A062D" w:rsidP="009D166B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color w:val="000000"/>
                <w:lang w:val="pt-BR" w:eastAsia="en-GB"/>
              </w:rPr>
              <w:t xml:space="preserve">Mr </w:t>
            </w:r>
            <w:r w:rsidR="009D166B" w:rsidRPr="0050051C">
              <w:rPr>
                <w:color w:val="000000"/>
                <w:lang w:val="pt-BR" w:eastAsia="en-GB"/>
              </w:rPr>
              <w:t>Ivan Ro</w:t>
            </w:r>
            <w:r w:rsidRPr="0050051C">
              <w:rPr>
                <w:color w:val="000000"/>
                <w:lang w:val="pt-BR" w:eastAsia="en-GB"/>
              </w:rPr>
              <w:t>čić</w:t>
            </w:r>
          </w:p>
        </w:tc>
        <w:tc>
          <w:tcPr>
            <w:tcW w:w="4760" w:type="dxa"/>
            <w:shd w:val="clear" w:color="auto" w:fill="auto"/>
          </w:tcPr>
          <w:p w:rsidR="006A062D" w:rsidRPr="0050051C" w:rsidRDefault="006A062D" w:rsidP="005167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i/>
                <w:iCs/>
                <w:color w:val="000000"/>
                <w:sz w:val="24"/>
                <w:szCs w:val="24"/>
                <w:lang w:val="pt-BR" w:eastAsia="en-GB"/>
              </w:rPr>
              <w:t>Securitas AB group</w:t>
            </w:r>
          </w:p>
        </w:tc>
      </w:tr>
      <w:tr w:rsidR="006A062D" w:rsidRPr="0050051C" w:rsidTr="005167CE">
        <w:tc>
          <w:tcPr>
            <w:tcW w:w="4395" w:type="dxa"/>
            <w:shd w:val="clear" w:color="auto" w:fill="auto"/>
          </w:tcPr>
          <w:p w:rsidR="006A062D" w:rsidRPr="0050051C" w:rsidRDefault="00060F6A" w:rsidP="00E51F14">
            <w:pPr>
              <w:pStyle w:val="Brdtext"/>
              <w:rPr>
                <w:bCs/>
                <w:color w:val="000000"/>
                <w:lang w:val="pt-BR" w:eastAsia="en-GB"/>
              </w:rPr>
            </w:pPr>
            <w:r>
              <w:rPr>
                <w:bCs/>
                <w:color w:val="000000"/>
                <w:lang w:val="pt-BR" w:eastAsia="en-GB"/>
              </w:rPr>
              <w:t>Oreškovićeva 6n/2</w:t>
            </w:r>
          </w:p>
        </w:tc>
        <w:tc>
          <w:tcPr>
            <w:tcW w:w="4760" w:type="dxa"/>
            <w:shd w:val="clear" w:color="auto" w:fill="auto"/>
          </w:tcPr>
          <w:p w:rsidR="006A062D" w:rsidRPr="0050051C" w:rsidRDefault="006A062D" w:rsidP="005167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>Tel: +385-(0)1-61 73 000</w:t>
            </w:r>
          </w:p>
        </w:tc>
      </w:tr>
      <w:tr w:rsidR="006A062D" w:rsidRPr="0050051C" w:rsidTr="005167CE">
        <w:tc>
          <w:tcPr>
            <w:tcW w:w="4395" w:type="dxa"/>
            <w:shd w:val="clear" w:color="auto" w:fill="auto"/>
          </w:tcPr>
          <w:p w:rsidR="006A062D" w:rsidRPr="0050051C" w:rsidRDefault="006A062D" w:rsidP="005167CE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bCs/>
                <w:color w:val="000000"/>
                <w:lang w:val="pt-BR" w:eastAsia="en-GB"/>
              </w:rPr>
              <w:t>HR – 10 0</w:t>
            </w:r>
            <w:r w:rsidR="00060F6A">
              <w:rPr>
                <w:bCs/>
                <w:color w:val="000000"/>
                <w:lang w:val="pt-BR" w:eastAsia="en-GB"/>
              </w:rPr>
              <w:t>1</w:t>
            </w:r>
            <w:r w:rsidRPr="0050051C">
              <w:rPr>
                <w:bCs/>
                <w:color w:val="000000"/>
                <w:lang w:val="pt-BR" w:eastAsia="en-GB"/>
              </w:rPr>
              <w:t xml:space="preserve">0 </w:t>
            </w:r>
            <w:r w:rsidR="00060F6A">
              <w:rPr>
                <w:bCs/>
                <w:color w:val="000000"/>
                <w:lang w:val="pt-BR" w:eastAsia="en-GB"/>
              </w:rPr>
              <w:t xml:space="preserve">Novi </w:t>
            </w:r>
            <w:r w:rsidRPr="0050051C">
              <w:rPr>
                <w:bCs/>
                <w:color w:val="000000"/>
                <w:lang w:val="pt-BR" w:eastAsia="en-GB"/>
              </w:rPr>
              <w:t>Zagreb</w:t>
            </w:r>
          </w:p>
        </w:tc>
        <w:tc>
          <w:tcPr>
            <w:tcW w:w="4760" w:type="dxa"/>
            <w:shd w:val="clear" w:color="auto" w:fill="auto"/>
          </w:tcPr>
          <w:p w:rsidR="006A062D" w:rsidRPr="0050051C" w:rsidRDefault="006A062D" w:rsidP="005167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>Fax: +385-(0)1-61 73 130</w:t>
            </w:r>
          </w:p>
        </w:tc>
      </w:tr>
      <w:tr w:rsidR="000F1B6C" w:rsidRPr="0050051C" w:rsidTr="00F52E10">
        <w:tc>
          <w:tcPr>
            <w:tcW w:w="4395" w:type="dxa"/>
            <w:shd w:val="clear" w:color="auto" w:fill="auto"/>
          </w:tcPr>
          <w:p w:rsidR="000F1B6C" w:rsidRPr="0050051C" w:rsidRDefault="000F1B6C" w:rsidP="00F52E1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F1B6C" w:rsidRPr="0050051C" w:rsidRDefault="000F1B6C" w:rsidP="00F52E10">
            <w:pPr>
              <w:pStyle w:val="Brdtext"/>
              <w:rPr>
                <w:lang w:val="pt-BR"/>
              </w:rPr>
            </w:pPr>
          </w:p>
        </w:tc>
      </w:tr>
      <w:tr w:rsidR="000F1B6C" w:rsidRPr="0050051C" w:rsidTr="00F52E10">
        <w:tc>
          <w:tcPr>
            <w:tcW w:w="4395" w:type="dxa"/>
            <w:shd w:val="clear" w:color="auto" w:fill="auto"/>
          </w:tcPr>
          <w:p w:rsidR="000F1B6C" w:rsidRPr="0050051C" w:rsidRDefault="000F1B6C" w:rsidP="00F52E1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F1B6C" w:rsidRPr="0050051C" w:rsidRDefault="000F1B6C" w:rsidP="00F52E10">
            <w:pPr>
              <w:pStyle w:val="Brdtext"/>
              <w:rPr>
                <w:lang w:val="pt-BR"/>
              </w:rPr>
            </w:pPr>
          </w:p>
        </w:tc>
      </w:tr>
      <w:tr w:rsidR="00432B59" w:rsidRPr="0050051C" w:rsidTr="00133839">
        <w:tc>
          <w:tcPr>
            <w:tcW w:w="4395" w:type="dxa"/>
            <w:shd w:val="clear" w:color="auto" w:fill="auto"/>
          </w:tcPr>
          <w:p w:rsidR="00432B59" w:rsidRPr="00432B59" w:rsidRDefault="00432B59" w:rsidP="00133839">
            <w:pPr>
              <w:pStyle w:val="Brdtext"/>
              <w:rPr>
                <w:b/>
                <w:lang w:val="pt-BR"/>
              </w:rPr>
            </w:pPr>
            <w:r w:rsidRPr="00432B59">
              <w:rPr>
                <w:b/>
                <w:lang w:val="pt-BR"/>
              </w:rPr>
              <w:t>TRANSCOM Hrvatska</w:t>
            </w:r>
          </w:p>
        </w:tc>
        <w:tc>
          <w:tcPr>
            <w:tcW w:w="4760" w:type="dxa"/>
            <w:shd w:val="clear" w:color="auto" w:fill="auto"/>
          </w:tcPr>
          <w:p w:rsidR="00432B59" w:rsidRPr="001C32C2" w:rsidRDefault="00432B59" w:rsidP="00133839">
            <w:pPr>
              <w:pStyle w:val="Brdtext"/>
              <w:rPr>
                <w:i/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29" w:history="1">
              <w:r w:rsidRPr="001C32C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zolt.benes@transcom.com</w:t>
              </w:r>
            </w:hyperlink>
          </w:p>
          <w:p w:rsidR="00432B59" w:rsidRPr="0050051C" w:rsidRDefault="00432B59" w:rsidP="00133839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 xml:space="preserve">Web-page: </w:t>
            </w:r>
            <w:hyperlink r:id="rId30" w:history="1">
              <w:r w:rsidRPr="001C32C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hr.transcom.co</w:t>
              </w:r>
            </w:hyperlink>
            <w:r w:rsidRPr="001C32C2">
              <w:rPr>
                <w:i/>
                <w:color w:val="000000" w:themeColor="text1"/>
                <w:lang w:val="pt-BR"/>
              </w:rPr>
              <w:t>m</w:t>
            </w:r>
          </w:p>
        </w:tc>
      </w:tr>
      <w:tr w:rsidR="00432B59" w:rsidRPr="0050051C" w:rsidTr="00133839">
        <w:tc>
          <w:tcPr>
            <w:tcW w:w="4395" w:type="dxa"/>
            <w:shd w:val="clear" w:color="auto" w:fill="auto"/>
          </w:tcPr>
          <w:p w:rsidR="00432B59" w:rsidRDefault="00432B59" w:rsidP="00133839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Mr Žolt Beneš</w:t>
            </w:r>
          </w:p>
        </w:tc>
        <w:tc>
          <w:tcPr>
            <w:tcW w:w="4760" w:type="dxa"/>
            <w:shd w:val="clear" w:color="auto" w:fill="auto"/>
          </w:tcPr>
          <w:p w:rsidR="00432B59" w:rsidRDefault="00432B59" w:rsidP="00133839">
            <w:pPr>
              <w:pStyle w:val="Brdtext"/>
              <w:rPr>
                <w:lang w:val="pt-BR"/>
              </w:rPr>
            </w:pPr>
          </w:p>
        </w:tc>
      </w:tr>
      <w:tr w:rsidR="00432B59" w:rsidRPr="0050051C" w:rsidTr="00133839">
        <w:tc>
          <w:tcPr>
            <w:tcW w:w="4395" w:type="dxa"/>
            <w:shd w:val="clear" w:color="auto" w:fill="auto"/>
          </w:tcPr>
          <w:p w:rsidR="00432B59" w:rsidRDefault="00432B59" w:rsidP="00133839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Županijska 21</w:t>
            </w:r>
          </w:p>
        </w:tc>
        <w:tc>
          <w:tcPr>
            <w:tcW w:w="4760" w:type="dxa"/>
            <w:shd w:val="clear" w:color="auto" w:fill="auto"/>
          </w:tcPr>
          <w:p w:rsidR="00432B59" w:rsidRDefault="00432B59" w:rsidP="00133839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Tel: +385-(0)31-226 904</w:t>
            </w:r>
          </w:p>
        </w:tc>
      </w:tr>
      <w:tr w:rsidR="00432B59" w:rsidRPr="0050051C" w:rsidTr="00133839">
        <w:tc>
          <w:tcPr>
            <w:tcW w:w="4395" w:type="dxa"/>
            <w:shd w:val="clear" w:color="auto" w:fill="auto"/>
          </w:tcPr>
          <w:p w:rsidR="00432B59" w:rsidRDefault="00432B59" w:rsidP="00133839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31 000 Osijek</w:t>
            </w:r>
          </w:p>
        </w:tc>
        <w:tc>
          <w:tcPr>
            <w:tcW w:w="4760" w:type="dxa"/>
            <w:shd w:val="clear" w:color="auto" w:fill="auto"/>
          </w:tcPr>
          <w:p w:rsidR="00432B59" w:rsidRDefault="00432B59" w:rsidP="00133839">
            <w:pPr>
              <w:pStyle w:val="Brdtext"/>
              <w:rPr>
                <w:lang w:val="pt-BR"/>
              </w:rPr>
            </w:pPr>
          </w:p>
        </w:tc>
      </w:tr>
      <w:tr w:rsidR="002F3685" w:rsidRPr="0050051C" w:rsidTr="00354900">
        <w:tc>
          <w:tcPr>
            <w:tcW w:w="4395" w:type="dxa"/>
            <w:shd w:val="clear" w:color="auto" w:fill="auto"/>
          </w:tcPr>
          <w:p w:rsidR="002F3685" w:rsidRPr="0050051C" w:rsidRDefault="002F3685" w:rsidP="0035490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2F3685" w:rsidRPr="0050051C" w:rsidRDefault="002F3685" w:rsidP="00354900">
            <w:pPr>
              <w:pStyle w:val="Brdtext"/>
              <w:rPr>
                <w:lang w:val="pt-BR"/>
              </w:rPr>
            </w:pPr>
          </w:p>
        </w:tc>
      </w:tr>
      <w:tr w:rsidR="0050051C" w:rsidRPr="0050051C" w:rsidTr="00DE7DEE">
        <w:tc>
          <w:tcPr>
            <w:tcW w:w="4395" w:type="dxa"/>
            <w:shd w:val="clear" w:color="auto" w:fill="auto"/>
          </w:tcPr>
          <w:p w:rsidR="0050051C" w:rsidRPr="0050051C" w:rsidRDefault="0050051C" w:rsidP="00DE7DEE">
            <w:pPr>
              <w:pStyle w:val="Brdtext"/>
              <w:rPr>
                <w:bCs/>
                <w:color w:val="000000"/>
                <w:lang w:val="pt-BR" w:eastAsia="en-GB"/>
              </w:rPr>
            </w:pPr>
          </w:p>
        </w:tc>
        <w:tc>
          <w:tcPr>
            <w:tcW w:w="4760" w:type="dxa"/>
            <w:shd w:val="clear" w:color="auto" w:fill="auto"/>
          </w:tcPr>
          <w:p w:rsidR="0050051C" w:rsidRPr="0050051C" w:rsidRDefault="0050051C" w:rsidP="00DE7D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b/>
                <w:bCs/>
                <w:color w:val="000000"/>
                <w:sz w:val="24"/>
                <w:szCs w:val="24"/>
                <w:lang w:val="pt-BR" w:eastAsia="en-GB"/>
              </w:rPr>
              <w:t>TRELLEBORG CROATIA d.o.o.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de-DE" w:eastAsia="en-GB"/>
              </w:rPr>
            </w:pPr>
            <w:r w:rsidRPr="0050051C">
              <w:rPr>
                <w:color w:val="000000"/>
                <w:sz w:val="24"/>
                <w:szCs w:val="24"/>
                <w:lang w:val="de-DE" w:eastAsia="en-GB"/>
              </w:rPr>
              <w:t xml:space="preserve">e-mail: </w:t>
            </w:r>
            <w:r w:rsidR="00602E4A" w:rsidRPr="0050051C">
              <w:rPr>
                <w:i/>
                <w:iCs/>
                <w:color w:val="000000"/>
                <w:sz w:val="24"/>
                <w:szCs w:val="24"/>
                <w:lang w:val="de-DE" w:eastAsia="en-GB"/>
              </w:rPr>
              <w:t>edita.tojcic</w:t>
            </w:r>
            <w:r w:rsidRPr="0050051C">
              <w:rPr>
                <w:i/>
                <w:iCs/>
                <w:color w:val="000000"/>
                <w:sz w:val="24"/>
                <w:szCs w:val="24"/>
                <w:lang w:val="de-DE" w:eastAsia="en-GB"/>
              </w:rPr>
              <w:t>@trelleborg.com</w:t>
            </w:r>
          </w:p>
          <w:p w:rsidR="00CC4742" w:rsidRPr="0050051C" w:rsidRDefault="00CC4742" w:rsidP="00B54DFC">
            <w:pPr>
              <w:pStyle w:val="Brdtext"/>
              <w:rPr>
                <w:lang w:val="fr-FR"/>
              </w:rPr>
            </w:pPr>
            <w:r w:rsidRPr="0050051C">
              <w:rPr>
                <w:color w:val="000000"/>
                <w:lang w:val="fr-FR" w:eastAsia="en-GB"/>
              </w:rPr>
              <w:t xml:space="preserve">Web-page: </w:t>
            </w:r>
            <w:r w:rsidRPr="0050051C">
              <w:rPr>
                <w:i/>
                <w:iCs/>
                <w:color w:val="000000"/>
                <w:lang w:val="fr-FR" w:eastAsia="en-GB"/>
              </w:rPr>
              <w:t>www.tss.trelleborg.com</w:t>
            </w:r>
            <w:r w:rsidR="00602E4A" w:rsidRPr="0050051C">
              <w:rPr>
                <w:i/>
                <w:iCs/>
                <w:color w:val="000000"/>
                <w:lang w:val="fr-FR" w:eastAsia="en-GB"/>
              </w:rPr>
              <w:t>/hr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602E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eastAsia="en-GB"/>
              </w:rPr>
              <w:t>M</w:t>
            </w:r>
            <w:r w:rsidR="00602E4A" w:rsidRPr="0050051C">
              <w:rPr>
                <w:color w:val="000000"/>
                <w:sz w:val="24"/>
                <w:szCs w:val="24"/>
                <w:lang w:eastAsia="en-GB"/>
              </w:rPr>
              <w:t>s Edita Tojčić</w:t>
            </w:r>
            <w:r w:rsidRPr="0050051C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  <w:lang w:val="fr-FR" w:eastAsia="en-GB"/>
              </w:rPr>
            </w:pPr>
            <w:r w:rsidRPr="0050051C">
              <w:rPr>
                <w:i/>
                <w:iCs/>
                <w:color w:val="000000"/>
                <w:sz w:val="24"/>
                <w:szCs w:val="24"/>
                <w:lang w:val="fr-FR" w:eastAsia="en-GB"/>
              </w:rPr>
              <w:t>Trelleborg Sealing Solutions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50051C">
              <w:rPr>
                <w:color w:val="000000"/>
                <w:sz w:val="24"/>
                <w:szCs w:val="24"/>
                <w:lang w:eastAsia="en-GB"/>
              </w:rPr>
              <w:t xml:space="preserve">Slavonska avenija 24/6  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 w:eastAsia="en-GB"/>
              </w:rPr>
            </w:pPr>
            <w:r w:rsidRPr="0050051C">
              <w:rPr>
                <w:color w:val="000000"/>
                <w:sz w:val="24"/>
                <w:szCs w:val="24"/>
                <w:lang w:eastAsia="en-GB"/>
              </w:rPr>
              <w:t>Tel: +385-(0)1-24 56 387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50051C">
              <w:rPr>
                <w:color w:val="000000"/>
                <w:sz w:val="24"/>
                <w:szCs w:val="24"/>
                <w:lang w:eastAsia="en-GB"/>
              </w:rPr>
              <w:t xml:space="preserve">HR – 10 000 Zagreb 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50051C">
              <w:rPr>
                <w:color w:val="000000"/>
                <w:sz w:val="24"/>
                <w:szCs w:val="24"/>
                <w:lang w:eastAsia="en-GB"/>
              </w:rPr>
              <w:t xml:space="preserve">Fax: +385-(0)1-24 56 389 </w:t>
            </w:r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hr-HR"/>
              </w:rPr>
            </w:pPr>
          </w:p>
        </w:tc>
      </w:tr>
      <w:tr w:rsidR="00035590" w:rsidRPr="0050051C" w:rsidTr="00035590">
        <w:tc>
          <w:tcPr>
            <w:tcW w:w="4395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35590" w:rsidRPr="0050051C" w:rsidRDefault="00035590" w:rsidP="00035590">
            <w:pPr>
              <w:pStyle w:val="Brdtext"/>
              <w:rPr>
                <w:lang w:val="hr-HR"/>
              </w:rPr>
            </w:pPr>
          </w:p>
        </w:tc>
      </w:tr>
      <w:tr w:rsidR="00346CC9" w:rsidRPr="005C278D" w:rsidTr="00346CC9">
        <w:tc>
          <w:tcPr>
            <w:tcW w:w="4395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b/>
                <w:bCs/>
                <w:color w:val="000000"/>
                <w:lang w:val="pt-BR" w:eastAsia="en-GB"/>
              </w:rPr>
            </w:pPr>
            <w:r w:rsidRPr="0050051C">
              <w:rPr>
                <w:b/>
                <w:bCs/>
                <w:color w:val="000000"/>
                <w:lang w:val="pt-BR" w:eastAsia="en-GB"/>
              </w:rPr>
              <w:t>VISAGE TECHNOLOGIES d.o.o.</w:t>
            </w:r>
          </w:p>
        </w:tc>
        <w:tc>
          <w:tcPr>
            <w:tcW w:w="4760" w:type="dxa"/>
            <w:shd w:val="clear" w:color="auto" w:fill="auto"/>
          </w:tcPr>
          <w:p w:rsidR="00346CC9" w:rsidRPr="0050051C" w:rsidRDefault="00346CC9" w:rsidP="00346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 xml:space="preserve">e-mail: </w:t>
            </w:r>
            <w:hyperlink r:id="rId31" w:history="1">
              <w:r w:rsidRPr="0050051C">
                <w:rPr>
                  <w:rStyle w:val="Hyperlink"/>
                  <w:i/>
                  <w:color w:val="000000" w:themeColor="text1"/>
                  <w:sz w:val="24"/>
                  <w:szCs w:val="24"/>
                  <w:u w:val="none"/>
                  <w:lang w:val="pt-BR" w:eastAsia="en-GB"/>
                </w:rPr>
                <w:t>info@visagetechnologies.com</w:t>
              </w:r>
            </w:hyperlink>
          </w:p>
          <w:p w:rsidR="00346CC9" w:rsidRPr="0050051C" w:rsidRDefault="00346CC9" w:rsidP="00346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 xml:space="preserve">Web-page: </w:t>
            </w:r>
            <w:r w:rsidRPr="0050051C">
              <w:rPr>
                <w:i/>
                <w:color w:val="000000"/>
                <w:sz w:val="24"/>
                <w:szCs w:val="24"/>
                <w:lang w:val="pt-BR" w:eastAsia="en-GB"/>
              </w:rPr>
              <w:t>www.visagetechnologies.com</w:t>
            </w:r>
          </w:p>
        </w:tc>
      </w:tr>
      <w:tr w:rsidR="00346CC9" w:rsidRPr="0050051C" w:rsidTr="00346CC9">
        <w:tc>
          <w:tcPr>
            <w:tcW w:w="4395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bCs/>
                <w:color w:val="000000"/>
                <w:lang w:val="pt-BR" w:eastAsia="en-GB"/>
              </w:rPr>
              <w:t xml:space="preserve">Mr </w:t>
            </w:r>
            <w:r w:rsidR="00BA01EB">
              <w:rPr>
                <w:bCs/>
                <w:color w:val="000000"/>
                <w:lang w:val="pt-BR" w:eastAsia="en-GB"/>
              </w:rPr>
              <w:t>Gordan Kreković</w:t>
            </w:r>
          </w:p>
        </w:tc>
        <w:tc>
          <w:tcPr>
            <w:tcW w:w="4760" w:type="dxa"/>
            <w:shd w:val="clear" w:color="auto" w:fill="auto"/>
          </w:tcPr>
          <w:p w:rsidR="00346CC9" w:rsidRPr="0050051C" w:rsidRDefault="00346CC9" w:rsidP="00346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346CC9" w:rsidRPr="0050051C" w:rsidTr="00346CC9">
        <w:tc>
          <w:tcPr>
            <w:tcW w:w="4395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bCs/>
                <w:color w:val="000000"/>
                <w:lang w:val="hr-HR" w:eastAsia="en-GB"/>
              </w:rPr>
            </w:pPr>
            <w:r w:rsidRPr="0050051C">
              <w:rPr>
                <w:bCs/>
                <w:color w:val="000000"/>
                <w:lang w:val="hr-HR" w:eastAsia="en-GB"/>
              </w:rPr>
              <w:t>Ivana Lučića 2a/1</w:t>
            </w:r>
            <w:r w:rsidR="00E44887">
              <w:rPr>
                <w:bCs/>
                <w:color w:val="000000"/>
                <w:lang w:val="hr-HR" w:eastAsia="en-GB"/>
              </w:rPr>
              <w:t>5</w:t>
            </w:r>
          </w:p>
        </w:tc>
        <w:tc>
          <w:tcPr>
            <w:tcW w:w="4760" w:type="dxa"/>
            <w:shd w:val="clear" w:color="auto" w:fill="auto"/>
          </w:tcPr>
          <w:p w:rsidR="00346CC9" w:rsidRPr="0050051C" w:rsidRDefault="00346CC9" w:rsidP="00346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  <w:r w:rsidRPr="0050051C">
              <w:rPr>
                <w:color w:val="000000"/>
                <w:sz w:val="24"/>
                <w:szCs w:val="24"/>
                <w:lang w:val="pt-BR" w:eastAsia="en-GB"/>
              </w:rPr>
              <w:t>Tel: +385-(0)1-53 90 620</w:t>
            </w:r>
          </w:p>
        </w:tc>
      </w:tr>
      <w:tr w:rsidR="00346CC9" w:rsidRPr="0050051C" w:rsidTr="00346CC9">
        <w:tc>
          <w:tcPr>
            <w:tcW w:w="4395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50051C">
              <w:rPr>
                <w:bCs/>
                <w:color w:val="000000"/>
                <w:lang w:val="pt-BR" w:eastAsia="en-GB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346CC9" w:rsidRPr="0050051C" w:rsidRDefault="00346CC9" w:rsidP="00346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346CC9" w:rsidRPr="0050051C" w:rsidTr="00346CC9">
        <w:tc>
          <w:tcPr>
            <w:tcW w:w="4395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lang w:val="it-IT"/>
              </w:rPr>
            </w:pPr>
          </w:p>
        </w:tc>
        <w:tc>
          <w:tcPr>
            <w:tcW w:w="4760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lang w:val="it-IT"/>
              </w:rPr>
            </w:pPr>
          </w:p>
        </w:tc>
      </w:tr>
      <w:tr w:rsidR="00346CC9" w:rsidRPr="0050051C" w:rsidTr="00346CC9">
        <w:tc>
          <w:tcPr>
            <w:tcW w:w="4395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lang w:val="it-IT"/>
              </w:rPr>
            </w:pPr>
          </w:p>
        </w:tc>
        <w:tc>
          <w:tcPr>
            <w:tcW w:w="4760" w:type="dxa"/>
            <w:shd w:val="clear" w:color="auto" w:fill="auto"/>
          </w:tcPr>
          <w:p w:rsidR="00346CC9" w:rsidRPr="0050051C" w:rsidRDefault="00346CC9" w:rsidP="00346CC9">
            <w:pPr>
              <w:pStyle w:val="Brdtext"/>
              <w:rPr>
                <w:lang w:val="it-IT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602E4A">
            <w:pPr>
              <w:pStyle w:val="Brdtext"/>
              <w:rPr>
                <w:b/>
                <w:i/>
                <w:lang w:val="pt-BR"/>
              </w:rPr>
            </w:pPr>
            <w:r w:rsidRPr="0050051C">
              <w:rPr>
                <w:b/>
                <w:lang w:val="pt-BR"/>
              </w:rPr>
              <w:t xml:space="preserve">VOLVO </w:t>
            </w:r>
            <w:r w:rsidR="00602E4A" w:rsidRPr="0050051C">
              <w:rPr>
                <w:b/>
                <w:lang w:val="pt-BR"/>
              </w:rPr>
              <w:t>Group Croatia</w:t>
            </w:r>
            <w:r w:rsidRPr="0050051C">
              <w:rPr>
                <w:b/>
                <w:lang w:val="pt-BR"/>
              </w:rPr>
              <w:t xml:space="preserve">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zagreb@volvo.com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fr-FR"/>
              </w:rPr>
              <w:t>Web-page:</w:t>
            </w:r>
            <w:r w:rsidRPr="0050051C">
              <w:rPr>
                <w:i/>
                <w:lang w:val="fr-FR"/>
              </w:rPr>
              <w:t xml:space="preserve"> </w:t>
            </w:r>
            <w:r w:rsidRPr="0050051C">
              <w:rPr>
                <w:i/>
                <w:lang w:val="pt-BR"/>
              </w:rPr>
              <w:t>www.volvotruckscroatia.com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E27833">
            <w:pPr>
              <w:pStyle w:val="Brdtext"/>
              <w:rPr>
                <w:lang w:val="hr-HR"/>
              </w:rPr>
            </w:pPr>
            <w:r w:rsidRPr="0050051C">
              <w:rPr>
                <w:lang w:val="pt-BR"/>
              </w:rPr>
              <w:t xml:space="preserve">Mr </w:t>
            </w:r>
            <w:r w:rsidR="00E27833" w:rsidRPr="0050051C">
              <w:rPr>
                <w:lang w:val="pt-BR"/>
              </w:rPr>
              <w:t>Dušan Mavri</w:t>
            </w:r>
            <w:r w:rsidR="00E51F14" w:rsidRPr="0050051C">
              <w:rPr>
                <w:lang w:val="hr-HR"/>
              </w:rPr>
              <w:t>č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Volvo trucks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Karlova</w:t>
            </w:r>
            <w:r w:rsidRPr="0050051C">
              <w:rPr>
                <w:b/>
                <w:lang w:val="pt-BR"/>
              </w:rPr>
              <w:t>č</w:t>
            </w:r>
            <w:r w:rsidRPr="0050051C">
              <w:rPr>
                <w:lang w:val="pt-BR"/>
              </w:rPr>
              <w:t>ka cesta 94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+385-(0)1-38 67 660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10 250 Lu</w:t>
            </w:r>
            <w:r w:rsidRPr="0050051C">
              <w:rPr>
                <w:b/>
                <w:lang w:val="pt-BR"/>
              </w:rPr>
              <w:t>č</w:t>
            </w:r>
            <w:r w:rsidRPr="0050051C">
              <w:rPr>
                <w:lang w:val="pt-BR"/>
              </w:rPr>
              <w:t>ko</w:t>
            </w:r>
          </w:p>
        </w:tc>
        <w:tc>
          <w:tcPr>
            <w:tcW w:w="4760" w:type="dxa"/>
            <w:shd w:val="clear" w:color="auto" w:fill="auto"/>
          </w:tcPr>
          <w:p w:rsidR="00346CC9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+385-(0)1-38 67</w:t>
            </w:r>
            <w:r w:rsidR="00346CC9" w:rsidRPr="0050051C">
              <w:rPr>
                <w:lang w:val="pt-BR"/>
              </w:rPr>
              <w:t> </w:t>
            </w:r>
            <w:r w:rsidRPr="0050051C">
              <w:rPr>
                <w:lang w:val="pt-BR"/>
              </w:rPr>
              <w:t>678</w:t>
            </w:r>
          </w:p>
        </w:tc>
      </w:tr>
      <w:tr w:rsidR="009377B3" w:rsidRPr="009377B3" w:rsidTr="00B54DFC">
        <w:tc>
          <w:tcPr>
            <w:tcW w:w="4395" w:type="dxa"/>
            <w:shd w:val="clear" w:color="auto" w:fill="auto"/>
          </w:tcPr>
          <w:p w:rsidR="009377B3" w:rsidRDefault="009377B3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9377B3" w:rsidRDefault="009377B3" w:rsidP="00B54DFC">
            <w:pPr>
              <w:pStyle w:val="Brdtext"/>
              <w:rPr>
                <w:lang w:val="pt-BR"/>
              </w:rPr>
            </w:pPr>
          </w:p>
        </w:tc>
      </w:tr>
    </w:tbl>
    <w:p w:rsidR="002F3685" w:rsidRDefault="002F3685" w:rsidP="00CC4742">
      <w:pPr>
        <w:jc w:val="center"/>
        <w:rPr>
          <w:b/>
          <w:sz w:val="24"/>
          <w:szCs w:val="24"/>
          <w:u w:val="single"/>
          <w:lang w:val="en-US"/>
        </w:rPr>
      </w:pPr>
    </w:p>
    <w:p w:rsidR="00CC4742" w:rsidRPr="0050051C" w:rsidRDefault="00CC4742" w:rsidP="00CC4742">
      <w:pPr>
        <w:jc w:val="center"/>
        <w:rPr>
          <w:b/>
          <w:sz w:val="24"/>
          <w:szCs w:val="24"/>
          <w:u w:val="single"/>
          <w:lang w:val="en-US"/>
        </w:rPr>
      </w:pPr>
      <w:r w:rsidRPr="0050051C">
        <w:rPr>
          <w:b/>
          <w:sz w:val="24"/>
          <w:szCs w:val="24"/>
          <w:u w:val="single"/>
          <w:lang w:val="en-US"/>
        </w:rPr>
        <w:lastRenderedPageBreak/>
        <w:t xml:space="preserve">Croatian </w:t>
      </w:r>
      <w:r w:rsidR="00F93700" w:rsidRPr="0050051C">
        <w:rPr>
          <w:b/>
          <w:sz w:val="24"/>
          <w:szCs w:val="24"/>
          <w:u w:val="single"/>
          <w:lang w:val="en-US"/>
        </w:rPr>
        <w:t>c</w:t>
      </w:r>
      <w:r w:rsidRPr="0050051C">
        <w:rPr>
          <w:b/>
          <w:sz w:val="24"/>
          <w:szCs w:val="24"/>
          <w:u w:val="single"/>
          <w:lang w:val="en-US"/>
        </w:rPr>
        <w:t>ompanies representing Swedish companies</w:t>
      </w:r>
    </w:p>
    <w:p w:rsidR="00CC4742" w:rsidRPr="0050051C" w:rsidRDefault="00CC4742" w:rsidP="00CC4742">
      <w:pPr>
        <w:pStyle w:val="Brdtext"/>
        <w:rPr>
          <w:lang w:val="en-US"/>
        </w:rPr>
      </w:pPr>
    </w:p>
    <w:p w:rsidR="00CC4742" w:rsidRPr="0050051C" w:rsidRDefault="00CC4742" w:rsidP="00CC4742">
      <w:pPr>
        <w:pStyle w:val="Brdtext"/>
        <w:rPr>
          <w:lang w:val="en-US"/>
        </w:rPr>
      </w:pPr>
    </w:p>
    <w:tbl>
      <w:tblPr>
        <w:tblW w:w="9155" w:type="dxa"/>
        <w:tblInd w:w="-1026" w:type="dxa"/>
        <w:tblLook w:val="01E0" w:firstRow="1" w:lastRow="1" w:firstColumn="1" w:lastColumn="1" w:noHBand="0" w:noVBand="0"/>
      </w:tblPr>
      <w:tblGrid>
        <w:gridCol w:w="4395"/>
        <w:gridCol w:w="4760"/>
      </w:tblGrid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en-US"/>
              </w:rPr>
            </w:pPr>
            <w:r w:rsidRPr="0050051C">
              <w:rPr>
                <w:b/>
                <w:lang w:val="en-US"/>
              </w:rPr>
              <w:t>ABB</w:t>
            </w:r>
          </w:p>
        </w:tc>
        <w:tc>
          <w:tcPr>
            <w:tcW w:w="4760" w:type="dxa"/>
            <w:shd w:val="clear" w:color="auto" w:fill="auto"/>
          </w:tcPr>
          <w:p w:rsidR="00CC4742" w:rsidRPr="005C278D" w:rsidRDefault="00CC4742" w:rsidP="00B54DFC">
            <w:pPr>
              <w:pStyle w:val="Brdtext"/>
              <w:rPr>
                <w:i/>
                <w:lang w:val="de-AT"/>
              </w:rPr>
            </w:pPr>
            <w:r w:rsidRPr="009377B3">
              <w:t>e-mai</w:t>
            </w:r>
            <w:r w:rsidRPr="005C278D">
              <w:rPr>
                <w:lang w:val="de-AT"/>
              </w:rPr>
              <w:t>l:</w:t>
            </w:r>
            <w:r w:rsidR="00C74670" w:rsidRPr="005C278D">
              <w:rPr>
                <w:lang w:val="de-AT"/>
              </w:rPr>
              <w:t xml:space="preserve"> </w:t>
            </w:r>
            <w:r w:rsidR="00EB501E" w:rsidRPr="005C278D">
              <w:rPr>
                <w:i/>
                <w:lang w:val="de-AT"/>
              </w:rPr>
              <w:t>vladimira.bagic</w:t>
            </w:r>
            <w:r w:rsidRPr="005C278D">
              <w:rPr>
                <w:i/>
                <w:lang w:val="de-AT"/>
              </w:rPr>
              <w:t xml:space="preserve">@hr.abb.com </w:t>
            </w:r>
          </w:p>
          <w:p w:rsidR="00CC4742" w:rsidRPr="00A40F72" w:rsidRDefault="00CC4742" w:rsidP="00B54DFC">
            <w:pPr>
              <w:pStyle w:val="Brdtext"/>
              <w:rPr>
                <w:lang w:val="fr-FR"/>
              </w:rPr>
            </w:pPr>
            <w:r w:rsidRPr="00A40F72">
              <w:rPr>
                <w:lang w:val="fr-FR"/>
              </w:rPr>
              <w:t xml:space="preserve">Web-page: </w:t>
            </w:r>
            <w:r w:rsidRPr="00A40F72">
              <w:rPr>
                <w:i/>
                <w:lang w:val="fr-FR"/>
              </w:rPr>
              <w:t>www.abb.hr</w:t>
            </w:r>
            <w:r w:rsidRPr="00A40F72">
              <w:rPr>
                <w:lang w:val="fr-FR"/>
              </w:rPr>
              <w:t xml:space="preserve"> 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5D5A01">
            <w:pPr>
              <w:pStyle w:val="Brdtext"/>
              <w:rPr>
                <w:lang w:val="en-US"/>
              </w:rPr>
            </w:pPr>
            <w:r w:rsidRPr="0050051C">
              <w:rPr>
                <w:lang w:val="en-US"/>
              </w:rPr>
              <w:t xml:space="preserve">Mr </w:t>
            </w:r>
            <w:r w:rsidR="005D5A01" w:rsidRPr="0050051C">
              <w:rPr>
                <w:lang w:val="en-US"/>
              </w:rPr>
              <w:t>Željko Štruglin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en-US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rPr>
                <w:lang w:val="en-US"/>
              </w:rPr>
              <w:t>Ulica grada Vukovara 284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Tel: +385-(0)1-60 08</w:t>
            </w:r>
            <w:r w:rsidR="006A062D" w:rsidRPr="0050051C">
              <w:t> </w:t>
            </w:r>
            <w:r w:rsidRPr="0050051C">
              <w:t>501</w:t>
            </w:r>
            <w:r w:rsidR="006A062D" w:rsidRPr="0050051C">
              <w:t>, 25 80 630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Fax: +385-(0)1-61 95 111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ASTRAZENECA d.o.o.</w:t>
            </w:r>
          </w:p>
        </w:tc>
        <w:tc>
          <w:tcPr>
            <w:tcW w:w="4760" w:type="dxa"/>
            <w:shd w:val="clear" w:color="auto" w:fill="auto"/>
          </w:tcPr>
          <w:p w:rsidR="00CC4742" w:rsidRPr="005C278D" w:rsidRDefault="00CC4742" w:rsidP="00B54DFC">
            <w:pPr>
              <w:pStyle w:val="Brdtext"/>
              <w:rPr>
                <w:i/>
                <w:lang w:val="de-AT"/>
              </w:rPr>
            </w:pPr>
            <w:r w:rsidRPr="005C278D">
              <w:rPr>
                <w:lang w:val="de-AT"/>
              </w:rPr>
              <w:t xml:space="preserve">e-mail: </w:t>
            </w:r>
            <w:r w:rsidR="00E51F14" w:rsidRPr="005C278D">
              <w:rPr>
                <w:i/>
                <w:lang w:val="de-AT"/>
              </w:rPr>
              <w:t>andrea.custic</w:t>
            </w:r>
            <w:r w:rsidRPr="005C278D">
              <w:rPr>
                <w:i/>
                <w:lang w:val="de-AT"/>
              </w:rPr>
              <w:t>@astrazeneca.com,</w:t>
            </w:r>
          </w:p>
          <w:p w:rsidR="00CC4742" w:rsidRPr="005C278D" w:rsidRDefault="00CC4742" w:rsidP="00B54DFC">
            <w:pPr>
              <w:pStyle w:val="Brdtext"/>
              <w:rPr>
                <w:i/>
                <w:lang w:val="de-AT"/>
              </w:rPr>
            </w:pPr>
            <w:r w:rsidRPr="005C278D">
              <w:rPr>
                <w:i/>
                <w:lang w:val="de-AT"/>
              </w:rPr>
              <w:t>damir.nevjestic@astrazeneca.com</w:t>
            </w:r>
          </w:p>
          <w:p w:rsidR="00CC4742" w:rsidRPr="00A561DA" w:rsidRDefault="00CC4742" w:rsidP="00B54DFC">
            <w:pPr>
              <w:pStyle w:val="Brdtext"/>
              <w:rPr>
                <w:lang w:val="fr-FR"/>
              </w:rPr>
            </w:pPr>
            <w:r w:rsidRPr="001C32C2">
              <w:rPr>
                <w:lang w:val="fr-FR"/>
              </w:rPr>
              <w:t>Web-page:</w:t>
            </w:r>
            <w:r w:rsidRPr="00A561DA">
              <w:rPr>
                <w:i/>
                <w:lang w:val="fr-FR"/>
              </w:rPr>
              <w:t xml:space="preserve"> www.astrazeneca.com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5D5A01">
            <w:pPr>
              <w:pStyle w:val="Brdtext"/>
            </w:pPr>
            <w:r w:rsidRPr="0050051C">
              <w:t xml:space="preserve">Mr Damir Nevjestić 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64B9D" w:rsidP="00C218CF">
            <w:pPr>
              <w:pStyle w:val="Brdtext"/>
            </w:pPr>
            <w:r w:rsidRPr="0050051C">
              <w:t xml:space="preserve">Zagrebtower, </w:t>
            </w:r>
            <w:r w:rsidR="006A062D" w:rsidRPr="0050051C">
              <w:t>Radnička cesta 80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Tel: +385-(0)1-46 28 000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Fax: +385-(0)1-46 18 228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BIOLAB d.o.o.</w:t>
            </w:r>
          </w:p>
        </w:tc>
        <w:tc>
          <w:tcPr>
            <w:tcW w:w="4760" w:type="dxa"/>
            <w:shd w:val="clear" w:color="auto" w:fill="auto"/>
          </w:tcPr>
          <w:p w:rsidR="00CC4742" w:rsidRPr="005C278D" w:rsidRDefault="00CC4742" w:rsidP="00B54DFC">
            <w:pPr>
              <w:pStyle w:val="Brdtext"/>
              <w:rPr>
                <w:i/>
                <w:lang w:val="de-AT"/>
              </w:rPr>
            </w:pPr>
            <w:r w:rsidRPr="005C278D">
              <w:rPr>
                <w:lang w:val="de-AT"/>
              </w:rPr>
              <w:t>e-mail:</w:t>
            </w:r>
            <w:r w:rsidRPr="005C278D">
              <w:rPr>
                <w:i/>
                <w:lang w:val="de-AT"/>
              </w:rPr>
              <w:t xml:space="preserve"> info@biolab.hr</w:t>
            </w:r>
          </w:p>
          <w:p w:rsidR="00CC4742" w:rsidRPr="00A561DA" w:rsidRDefault="00CC4742" w:rsidP="00B54DFC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Web-page:</w:t>
            </w:r>
            <w:r w:rsidRPr="00A561DA">
              <w:rPr>
                <w:i/>
                <w:lang w:val="fr-FR"/>
              </w:rPr>
              <w:t xml:space="preserve"> www.biolab.hr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Mr Smiljan Škorić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</w:rPr>
            </w:pPr>
            <w:r w:rsidRPr="0050051C">
              <w:rPr>
                <w:i/>
              </w:rPr>
              <w:t>THULE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Ilica 346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Tel: +385-(0)1-37 50 556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Fax: +385-(0)1-37 51 011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9C11DA" w:rsidRPr="0050051C" w:rsidTr="00B54DFC">
        <w:tc>
          <w:tcPr>
            <w:tcW w:w="4395" w:type="dxa"/>
            <w:shd w:val="clear" w:color="auto" w:fill="auto"/>
          </w:tcPr>
          <w:p w:rsidR="009C11DA" w:rsidRPr="0050051C" w:rsidRDefault="009C11DA" w:rsidP="00B54DFC">
            <w:pPr>
              <w:pStyle w:val="Brdtext"/>
              <w:rPr>
                <w:lang w:val="de-DE"/>
              </w:rPr>
            </w:pPr>
          </w:p>
        </w:tc>
        <w:tc>
          <w:tcPr>
            <w:tcW w:w="4760" w:type="dxa"/>
            <w:shd w:val="clear" w:color="auto" w:fill="auto"/>
          </w:tcPr>
          <w:p w:rsidR="009C11DA" w:rsidRPr="0050051C" w:rsidRDefault="009C11DA" w:rsidP="00B54DFC">
            <w:pPr>
              <w:pStyle w:val="Brdtext"/>
              <w:rPr>
                <w:lang w:val="en-US"/>
              </w:rPr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CENTROMETAL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fr-FR"/>
              </w:rPr>
            </w:pPr>
            <w:r w:rsidRPr="0050051C">
              <w:rPr>
                <w:lang w:val="fr-FR"/>
              </w:rPr>
              <w:t xml:space="preserve">e-mail: </w:t>
            </w:r>
            <w:r w:rsidRPr="0050051C">
              <w:rPr>
                <w:i/>
                <w:lang w:val="fr-FR"/>
              </w:rPr>
              <w:t>martinac@centrometal.hr</w:t>
            </w:r>
          </w:p>
          <w:p w:rsidR="00CC4742" w:rsidRPr="0050051C" w:rsidRDefault="00CC4742" w:rsidP="00B54DFC">
            <w:pPr>
              <w:pStyle w:val="Brdtext"/>
              <w:rPr>
                <w:lang w:val="fr-FR"/>
              </w:rPr>
            </w:pPr>
            <w:r w:rsidRPr="0050051C">
              <w:rPr>
                <w:lang w:val="fr-FR"/>
              </w:rPr>
              <w:t>Web-page:</w:t>
            </w:r>
            <w:r w:rsidRPr="0050051C">
              <w:rPr>
                <w:i/>
                <w:lang w:val="fr-FR"/>
              </w:rPr>
              <w:t xml:space="preserve"> www.centrometal.hr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Mr Mladen-Renato Martinac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C218CF">
            <w:pPr>
              <w:pStyle w:val="Brdtext"/>
              <w:rPr>
                <w:i/>
                <w:lang w:val="de-DE"/>
              </w:rPr>
            </w:pPr>
            <w:r w:rsidRPr="0050051C">
              <w:rPr>
                <w:i/>
                <w:lang w:val="de-DE"/>
              </w:rPr>
              <w:t>Esbe AB, Gotfire AB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Babonićeva 53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Tel: +385-(0)1-46 33 762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Fax: +385-(0)1-46 33 763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602E4A" w:rsidRPr="0050051C" w:rsidTr="00BF26A2">
        <w:tc>
          <w:tcPr>
            <w:tcW w:w="4395" w:type="dxa"/>
            <w:shd w:val="clear" w:color="auto" w:fill="auto"/>
          </w:tcPr>
          <w:p w:rsidR="00602E4A" w:rsidRPr="0050051C" w:rsidRDefault="00602E4A" w:rsidP="00BF26A2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602E4A" w:rsidRPr="0050051C" w:rsidRDefault="00602E4A" w:rsidP="00BF26A2">
            <w:pPr>
              <w:pStyle w:val="Brdtext"/>
            </w:pPr>
          </w:p>
        </w:tc>
      </w:tr>
      <w:tr w:rsidR="00310521" w:rsidRPr="005C278D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CM</w:t>
            </w:r>
            <w:r w:rsidR="00BA01EB">
              <w:rPr>
                <w:b/>
                <w:lang w:val="pt-BR"/>
              </w:rPr>
              <w:t xml:space="preserve"> </w:t>
            </w:r>
            <w:r w:rsidRPr="0050051C">
              <w:rPr>
                <w:b/>
                <w:lang w:val="pt-BR"/>
              </w:rPr>
              <w:t>DE</w:t>
            </w:r>
            <w:r w:rsidR="00BA01EB">
              <w:rPr>
                <w:b/>
                <w:lang w:val="pt-BR"/>
              </w:rPr>
              <w:t>LTA</w:t>
            </w:r>
            <w:r w:rsidRPr="0050051C">
              <w:rPr>
                <w:b/>
                <w:lang w:val="pt-BR"/>
              </w:rPr>
              <w:t xml:space="preserve"> d.o.o.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office@cmdelta.</w:t>
            </w:r>
            <w:r w:rsidR="000D795E">
              <w:rPr>
                <w:i/>
                <w:lang w:val="pt-BR"/>
              </w:rPr>
              <w:t>eu</w:t>
            </w:r>
          </w:p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r w:rsidRPr="0050051C">
              <w:rPr>
                <w:i/>
                <w:lang w:val="pt-BR"/>
              </w:rPr>
              <w:t>www.cmdelta.</w:t>
            </w:r>
            <w:r w:rsidR="00E44887">
              <w:rPr>
                <w:i/>
                <w:lang w:val="pt-BR"/>
              </w:rPr>
              <w:t>hr</w:t>
            </w: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hr-HR"/>
              </w:rPr>
            </w:pPr>
            <w:r w:rsidRPr="0050051C">
              <w:rPr>
                <w:lang w:val="pt-BR"/>
              </w:rPr>
              <w:t>Mr Paulo Jaka</w:t>
            </w:r>
            <w:r w:rsidRPr="0050051C">
              <w:rPr>
                <w:lang w:val="hr-HR"/>
              </w:rPr>
              <w:t>čić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GANT</w:t>
            </w: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0D795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Trtni 7</w:t>
            </w:r>
            <w:r w:rsidR="00BA01EB">
              <w:rPr>
                <w:lang w:val="pt-BR"/>
              </w:rPr>
              <w:t>4</w:t>
            </w:r>
            <w:r w:rsidR="007219CE" w:rsidRPr="0050051C">
              <w:rPr>
                <w:lang w:val="pt-BR"/>
              </w:rPr>
              <w:t xml:space="preserve"> – R</w:t>
            </w:r>
            <w:r w:rsidR="000D795E">
              <w:rPr>
                <w:lang w:val="pt-BR"/>
              </w:rPr>
              <w:t>Z</w:t>
            </w:r>
            <w:r w:rsidR="007219CE" w:rsidRPr="0050051C">
              <w:rPr>
                <w:lang w:val="pt-BR"/>
              </w:rPr>
              <w:t xml:space="preserve"> Matulji II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5D5A01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+385-(0)51-499 554</w:t>
            </w: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51 211 Matulji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+385-(0)51-499 555</w:t>
            </w: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</w:pPr>
          </w:p>
        </w:tc>
      </w:tr>
      <w:tr w:rsidR="008B290B" w:rsidRPr="0050051C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8B290B" w:rsidRPr="0050051C" w:rsidRDefault="008B290B" w:rsidP="00FC4687">
            <w:pPr>
              <w:pStyle w:val="Brdtext"/>
            </w:pPr>
          </w:p>
        </w:tc>
      </w:tr>
      <w:tr w:rsidR="008B290B" w:rsidRPr="0050051C" w:rsidTr="00FC4687">
        <w:tc>
          <w:tcPr>
            <w:tcW w:w="4395" w:type="dxa"/>
            <w:shd w:val="clear" w:color="auto" w:fill="auto"/>
          </w:tcPr>
          <w:p w:rsidR="008B290B" w:rsidRPr="0050051C" w:rsidRDefault="008B290B" w:rsidP="00FC4687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8B290B" w:rsidRPr="0050051C" w:rsidRDefault="008B290B" w:rsidP="00FC4687">
            <w:pPr>
              <w:pStyle w:val="Brdtext"/>
            </w:pPr>
          </w:p>
        </w:tc>
      </w:tr>
      <w:tr w:rsidR="00F306BC" w:rsidRPr="0050051C" w:rsidTr="002F7BBF">
        <w:tc>
          <w:tcPr>
            <w:tcW w:w="4395" w:type="dxa"/>
            <w:shd w:val="clear" w:color="auto" w:fill="auto"/>
          </w:tcPr>
          <w:p w:rsidR="00F306BC" w:rsidRPr="0050051C" w:rsidRDefault="00F306BC" w:rsidP="002F7BBF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F306BC" w:rsidRPr="0050051C" w:rsidRDefault="00F306BC" w:rsidP="002F7BBF">
            <w:pPr>
              <w:pStyle w:val="Brdtext"/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</w:rPr>
              <w:lastRenderedPageBreak/>
              <w:t>DREZGA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de-DE"/>
              </w:rPr>
            </w:pPr>
            <w:r w:rsidRPr="0050051C">
              <w:rPr>
                <w:lang w:val="de-DE"/>
              </w:rPr>
              <w:t xml:space="preserve">e-mail: </w:t>
            </w:r>
            <w:r w:rsidR="005D5A01" w:rsidRPr="0050051C">
              <w:rPr>
                <w:i/>
                <w:lang w:val="de-DE"/>
              </w:rPr>
              <w:t>info</w:t>
            </w:r>
            <w:r w:rsidRPr="0050051C">
              <w:rPr>
                <w:i/>
                <w:lang w:val="de-DE"/>
              </w:rPr>
              <w:t>@drezga.hr</w:t>
            </w:r>
          </w:p>
          <w:p w:rsidR="00CC4742" w:rsidRPr="0050051C" w:rsidRDefault="00CC4742" w:rsidP="000D795E">
            <w:pPr>
              <w:pStyle w:val="Brdtext"/>
              <w:rPr>
                <w:lang w:val="fr-FR"/>
              </w:rPr>
            </w:pPr>
            <w:r w:rsidRPr="0050051C">
              <w:rPr>
                <w:lang w:val="fr-FR"/>
              </w:rPr>
              <w:t>Web-page:</w:t>
            </w:r>
            <w:r w:rsidRPr="0050051C">
              <w:rPr>
                <w:i/>
                <w:lang w:val="fr-FR"/>
              </w:rPr>
              <w:t xml:space="preserve"> www.husqvarna.hr, </w:t>
            </w:r>
            <w:r w:rsidR="000D795E">
              <w:rPr>
                <w:i/>
                <w:lang w:val="fr-FR"/>
              </w:rPr>
              <w:t>www.drezga.hr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0F1B6C" w:rsidP="000D795E">
            <w:pPr>
              <w:pStyle w:val="Brdtext"/>
            </w:pPr>
            <w:r>
              <w:t>M</w:t>
            </w:r>
            <w:r w:rsidR="00CC4742" w:rsidRPr="0050051C">
              <w:t xml:space="preserve">s </w:t>
            </w:r>
            <w:r w:rsidR="000D795E">
              <w:t>Martina</w:t>
            </w:r>
            <w:r w:rsidR="00CC4742" w:rsidRPr="0050051C">
              <w:t xml:space="preserve"> Drezga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0D795E" w:rsidP="00B54DFC">
            <w:pPr>
              <w:pStyle w:val="Brdtext"/>
              <w:rPr>
                <w:i/>
              </w:rPr>
            </w:pPr>
            <w:r>
              <w:rPr>
                <w:i/>
              </w:rPr>
              <w:t>Husqvarna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Obrtnička 2 – Rakitje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602E4A">
            <w:pPr>
              <w:pStyle w:val="Brdtext"/>
            </w:pPr>
            <w:r w:rsidRPr="0050051C">
              <w:t>Tel: +385-(0)1-33 35 30</w:t>
            </w:r>
            <w:r w:rsidR="00602E4A" w:rsidRPr="0050051C">
              <w:t>2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HR – 10 437 Bestovje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0D795E">
            <w:pPr>
              <w:pStyle w:val="Brdtext"/>
            </w:pPr>
            <w:r w:rsidRPr="0050051C">
              <w:t xml:space="preserve">Fax: </w:t>
            </w:r>
            <w:r w:rsidR="000D795E">
              <w:t>+</w:t>
            </w:r>
            <w:r w:rsidRPr="0050051C">
              <w:t>385-(0)1-33</w:t>
            </w:r>
            <w:r w:rsidR="000D795E">
              <w:t xml:space="preserve"> 70 083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ELEKTRO-PRELOG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e-mail</w:t>
            </w:r>
            <w:r w:rsidRPr="0050051C">
              <w:rPr>
                <w:i/>
                <w:lang w:val="pt-BR"/>
              </w:rPr>
              <w:t xml:space="preserve">: </w:t>
            </w:r>
            <w:r w:rsidR="00C218CF" w:rsidRPr="0050051C">
              <w:rPr>
                <w:i/>
                <w:lang w:val="pt-BR"/>
              </w:rPr>
              <w:t>d.fo</w:t>
            </w:r>
            <w:r w:rsidR="00572851" w:rsidRPr="0050051C">
              <w:rPr>
                <w:i/>
                <w:lang w:val="pt-BR"/>
              </w:rPr>
              <w:t>j</w:t>
            </w:r>
            <w:r w:rsidR="00C218CF" w:rsidRPr="0050051C">
              <w:rPr>
                <w:i/>
                <w:lang w:val="pt-BR"/>
              </w:rPr>
              <w:t>s</w:t>
            </w:r>
            <w:r w:rsidRPr="0050051C">
              <w:rPr>
                <w:i/>
                <w:lang w:val="pt-BR"/>
              </w:rPr>
              <w:t>@elektro-prelog.hr</w:t>
            </w:r>
            <w:r w:rsidRPr="0050051C">
              <w:rPr>
                <w:lang w:val="pt-BR"/>
              </w:rPr>
              <w:t xml:space="preserve"> 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r w:rsidRPr="0050051C">
              <w:rPr>
                <w:i/>
                <w:lang w:val="pt-BR"/>
              </w:rPr>
              <w:t>www.elektro-prelog.hr</w:t>
            </w:r>
            <w:r w:rsidRPr="0050051C">
              <w:rPr>
                <w:lang w:val="pt-BR"/>
              </w:rPr>
              <w:t xml:space="preserve"> 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572851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Mr </w:t>
            </w:r>
            <w:r w:rsidR="00C218CF" w:rsidRPr="0050051C">
              <w:rPr>
                <w:lang w:val="pt-BR"/>
              </w:rPr>
              <w:t>Darko Fo</w:t>
            </w:r>
            <w:r w:rsidR="00572851" w:rsidRPr="0050051C">
              <w:rPr>
                <w:lang w:val="pt-BR"/>
              </w:rPr>
              <w:t>j</w:t>
            </w:r>
            <w:r w:rsidR="00C218CF" w:rsidRPr="0050051C">
              <w:rPr>
                <w:lang w:val="pt-BR"/>
              </w:rPr>
              <w:t>s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6B0BE5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Kinnarps AB, Thorsman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Horvaćanska 10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+385-(0)1-36 89 444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+385-(0)1-36 89 445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E.T.AL. d.o.o.</w:t>
            </w:r>
          </w:p>
        </w:tc>
        <w:tc>
          <w:tcPr>
            <w:tcW w:w="4760" w:type="dxa"/>
            <w:shd w:val="clear" w:color="auto" w:fill="auto"/>
          </w:tcPr>
          <w:p w:rsidR="00CC4742" w:rsidRPr="005C278D" w:rsidRDefault="00CC4742" w:rsidP="00B54DFC">
            <w:pPr>
              <w:pStyle w:val="Brdtext"/>
              <w:rPr>
                <w:i/>
                <w:lang w:val="de-AT"/>
              </w:rPr>
            </w:pPr>
            <w:r w:rsidRPr="005C278D">
              <w:rPr>
                <w:lang w:val="de-AT"/>
              </w:rPr>
              <w:t xml:space="preserve">e-mail: </w:t>
            </w:r>
            <w:r w:rsidRPr="005C278D">
              <w:rPr>
                <w:i/>
                <w:lang w:val="de-AT"/>
              </w:rPr>
              <w:t>etal@etal.hr</w:t>
            </w:r>
          </w:p>
          <w:p w:rsidR="00CC4742" w:rsidRPr="00A561DA" w:rsidRDefault="00CC4742" w:rsidP="00B54DFC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Web-page:</w:t>
            </w:r>
            <w:r w:rsidRPr="00A561DA">
              <w:rPr>
                <w:i/>
                <w:lang w:val="fr-FR"/>
              </w:rPr>
              <w:t xml:space="preserve"> www.etal.hr</w:t>
            </w:r>
          </w:p>
        </w:tc>
      </w:tr>
      <w:tr w:rsidR="00CC4742" w:rsidRPr="00627AC2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Mr Krešimir Kanjir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602E4A" w:rsidP="00B54DFC">
            <w:pPr>
              <w:pStyle w:val="Brdtext"/>
              <w:rPr>
                <w:i/>
                <w:lang w:val="de-DE"/>
              </w:rPr>
            </w:pPr>
            <w:r w:rsidRPr="0050051C">
              <w:rPr>
                <w:i/>
                <w:lang w:val="de-DE"/>
              </w:rPr>
              <w:t>Xylem Water Solutions Sweden AB</w:t>
            </w:r>
            <w:r w:rsidR="00CC4742" w:rsidRPr="0050051C">
              <w:rPr>
                <w:i/>
                <w:lang w:val="de-DE"/>
              </w:rPr>
              <w:t xml:space="preserve"> 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7219CE" w:rsidP="00B54DFC">
            <w:pPr>
              <w:pStyle w:val="Brdtext"/>
            </w:pPr>
            <w:r w:rsidRPr="0050051C">
              <w:t>Zagrebačka 61A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Tel: +385-(0)1-29 10 731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7219CE">
            <w:pPr>
              <w:pStyle w:val="Brdtext"/>
            </w:pPr>
            <w:r w:rsidRPr="0050051C">
              <w:t>HR – 10</w:t>
            </w:r>
            <w:r w:rsidR="007219CE" w:rsidRPr="0050051C">
              <w:t> 360 Sesvete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Fax: +385-(0)1-29 10 732</w:t>
            </w:r>
          </w:p>
        </w:tc>
      </w:tr>
      <w:tr w:rsidR="00BA01EB" w:rsidRPr="0050051C" w:rsidTr="00354900">
        <w:tc>
          <w:tcPr>
            <w:tcW w:w="4395" w:type="dxa"/>
            <w:shd w:val="clear" w:color="auto" w:fill="auto"/>
          </w:tcPr>
          <w:p w:rsidR="00BA01EB" w:rsidRPr="0050051C" w:rsidRDefault="00BA01EB" w:rsidP="00354900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BA01EB" w:rsidRPr="0050051C" w:rsidRDefault="00BA01EB" w:rsidP="00354900">
            <w:pPr>
              <w:pStyle w:val="Brdtext"/>
            </w:pPr>
          </w:p>
        </w:tc>
      </w:tr>
      <w:tr w:rsidR="00BA01EB" w:rsidRPr="0050051C" w:rsidTr="00354900">
        <w:tc>
          <w:tcPr>
            <w:tcW w:w="4395" w:type="dxa"/>
            <w:shd w:val="clear" w:color="auto" w:fill="auto"/>
          </w:tcPr>
          <w:p w:rsidR="00BA01EB" w:rsidRPr="0050051C" w:rsidRDefault="00BA01EB" w:rsidP="00354900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BA01EB" w:rsidRPr="0050051C" w:rsidRDefault="00BA01EB" w:rsidP="00354900">
            <w:pPr>
              <w:pStyle w:val="Brdtext"/>
            </w:pPr>
          </w:p>
        </w:tc>
      </w:tr>
      <w:tr w:rsidR="007413F1" w:rsidRPr="0050051C" w:rsidTr="005167CE">
        <w:tc>
          <w:tcPr>
            <w:tcW w:w="4395" w:type="dxa"/>
            <w:shd w:val="clear" w:color="auto" w:fill="auto"/>
          </w:tcPr>
          <w:p w:rsidR="00BA01EB" w:rsidRPr="00BA01EB" w:rsidRDefault="00BA01EB" w:rsidP="00BA01EB">
            <w:pPr>
              <w:pStyle w:val="Brdtext"/>
              <w:rPr>
                <w:b/>
                <w:bCs/>
                <w:lang w:val="pt-BR"/>
              </w:rPr>
            </w:pPr>
            <w:r w:rsidRPr="00BA01EB">
              <w:rPr>
                <w:b/>
                <w:bCs/>
                <w:lang w:val="pt-BR"/>
              </w:rPr>
              <w:t>FALKO d.o.o</w:t>
            </w:r>
          </w:p>
          <w:p w:rsidR="00BA01EB" w:rsidRDefault="00BA01EB" w:rsidP="00BA01EB">
            <w:pPr>
              <w:pStyle w:val="Brdtext"/>
              <w:rPr>
                <w:lang w:val="pt-BR"/>
              </w:rPr>
            </w:pPr>
          </w:p>
          <w:p w:rsidR="00BA01EB" w:rsidRDefault="00BA01EB" w:rsidP="00BA01EB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Mr Tihomir Trivić</w:t>
            </w:r>
          </w:p>
          <w:p w:rsidR="00BA01EB" w:rsidRDefault="00BA01EB" w:rsidP="00BA01EB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Mesnička 1</w:t>
            </w:r>
          </w:p>
          <w:p w:rsidR="00BA01EB" w:rsidRDefault="00BA01EB" w:rsidP="00BA01EB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10 000 Zagreb</w:t>
            </w:r>
          </w:p>
          <w:p w:rsidR="007413F1" w:rsidRPr="0050051C" w:rsidRDefault="007413F1" w:rsidP="005167CE">
            <w:pPr>
              <w:pStyle w:val="Brdtext"/>
              <w:rPr>
                <w:lang w:val="it-IT"/>
              </w:rPr>
            </w:pPr>
          </w:p>
        </w:tc>
        <w:tc>
          <w:tcPr>
            <w:tcW w:w="4760" w:type="dxa"/>
            <w:shd w:val="clear" w:color="auto" w:fill="auto"/>
          </w:tcPr>
          <w:p w:rsidR="00BA01EB" w:rsidRPr="00BA01EB" w:rsidRDefault="00BA01EB" w:rsidP="00BA01EB">
            <w:pPr>
              <w:pStyle w:val="Brdtext"/>
              <w:rPr>
                <w:i/>
                <w:iCs/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32" w:history="1">
              <w:r w:rsidRPr="00BA01EB">
                <w:rPr>
                  <w:rStyle w:val="Hyperlink"/>
                  <w:i/>
                  <w:iCs/>
                  <w:color w:val="000000" w:themeColor="text1"/>
                  <w:u w:val="none"/>
                  <w:lang w:val="pt-BR"/>
                </w:rPr>
                <w:t>ttihomir@hotmail.com</w:t>
              </w:r>
            </w:hyperlink>
          </w:p>
          <w:p w:rsidR="00BA01EB" w:rsidRDefault="00BA01EB" w:rsidP="00BA01EB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 xml:space="preserve">Web-page: </w:t>
            </w:r>
            <w:hyperlink r:id="rId33" w:history="1">
              <w:r w:rsidRPr="00BA01EB">
                <w:rPr>
                  <w:rStyle w:val="Hyperlink"/>
                  <w:i/>
                  <w:iCs/>
                  <w:color w:val="000000" w:themeColor="text1"/>
                  <w:u w:val="none"/>
                  <w:lang w:val="pt-BR"/>
                </w:rPr>
                <w:t>www.marc-o-polo.com</w:t>
              </w:r>
            </w:hyperlink>
          </w:p>
          <w:p w:rsidR="00BA01EB" w:rsidRPr="00BA01EB" w:rsidRDefault="00BA01EB" w:rsidP="00BA01EB">
            <w:pPr>
              <w:pStyle w:val="Brdtext"/>
              <w:rPr>
                <w:i/>
                <w:iCs/>
                <w:lang w:val="pt-BR"/>
              </w:rPr>
            </w:pPr>
            <w:r w:rsidRPr="00BA01EB">
              <w:rPr>
                <w:i/>
                <w:iCs/>
                <w:lang w:val="pt-BR"/>
              </w:rPr>
              <w:t>Marc O’Polo</w:t>
            </w:r>
          </w:p>
          <w:p w:rsidR="00BA01EB" w:rsidRDefault="00BA01EB" w:rsidP="00BA01EB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Tel: +385-(0)1-38 66 861</w:t>
            </w:r>
          </w:p>
          <w:p w:rsidR="007413F1" w:rsidRPr="0050051C" w:rsidRDefault="007413F1" w:rsidP="005167CE">
            <w:pPr>
              <w:pStyle w:val="Brdtext"/>
              <w:rPr>
                <w:lang w:val="it-IT"/>
              </w:rPr>
            </w:pPr>
          </w:p>
        </w:tc>
      </w:tr>
      <w:tr w:rsidR="00BA01EB" w:rsidRPr="0050051C" w:rsidTr="00354900">
        <w:tc>
          <w:tcPr>
            <w:tcW w:w="4395" w:type="dxa"/>
            <w:shd w:val="clear" w:color="auto" w:fill="auto"/>
          </w:tcPr>
          <w:p w:rsidR="00BA01EB" w:rsidRPr="0050051C" w:rsidRDefault="00BA01EB" w:rsidP="00354900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BA01EB" w:rsidRPr="0050051C" w:rsidRDefault="00BA01EB" w:rsidP="00354900">
            <w:pPr>
              <w:pStyle w:val="Brdtext"/>
            </w:pPr>
          </w:p>
        </w:tc>
      </w:tr>
      <w:tr w:rsidR="001C32C2" w:rsidRPr="005C278D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b/>
                <w:lang w:val="pt-BR"/>
              </w:rPr>
            </w:pPr>
            <w:r>
              <w:rPr>
                <w:b/>
                <w:lang w:val="pt-BR"/>
              </w:rPr>
              <w:t>FEGGA d.o.o.</w:t>
            </w:r>
            <w:r w:rsidRPr="0050051C">
              <w:rPr>
                <w:b/>
                <w:lang w:val="pt-BR"/>
              </w:rPr>
              <w:t xml:space="preserve"> (Multibrand store CLAN)</w:t>
            </w: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34" w:history="1">
              <w:r w:rsidRPr="001C32C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koraljkamedic@gmail.com</w:t>
              </w:r>
            </w:hyperlink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Ms Koraljka Medić</w:t>
            </w: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Acne jeans</w:t>
            </w:r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Frankopanska 4</w:t>
            </w: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+385-(0)1-48 48 520</w:t>
            </w:r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+385-(0)1-48 18 965</w:t>
            </w:r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LAGERKVIST &amp; PARTNERS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 xml:space="preserve">samir.zero@lagerkvist.se 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Web-page:</w:t>
            </w:r>
            <w:r w:rsidRPr="0050051C">
              <w:rPr>
                <w:i/>
                <w:lang w:val="pt-BR"/>
              </w:rPr>
              <w:t xml:space="preserve"> www.lagerkvist.se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</w:pPr>
            <w:r w:rsidRPr="0050051C">
              <w:t>Mr Samir Žero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0D795E" w:rsidP="00B54DFC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Krležina 3</w:t>
            </w:r>
            <w:r w:rsidR="007219CE" w:rsidRPr="0050051C">
              <w:rPr>
                <w:lang w:val="pt-BR"/>
              </w:rPr>
              <w:t>9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7219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+385(0)52-</w:t>
            </w:r>
            <w:r w:rsidR="007219CE" w:rsidRPr="0050051C">
              <w:rPr>
                <w:lang w:val="pt-BR"/>
              </w:rPr>
              <w:t>391 352</w:t>
            </w:r>
            <w:r w:rsidRPr="0050051C">
              <w:rPr>
                <w:lang w:val="pt-BR"/>
              </w:rPr>
              <w:t>, 091-50 10 301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52 100 Pula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261968" w:rsidRPr="0050051C" w:rsidTr="000F459E">
        <w:tc>
          <w:tcPr>
            <w:tcW w:w="4395" w:type="dxa"/>
            <w:shd w:val="clear" w:color="auto" w:fill="auto"/>
          </w:tcPr>
          <w:p w:rsidR="00261968" w:rsidRPr="0050051C" w:rsidRDefault="00261968" w:rsidP="000F459E">
            <w:pPr>
              <w:pStyle w:val="Brdtext"/>
              <w:rPr>
                <w:lang w:val="de-DE"/>
              </w:rPr>
            </w:pPr>
          </w:p>
        </w:tc>
        <w:tc>
          <w:tcPr>
            <w:tcW w:w="4760" w:type="dxa"/>
            <w:shd w:val="clear" w:color="auto" w:fill="auto"/>
          </w:tcPr>
          <w:p w:rsidR="00261968" w:rsidRPr="0050051C" w:rsidRDefault="00261968" w:rsidP="000F459E">
            <w:pPr>
              <w:pStyle w:val="Brdtext"/>
              <w:rPr>
                <w:lang w:val="en-US"/>
              </w:rPr>
            </w:pPr>
          </w:p>
        </w:tc>
      </w:tr>
      <w:tr w:rsidR="003B5BCF" w:rsidRPr="00627AC2" w:rsidTr="00BF26A2">
        <w:tc>
          <w:tcPr>
            <w:tcW w:w="4395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lastRenderedPageBreak/>
              <w:t>MOTO-RIS d.o.o.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e.mail: </w:t>
            </w:r>
            <w:hyperlink r:id="rId35" w:history="1">
              <w:r w:rsidRPr="0050051C">
                <w:rPr>
                  <w:rStyle w:val="Hyperlink"/>
                  <w:i/>
                  <w:color w:val="auto"/>
                  <w:u w:val="none"/>
                  <w:lang w:val="pt-BR"/>
                </w:rPr>
                <w:t>info@moto-ris.hr</w:t>
              </w:r>
            </w:hyperlink>
          </w:p>
          <w:p w:rsidR="003B5BCF" w:rsidRPr="0050051C" w:rsidRDefault="003B5BCF" w:rsidP="00BF26A2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hyperlink r:id="rId36" w:history="1">
              <w:r w:rsidRPr="0050051C">
                <w:rPr>
                  <w:rStyle w:val="Hyperlink"/>
                  <w:i/>
                  <w:color w:val="auto"/>
                  <w:u w:val="none"/>
                  <w:lang w:val="pt-BR"/>
                </w:rPr>
                <w:t>www.moto-ris.hr</w:t>
              </w:r>
            </w:hyperlink>
          </w:p>
        </w:tc>
      </w:tr>
      <w:tr w:rsidR="003B5BCF" w:rsidRPr="0050051C" w:rsidTr="00BF26A2">
        <w:tc>
          <w:tcPr>
            <w:tcW w:w="4395" w:type="dxa"/>
            <w:shd w:val="clear" w:color="auto" w:fill="auto"/>
          </w:tcPr>
          <w:p w:rsidR="003B5BCF" w:rsidRPr="0050051C" w:rsidRDefault="0050051C" w:rsidP="00BF26A2">
            <w:pPr>
              <w:pStyle w:val="Brdtext"/>
            </w:pPr>
            <w:r>
              <w:t>Mr Bruno Ris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</w:pPr>
            <w:r w:rsidRPr="0050051C">
              <w:t>Volvo</w:t>
            </w:r>
          </w:p>
        </w:tc>
      </w:tr>
      <w:tr w:rsidR="003B5BCF" w:rsidRPr="0050051C" w:rsidTr="00BF26A2">
        <w:tc>
          <w:tcPr>
            <w:tcW w:w="4395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Oreškovićeva 3b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</w:pPr>
            <w:r w:rsidRPr="0050051C">
              <w:t>Tel: +385-(0)1- 38 21 570</w:t>
            </w:r>
          </w:p>
        </w:tc>
      </w:tr>
      <w:tr w:rsidR="003B5BCF" w:rsidRPr="0050051C" w:rsidTr="00BF26A2">
        <w:tc>
          <w:tcPr>
            <w:tcW w:w="4395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</w:pPr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PETI KVADRANT d.o.o.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i/>
                <w:color w:val="000000" w:themeColor="text1"/>
                <w:lang w:val="pt-BR"/>
              </w:rPr>
            </w:pPr>
            <w:r w:rsidRPr="0050051C">
              <w:rPr>
                <w:color w:val="000000" w:themeColor="text1"/>
                <w:lang w:val="pt-BR"/>
              </w:rPr>
              <w:t xml:space="preserve">e-mail: </w:t>
            </w:r>
            <w:hyperlink r:id="rId37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miro.skalicki@peti-kvadrant.hr</w:t>
              </w:r>
            </w:hyperlink>
          </w:p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color w:val="000000" w:themeColor="text1"/>
                <w:lang w:val="pt-BR"/>
              </w:rPr>
              <w:t xml:space="preserve">Web-page: </w:t>
            </w:r>
            <w:hyperlink r:id="rId38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www.nynas.com</w:t>
              </w:r>
            </w:hyperlink>
            <w:r w:rsidRPr="0050051C">
              <w:rPr>
                <w:i/>
                <w:color w:val="000000" w:themeColor="text1"/>
                <w:lang w:val="pt-BR"/>
              </w:rPr>
              <w:t xml:space="preserve">   </w:t>
            </w:r>
            <w:hyperlink r:id="rId39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www.5th-quadrant.com</w:t>
              </w:r>
            </w:hyperlink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Mr Miro Skalicki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Nynäs</w:t>
            </w: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5D5A01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Remetski kam</w:t>
            </w:r>
            <w:r w:rsidR="005D5A01" w:rsidRPr="0050051C">
              <w:rPr>
                <w:lang w:val="pt-BR"/>
              </w:rPr>
              <w:t>e</w:t>
            </w:r>
            <w:r w:rsidRPr="0050051C">
              <w:rPr>
                <w:lang w:val="pt-BR"/>
              </w:rPr>
              <w:t>njak 11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+385-(0)98-272 228</w:t>
            </w:r>
          </w:p>
        </w:tc>
      </w:tr>
      <w:tr w:rsidR="00310521" w:rsidRPr="0050051C" w:rsidTr="00EB501E">
        <w:tc>
          <w:tcPr>
            <w:tcW w:w="4395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310521" w:rsidRPr="0050051C" w:rsidRDefault="00310521" w:rsidP="00EB501E">
            <w:pPr>
              <w:pStyle w:val="Brdtext"/>
              <w:rPr>
                <w:lang w:val="pt-BR"/>
              </w:rPr>
            </w:pPr>
          </w:p>
        </w:tc>
      </w:tr>
      <w:tr w:rsidR="001C32C2" w:rsidRPr="0050051C" w:rsidTr="009377B3">
        <w:tc>
          <w:tcPr>
            <w:tcW w:w="4395" w:type="dxa"/>
            <w:shd w:val="clear" w:color="auto" w:fill="auto"/>
          </w:tcPr>
          <w:p w:rsidR="001C32C2" w:rsidRDefault="001C32C2" w:rsidP="009377B3">
            <w:pPr>
              <w:pStyle w:val="Brdtext"/>
              <w:rPr>
                <w:lang w:val="pt-BR"/>
              </w:rPr>
            </w:pPr>
          </w:p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1C32C2" w:rsidRPr="0050051C" w:rsidRDefault="001C32C2" w:rsidP="009377B3">
            <w:pPr>
              <w:pStyle w:val="Brdtext"/>
              <w:rPr>
                <w:lang w:val="pt-BR"/>
              </w:rPr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SKF CROATIA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skfcroatia@skf.com</w:t>
            </w:r>
          </w:p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>Web-page:</w:t>
            </w:r>
            <w:r w:rsidRPr="0050051C">
              <w:rPr>
                <w:i/>
                <w:lang w:val="pt-BR"/>
              </w:rPr>
              <w:t xml:space="preserve"> www.skf.hr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310521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Mr S</w:t>
            </w:r>
            <w:r w:rsidR="00310521" w:rsidRPr="0050051C">
              <w:rPr>
                <w:lang w:val="pt-BR"/>
              </w:rPr>
              <w:t>iniša Brajković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Samoborska 255/I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+385-(0)1-34 96 874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10 090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+385-(0)1-34 96 884</w:t>
            </w:r>
          </w:p>
        </w:tc>
      </w:tr>
      <w:tr w:rsidR="00F306BC" w:rsidRPr="0050051C" w:rsidTr="002F7BBF">
        <w:tc>
          <w:tcPr>
            <w:tcW w:w="4395" w:type="dxa"/>
            <w:shd w:val="clear" w:color="auto" w:fill="auto"/>
          </w:tcPr>
          <w:p w:rsidR="00F306BC" w:rsidRPr="0050051C" w:rsidRDefault="00F306BC" w:rsidP="002F7BBF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F306BC" w:rsidRPr="0050051C" w:rsidRDefault="00F306BC" w:rsidP="002F7BBF">
            <w:pPr>
              <w:pStyle w:val="Brdtext"/>
              <w:rPr>
                <w:lang w:val="pt-BR"/>
              </w:rPr>
            </w:pPr>
          </w:p>
        </w:tc>
      </w:tr>
      <w:tr w:rsidR="0003550A" w:rsidRPr="0050051C" w:rsidTr="00346CC9">
        <w:tc>
          <w:tcPr>
            <w:tcW w:w="4395" w:type="dxa"/>
            <w:shd w:val="clear" w:color="auto" w:fill="auto"/>
          </w:tcPr>
          <w:p w:rsidR="0003550A" w:rsidRPr="0050051C" w:rsidRDefault="0003550A" w:rsidP="00346CC9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03550A" w:rsidRPr="0050051C" w:rsidRDefault="0003550A" w:rsidP="00346CC9">
            <w:pPr>
              <w:pStyle w:val="Brdtext"/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SPARK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spark@spark.hr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de-DE"/>
              </w:rPr>
              <w:t>Web-page:</w:t>
            </w:r>
            <w:r w:rsidRPr="0050051C">
              <w:rPr>
                <w:i/>
                <w:lang w:val="de-DE"/>
              </w:rPr>
              <w:t xml:space="preserve"> </w:t>
            </w:r>
            <w:r w:rsidRPr="0050051C">
              <w:rPr>
                <w:i/>
                <w:lang w:val="pt-BR"/>
              </w:rPr>
              <w:t>www.spark.hr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6B0BE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Ms Božena Bakšaj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ESAB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Slavonska avenija 22f 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Poslovni centar Žitnjak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+385-(0)1-61 95 020/021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+385-(0)1-61 81 260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TELEKTRA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color w:val="000000"/>
                <w:lang w:val="pt-BR"/>
              </w:rPr>
            </w:pPr>
            <w:r w:rsidRPr="0050051C">
              <w:rPr>
                <w:color w:val="000000"/>
                <w:lang w:val="pt-BR"/>
              </w:rPr>
              <w:t xml:space="preserve">e-mail: </w:t>
            </w:r>
            <w:hyperlink r:id="rId40" w:history="1">
              <w:r w:rsidR="000D795E" w:rsidRPr="000D795E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info@telektra.hr</w:t>
              </w:r>
            </w:hyperlink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color w:val="000000"/>
                <w:lang w:val="pt-BR"/>
              </w:rPr>
              <w:t xml:space="preserve">Web-page: </w:t>
            </w:r>
            <w:hyperlink r:id="rId41" w:history="1">
              <w:r w:rsidRPr="0050051C">
                <w:rPr>
                  <w:rStyle w:val="Hyperlink"/>
                  <w:i/>
                  <w:color w:val="000000"/>
                  <w:u w:val="none"/>
                  <w:lang w:val="pt-BR"/>
                </w:rPr>
                <w:t>www.telektra.hr</w:t>
              </w:r>
            </w:hyperlink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sv-SE"/>
              </w:rPr>
            </w:pPr>
            <w:r w:rsidRPr="0050051C">
              <w:rPr>
                <w:lang w:val="pt-BR"/>
              </w:rPr>
              <w:t>Mr Miran Kova</w:t>
            </w:r>
            <w:r w:rsidRPr="0050051C">
              <w:rPr>
                <w:lang w:val="hr-HR"/>
              </w:rPr>
              <w:t>ček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Fagerhult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Industrijska cesta 15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+385-(0)1-20 50 666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10 360 Sesvete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6B0BE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Fax. +385-(0)1-20 </w:t>
            </w:r>
            <w:r w:rsidR="006B0BE5" w:rsidRPr="0050051C">
              <w:rPr>
                <w:lang w:val="pt-BR"/>
              </w:rPr>
              <w:t>20 666</w:t>
            </w:r>
          </w:p>
        </w:tc>
      </w:tr>
      <w:tr w:rsidR="0003550A" w:rsidRPr="0050051C" w:rsidTr="00346CC9">
        <w:tc>
          <w:tcPr>
            <w:tcW w:w="4395" w:type="dxa"/>
            <w:shd w:val="clear" w:color="auto" w:fill="auto"/>
          </w:tcPr>
          <w:p w:rsidR="0003550A" w:rsidRPr="0050051C" w:rsidRDefault="0003550A" w:rsidP="00346CC9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:rsidR="0003550A" w:rsidRPr="0050051C" w:rsidRDefault="0003550A" w:rsidP="00346CC9">
            <w:pPr>
              <w:pStyle w:val="Brdtext"/>
            </w:pPr>
          </w:p>
        </w:tc>
      </w:tr>
      <w:tr w:rsidR="007C46BB" w:rsidRPr="0050051C" w:rsidTr="00222C09">
        <w:tc>
          <w:tcPr>
            <w:tcW w:w="4395" w:type="dxa"/>
            <w:shd w:val="clear" w:color="auto" w:fill="auto"/>
          </w:tcPr>
          <w:p w:rsidR="007C46BB" w:rsidRPr="0050051C" w:rsidRDefault="007C46BB" w:rsidP="00222C09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7C46BB" w:rsidRPr="0050051C" w:rsidRDefault="007C46BB" w:rsidP="00222C09">
            <w:pPr>
              <w:pStyle w:val="Brdtext"/>
              <w:rPr>
                <w:lang w:val="pt-BR"/>
              </w:rPr>
            </w:pPr>
          </w:p>
        </w:tc>
      </w:tr>
      <w:tr w:rsidR="00CC4742" w:rsidRPr="005C278D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TRANSTEC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ivan.majstorovic1@zg.t-com.hr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Mr Ivan Majstorović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Swede cranes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Slovenska 11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+385-(0)1-37 71 504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+385-(0)1-37 64 574</w:t>
            </w:r>
          </w:p>
        </w:tc>
      </w:tr>
      <w:tr w:rsidR="007413F1" w:rsidRPr="005C278D" w:rsidTr="005167CE">
        <w:tc>
          <w:tcPr>
            <w:tcW w:w="4395" w:type="dxa"/>
            <w:shd w:val="clear" w:color="auto" w:fill="auto"/>
          </w:tcPr>
          <w:p w:rsidR="00701DBA" w:rsidRDefault="00701DBA" w:rsidP="005167CE">
            <w:pPr>
              <w:pStyle w:val="Brdtext"/>
              <w:rPr>
                <w:b/>
                <w:lang w:val="pt-BR"/>
              </w:rPr>
            </w:pPr>
          </w:p>
          <w:p w:rsidR="007413F1" w:rsidRPr="0050051C" w:rsidRDefault="007413F1" w:rsidP="005167CE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lastRenderedPageBreak/>
              <w:t>VM2 d.o.o.</w:t>
            </w:r>
          </w:p>
        </w:tc>
        <w:tc>
          <w:tcPr>
            <w:tcW w:w="4760" w:type="dxa"/>
            <w:shd w:val="clear" w:color="auto" w:fill="auto"/>
          </w:tcPr>
          <w:p w:rsidR="00701DBA" w:rsidRDefault="00701DBA" w:rsidP="005167CE">
            <w:pPr>
              <w:pStyle w:val="Brdtext"/>
              <w:rPr>
                <w:lang w:val="pt-BR"/>
              </w:rPr>
            </w:pPr>
          </w:p>
          <w:p w:rsidR="007413F1" w:rsidRPr="0050051C" w:rsidRDefault="007413F1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lastRenderedPageBreak/>
              <w:t xml:space="preserve">e-mail: </w:t>
            </w:r>
            <w:hyperlink r:id="rId42" w:history="1">
              <w:r w:rsidR="005D5A01"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info@vm2.hr</w:t>
              </w:r>
            </w:hyperlink>
          </w:p>
          <w:p w:rsidR="007413F1" w:rsidRPr="0050051C" w:rsidRDefault="007413F1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hyperlink r:id="rId43" w:history="1">
              <w:r w:rsidRPr="0050051C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www.vm2.hr</w:t>
              </w:r>
            </w:hyperlink>
          </w:p>
        </w:tc>
      </w:tr>
      <w:tr w:rsidR="007413F1" w:rsidRPr="0050051C" w:rsidTr="005167CE">
        <w:tc>
          <w:tcPr>
            <w:tcW w:w="4395" w:type="dxa"/>
            <w:shd w:val="clear" w:color="auto" w:fill="auto"/>
          </w:tcPr>
          <w:p w:rsidR="007413F1" w:rsidRPr="0050051C" w:rsidRDefault="007413F1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lastRenderedPageBreak/>
              <w:t>Mr Vladimir Martinko</w:t>
            </w:r>
          </w:p>
        </w:tc>
        <w:tc>
          <w:tcPr>
            <w:tcW w:w="4760" w:type="dxa"/>
            <w:shd w:val="clear" w:color="auto" w:fill="auto"/>
          </w:tcPr>
          <w:p w:rsidR="007413F1" w:rsidRPr="0050051C" w:rsidRDefault="007413F1" w:rsidP="005167CE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Pågen krisprolls</w:t>
            </w:r>
          </w:p>
        </w:tc>
      </w:tr>
      <w:tr w:rsidR="007413F1" w:rsidRPr="0050051C" w:rsidTr="005167CE">
        <w:tc>
          <w:tcPr>
            <w:tcW w:w="4395" w:type="dxa"/>
            <w:shd w:val="clear" w:color="auto" w:fill="auto"/>
          </w:tcPr>
          <w:p w:rsidR="007413F1" w:rsidRPr="0050051C" w:rsidRDefault="007413F1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Rudeška cesta 14</w:t>
            </w:r>
          </w:p>
        </w:tc>
        <w:tc>
          <w:tcPr>
            <w:tcW w:w="4760" w:type="dxa"/>
            <w:shd w:val="clear" w:color="auto" w:fill="auto"/>
          </w:tcPr>
          <w:p w:rsidR="007413F1" w:rsidRPr="0050051C" w:rsidRDefault="007413F1" w:rsidP="00E42AD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+385-(0)1-38 67 1</w:t>
            </w:r>
            <w:r w:rsidR="00E42ADC" w:rsidRPr="0050051C">
              <w:rPr>
                <w:lang w:val="pt-BR"/>
              </w:rPr>
              <w:t>6</w:t>
            </w:r>
            <w:r w:rsidRPr="0050051C">
              <w:rPr>
                <w:lang w:val="pt-BR"/>
              </w:rPr>
              <w:t>0</w:t>
            </w:r>
          </w:p>
        </w:tc>
      </w:tr>
      <w:tr w:rsidR="007413F1" w:rsidRPr="0050051C" w:rsidTr="005167CE">
        <w:tc>
          <w:tcPr>
            <w:tcW w:w="4395" w:type="dxa"/>
            <w:shd w:val="clear" w:color="auto" w:fill="auto"/>
          </w:tcPr>
          <w:p w:rsidR="007413F1" w:rsidRPr="0050051C" w:rsidRDefault="007413F1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7413F1" w:rsidRPr="0050051C" w:rsidRDefault="007413F1" w:rsidP="005167C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</w:t>
            </w:r>
            <w:r w:rsidR="005D5A01" w:rsidRPr="0050051C">
              <w:rPr>
                <w:lang w:val="pt-BR"/>
              </w:rPr>
              <w:t>5-(</w:t>
            </w:r>
            <w:r w:rsidRPr="0050051C">
              <w:rPr>
                <w:lang w:val="pt-BR"/>
              </w:rPr>
              <w:t>0)1-38 67 159</w:t>
            </w:r>
          </w:p>
        </w:tc>
      </w:tr>
      <w:tr w:rsidR="002F3685" w:rsidRPr="0050051C" w:rsidTr="00354900">
        <w:tc>
          <w:tcPr>
            <w:tcW w:w="4395" w:type="dxa"/>
            <w:shd w:val="clear" w:color="auto" w:fill="auto"/>
          </w:tcPr>
          <w:p w:rsidR="002F3685" w:rsidRPr="0050051C" w:rsidRDefault="002F3685" w:rsidP="0035490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2F3685" w:rsidRPr="0050051C" w:rsidRDefault="002F3685" w:rsidP="00354900">
            <w:pPr>
              <w:pStyle w:val="Brdtext"/>
              <w:rPr>
                <w:lang w:val="pt-BR"/>
              </w:rPr>
            </w:pPr>
          </w:p>
        </w:tc>
      </w:tr>
      <w:tr w:rsidR="002F3685" w:rsidRPr="0050051C" w:rsidTr="00354900">
        <w:tc>
          <w:tcPr>
            <w:tcW w:w="4395" w:type="dxa"/>
            <w:shd w:val="clear" w:color="auto" w:fill="auto"/>
          </w:tcPr>
          <w:p w:rsidR="002F3685" w:rsidRPr="0050051C" w:rsidRDefault="002F3685" w:rsidP="0035490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2F3685" w:rsidRPr="0050051C" w:rsidRDefault="002F3685" w:rsidP="00354900">
            <w:pPr>
              <w:pStyle w:val="Brdtext"/>
              <w:rPr>
                <w:lang w:val="pt-BR"/>
              </w:rPr>
            </w:pPr>
          </w:p>
        </w:tc>
      </w:tr>
      <w:tr w:rsidR="003B5BCF" w:rsidRPr="00627AC2" w:rsidTr="00BF26A2">
        <w:tc>
          <w:tcPr>
            <w:tcW w:w="4395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b/>
                <w:lang w:val="hr-HR"/>
              </w:rPr>
            </w:pPr>
            <w:r w:rsidRPr="0050051C">
              <w:rPr>
                <w:b/>
                <w:lang w:val="hr-HR"/>
              </w:rPr>
              <w:t>Volvo service Nilsson</w:t>
            </w:r>
          </w:p>
        </w:tc>
        <w:tc>
          <w:tcPr>
            <w:tcW w:w="4760" w:type="dxa"/>
            <w:shd w:val="clear" w:color="auto" w:fill="auto"/>
          </w:tcPr>
          <w:p w:rsidR="003B5BCF" w:rsidRPr="005C278D" w:rsidRDefault="003B5BCF" w:rsidP="00BF26A2">
            <w:pPr>
              <w:pStyle w:val="Brdtext"/>
              <w:rPr>
                <w:lang w:val="de-AT"/>
              </w:rPr>
            </w:pPr>
            <w:r w:rsidRPr="005C278D">
              <w:rPr>
                <w:lang w:val="de-AT"/>
              </w:rPr>
              <w:t xml:space="preserve">e-mail: </w:t>
            </w:r>
            <w:r w:rsidRPr="005C278D">
              <w:rPr>
                <w:i/>
                <w:lang w:val="de-AT"/>
              </w:rPr>
              <w:t>info@nilsson.hr</w:t>
            </w:r>
          </w:p>
          <w:p w:rsidR="003B5BCF" w:rsidRPr="00A561DA" w:rsidRDefault="003B5BCF" w:rsidP="00BF26A2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 xml:space="preserve">Web-page: </w:t>
            </w:r>
            <w:hyperlink r:id="rId44" w:history="1">
              <w:r w:rsidRPr="00A561DA">
                <w:rPr>
                  <w:rStyle w:val="Hyperlink"/>
                  <w:i/>
                  <w:color w:val="auto"/>
                  <w:u w:val="none"/>
                  <w:lang w:val="fr-FR"/>
                </w:rPr>
                <w:t>www.nilsson.hr</w:t>
              </w:r>
            </w:hyperlink>
          </w:p>
        </w:tc>
      </w:tr>
      <w:tr w:rsidR="003B5BCF" w:rsidRPr="0050051C" w:rsidTr="00BF26A2">
        <w:tc>
          <w:tcPr>
            <w:tcW w:w="4395" w:type="dxa"/>
            <w:shd w:val="clear" w:color="auto" w:fill="auto"/>
          </w:tcPr>
          <w:p w:rsidR="003B5BCF" w:rsidRPr="0050051C" w:rsidRDefault="003B5BCF" w:rsidP="0003550A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Mr</w:t>
            </w:r>
            <w:r w:rsidR="0003550A" w:rsidRPr="0050051C">
              <w:rPr>
                <w:lang w:val="hr-HR"/>
              </w:rPr>
              <w:t xml:space="preserve"> Goran Bajić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i/>
              </w:rPr>
            </w:pPr>
            <w:r w:rsidRPr="0050051C">
              <w:rPr>
                <w:i/>
              </w:rPr>
              <w:t>Volvo</w:t>
            </w:r>
          </w:p>
        </w:tc>
      </w:tr>
      <w:tr w:rsidR="003B5BCF" w:rsidRPr="0050051C" w:rsidTr="00BF26A2">
        <w:tc>
          <w:tcPr>
            <w:tcW w:w="4395" w:type="dxa"/>
            <w:shd w:val="clear" w:color="auto" w:fill="auto"/>
          </w:tcPr>
          <w:p w:rsidR="003B5BCF" w:rsidRPr="0050051C" w:rsidRDefault="003B5BCF" w:rsidP="00310521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Vitezićeva 1a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</w:pPr>
            <w:r w:rsidRPr="0050051C">
              <w:t>Tel: +385-(0)1-555 66 20</w:t>
            </w:r>
          </w:p>
        </w:tc>
      </w:tr>
      <w:tr w:rsidR="003B5BCF" w:rsidRPr="0050051C" w:rsidTr="00BF26A2">
        <w:tc>
          <w:tcPr>
            <w:tcW w:w="4395" w:type="dxa"/>
            <w:shd w:val="clear" w:color="auto" w:fill="auto"/>
          </w:tcPr>
          <w:p w:rsidR="003B5BCF" w:rsidRPr="0050051C" w:rsidRDefault="003B5BCF" w:rsidP="00BF26A2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:rsidR="003B5BCF" w:rsidRPr="0050051C" w:rsidRDefault="003B5BCF" w:rsidP="00BF26A2">
            <w:pPr>
              <w:pStyle w:val="Brdtext"/>
            </w:pPr>
            <w:r w:rsidRPr="0050051C">
              <w:t>Fax: +385-(0)1-555 66 29</w:t>
            </w:r>
          </w:p>
        </w:tc>
      </w:tr>
      <w:tr w:rsidR="000D795E" w:rsidRPr="0050051C" w:rsidTr="000F459E">
        <w:tc>
          <w:tcPr>
            <w:tcW w:w="4395" w:type="dxa"/>
            <w:shd w:val="clear" w:color="auto" w:fill="auto"/>
          </w:tcPr>
          <w:p w:rsidR="000D795E" w:rsidRPr="0050051C" w:rsidRDefault="000D795E" w:rsidP="000F459E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0D795E" w:rsidRPr="0050051C" w:rsidRDefault="000D795E" w:rsidP="000F459E">
            <w:pPr>
              <w:pStyle w:val="Brdtext"/>
              <w:rPr>
                <w:lang w:val="pt-BR"/>
              </w:rPr>
            </w:pPr>
          </w:p>
        </w:tc>
      </w:tr>
      <w:tr w:rsidR="00B006BF" w:rsidRPr="0050051C" w:rsidTr="00B97C40">
        <w:tc>
          <w:tcPr>
            <w:tcW w:w="4395" w:type="dxa"/>
            <w:shd w:val="clear" w:color="auto" w:fill="auto"/>
          </w:tcPr>
          <w:p w:rsidR="00B006BF" w:rsidRPr="0050051C" w:rsidRDefault="00B006BF" w:rsidP="00B97C40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B006BF" w:rsidRPr="0050051C" w:rsidRDefault="00B006BF" w:rsidP="00B97C40">
            <w:pPr>
              <w:pStyle w:val="Brdtext"/>
              <w:rPr>
                <w:lang w:val="pt-BR"/>
              </w:rPr>
            </w:pP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YTONG porobeton d.o.o.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="00661DA7" w:rsidRPr="0050051C">
              <w:rPr>
                <w:i/>
                <w:lang w:val="pt-BR"/>
              </w:rPr>
              <w:t>info</w:t>
            </w:r>
            <w:r w:rsidR="00F26AF1" w:rsidRPr="0050051C">
              <w:rPr>
                <w:i/>
                <w:lang w:val="pt-BR"/>
              </w:rPr>
              <w:t>.hr</w:t>
            </w:r>
            <w:r w:rsidRPr="0050051C">
              <w:rPr>
                <w:i/>
                <w:lang w:val="pt-BR"/>
              </w:rPr>
              <w:t>@ytong.</w:t>
            </w:r>
            <w:r w:rsidR="00F26AF1" w:rsidRPr="0050051C">
              <w:rPr>
                <w:i/>
                <w:lang w:val="pt-BR"/>
              </w:rPr>
              <w:t>com</w:t>
            </w:r>
          </w:p>
          <w:p w:rsidR="00CC4742" w:rsidRPr="0050051C" w:rsidRDefault="00CC4742" w:rsidP="00B54DF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Web-page: </w:t>
            </w:r>
            <w:r w:rsidRPr="0050051C">
              <w:rPr>
                <w:i/>
                <w:lang w:val="pt-BR"/>
              </w:rPr>
              <w:t>www.ytong.hr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CC4742" w:rsidP="000D795E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Mr </w:t>
            </w:r>
            <w:r w:rsidR="000D795E">
              <w:rPr>
                <w:lang w:val="pt-BR"/>
              </w:rPr>
              <w:t>Vjekoslav Visković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B54DFC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Ytong</w:t>
            </w:r>
          </w:p>
        </w:tc>
      </w:tr>
      <w:tr w:rsidR="00CC4742" w:rsidRPr="0050051C" w:rsidTr="00B54DFC">
        <w:tc>
          <w:tcPr>
            <w:tcW w:w="4395" w:type="dxa"/>
            <w:shd w:val="clear" w:color="auto" w:fill="auto"/>
          </w:tcPr>
          <w:p w:rsidR="00CC4742" w:rsidRPr="0050051C" w:rsidRDefault="00BA01EB" w:rsidP="00BA01E8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Savska opatovina 36</w:t>
            </w:r>
          </w:p>
        </w:tc>
        <w:tc>
          <w:tcPr>
            <w:tcW w:w="4760" w:type="dxa"/>
            <w:shd w:val="clear" w:color="auto" w:fill="auto"/>
          </w:tcPr>
          <w:p w:rsidR="00CC4742" w:rsidRPr="0050051C" w:rsidRDefault="00CC4742" w:rsidP="00E42AD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Tel: +385-(0)1-</w:t>
            </w:r>
            <w:r w:rsidR="00E42ADC" w:rsidRPr="0050051C">
              <w:rPr>
                <w:lang w:val="pt-BR"/>
              </w:rPr>
              <w:t>34 36 800</w:t>
            </w:r>
          </w:p>
        </w:tc>
      </w:tr>
      <w:tr w:rsidR="00CC4742" w:rsidRPr="00BA01EB" w:rsidTr="00B54DFC">
        <w:tc>
          <w:tcPr>
            <w:tcW w:w="4395" w:type="dxa"/>
            <w:shd w:val="clear" w:color="auto" w:fill="auto"/>
          </w:tcPr>
          <w:p w:rsidR="00BA01EB" w:rsidRDefault="00CC4742" w:rsidP="0003550A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</w:t>
            </w:r>
            <w:r w:rsidR="0003550A" w:rsidRPr="0050051C">
              <w:rPr>
                <w:lang w:val="pt-BR"/>
              </w:rPr>
              <w:t>9</w:t>
            </w:r>
            <w:r w:rsidRPr="0050051C">
              <w:rPr>
                <w:lang w:val="pt-BR"/>
              </w:rPr>
              <w:t>0 Zagreb</w:t>
            </w:r>
          </w:p>
          <w:p w:rsidR="00BA01EB" w:rsidRPr="0050051C" w:rsidRDefault="00BA01EB" w:rsidP="0003550A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:rsidR="00BA01EB" w:rsidRDefault="00CC4742" w:rsidP="00E42ADC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</w:t>
            </w:r>
            <w:r w:rsidR="00E42ADC" w:rsidRPr="0050051C">
              <w:rPr>
                <w:lang w:val="pt-BR"/>
              </w:rPr>
              <w:t>34 64 920</w:t>
            </w:r>
          </w:p>
          <w:p w:rsidR="00BA01EB" w:rsidRPr="0050051C" w:rsidRDefault="00BA01EB" w:rsidP="00BA01EB">
            <w:pPr>
              <w:pStyle w:val="Brdtext"/>
              <w:rPr>
                <w:lang w:val="pt-BR"/>
              </w:rPr>
            </w:pPr>
          </w:p>
        </w:tc>
      </w:tr>
    </w:tbl>
    <w:p w:rsidR="0020298E" w:rsidRPr="0050051C" w:rsidRDefault="0020298E" w:rsidP="0020298E">
      <w:pPr>
        <w:rPr>
          <w:sz w:val="24"/>
          <w:szCs w:val="24"/>
          <w:lang w:val="pt-BR"/>
        </w:rPr>
      </w:pPr>
    </w:p>
    <w:p w:rsidR="00CC4742" w:rsidRPr="0050051C" w:rsidRDefault="00CC4742" w:rsidP="0020298E">
      <w:pPr>
        <w:pStyle w:val="Brdtext1"/>
        <w:rPr>
          <w:rFonts w:ascii="Sweden Sans" w:hAnsi="Sweden Sans"/>
          <w:lang w:val="pt-BR"/>
        </w:rPr>
      </w:pPr>
    </w:p>
    <w:sectPr w:rsidR="00CC4742" w:rsidRPr="0050051C" w:rsidSect="00CC4742">
      <w:headerReference w:type="default" r:id="rId45"/>
      <w:footerReference w:type="default" r:id="rId46"/>
      <w:footerReference w:type="first" r:id="rId47"/>
      <w:pgSz w:w="11907" w:h="16840" w:code="9"/>
      <w:pgMar w:top="2529" w:right="1701" w:bottom="1134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00" w:rsidRDefault="00354900">
      <w:r>
        <w:separator/>
      </w:r>
    </w:p>
  </w:endnote>
  <w:endnote w:type="continuationSeparator" w:id="0">
    <w:p w:rsidR="00354900" w:rsidRDefault="0035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weden Sans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00" w:rsidRDefault="00354900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CC4742" w:rsidRDefault="00354900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Default="00354900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Default="00354900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354900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spacing w:before="40"/>
            <w:rPr>
              <w:i/>
              <w:sz w:val="12"/>
            </w:rPr>
          </w:pPr>
          <w:r w:rsidRPr="00B97C40">
            <w:rPr>
              <w:i/>
              <w:sz w:val="12"/>
            </w:rPr>
            <w:t>Postal Address: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spacing w:before="40"/>
            <w:rPr>
              <w:i/>
              <w:sz w:val="12"/>
            </w:rPr>
          </w:pPr>
          <w:r w:rsidRPr="00B97C40">
            <w:rPr>
              <w:i/>
              <w:sz w:val="12"/>
            </w:rPr>
            <w:t>Telephone: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spacing w:before="40"/>
            <w:rPr>
              <w:i/>
              <w:sz w:val="12"/>
            </w:rPr>
          </w:pPr>
          <w:r w:rsidRPr="00B97C40">
            <w:rPr>
              <w:i/>
              <w:sz w:val="12"/>
            </w:rPr>
            <w:t>E-mail:</w:t>
          </w:r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26" w:name="Postadress1"/>
          <w:bookmarkEnd w:id="26"/>
          <w:r w:rsidRPr="00B97C40">
            <w:rPr>
              <w:sz w:val="12"/>
            </w:rPr>
            <w:t>P.P. 779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27" w:name="Telefon1"/>
          <w:bookmarkEnd w:id="27"/>
          <w:r w:rsidRPr="00B97C40">
            <w:rPr>
              <w:sz w:val="12"/>
            </w:rPr>
            <w:t>+385 1 49 25 100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 w:rsidP="00517E9F">
          <w:pPr>
            <w:pStyle w:val="Footer"/>
            <w:rPr>
              <w:sz w:val="12"/>
            </w:rPr>
          </w:pPr>
          <w:bookmarkStart w:id="28" w:name="Epost"/>
          <w:bookmarkEnd w:id="28"/>
          <w:r w:rsidRPr="00B97C40">
            <w:rPr>
              <w:sz w:val="12"/>
            </w:rPr>
            <w:t>ambassaden.zagreb@gov.se</w:t>
          </w:r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29" w:name="Postadress2"/>
          <w:bookmarkEnd w:id="29"/>
          <w:r w:rsidRPr="00B97C40">
            <w:rPr>
              <w:sz w:val="12"/>
            </w:rPr>
            <w:t>HR-10 001 Zagreb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30" w:name="Telefon2"/>
          <w:bookmarkEnd w:id="30"/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31" w:name="Postadress3"/>
          <w:bookmarkEnd w:id="31"/>
          <w:r w:rsidRPr="00B97C40">
            <w:rPr>
              <w:sz w:val="12"/>
            </w:rPr>
            <w:t>Croatia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</w:tr>
    <w:tr w:rsidR="00354900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i/>
              <w:sz w:val="12"/>
            </w:rPr>
          </w:pPr>
          <w:r w:rsidRPr="00B97C40">
            <w:rPr>
              <w:i/>
              <w:sz w:val="12"/>
            </w:rPr>
            <w:t>Visitors' address: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i/>
              <w:sz w:val="12"/>
            </w:rPr>
          </w:pPr>
          <w:r w:rsidRPr="00B97C40">
            <w:rPr>
              <w:i/>
              <w:sz w:val="12"/>
            </w:rPr>
            <w:t>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i/>
              <w:sz w:val="12"/>
            </w:rPr>
          </w:pPr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 w:rsidP="007A4176">
          <w:pPr>
            <w:pStyle w:val="Footer"/>
            <w:rPr>
              <w:sz w:val="12"/>
            </w:rPr>
          </w:pPr>
          <w:bookmarkStart w:id="32" w:name="Besöksadress1"/>
          <w:bookmarkEnd w:id="32"/>
          <w:r w:rsidRPr="00B97C40">
            <w:rPr>
              <w:sz w:val="12"/>
            </w:rPr>
            <w:t>Strojarska 20/24</w:t>
          </w:r>
          <w:r w:rsidRPr="00B97C40">
            <w:rPr>
              <w:sz w:val="12"/>
              <w:vertAlign w:val="superscript"/>
            </w:rPr>
            <w:t>th</w:t>
          </w:r>
          <w:r w:rsidRPr="00B97C40">
            <w:rPr>
              <w:sz w:val="12"/>
            </w:rPr>
            <w:t xml:space="preserve"> floor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33" w:name="Telefax"/>
          <w:bookmarkEnd w:id="33"/>
          <w:r w:rsidRPr="00B97C40">
            <w:rPr>
              <w:sz w:val="12"/>
            </w:rPr>
            <w:t>+385 1 49 25 125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34" w:name="Telex"/>
          <w:bookmarkEnd w:id="34"/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35" w:name="Besöksadress2"/>
          <w:bookmarkEnd w:id="35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</w:tr>
    <w:tr w:rsidR="00354900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  <w:bookmarkStart w:id="36" w:name="Besöksadress3"/>
          <w:bookmarkEnd w:id="36"/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354900" w:rsidRPr="00B97C40" w:rsidRDefault="00354900">
          <w:pPr>
            <w:pStyle w:val="Footer"/>
            <w:rPr>
              <w:sz w:val="12"/>
            </w:rPr>
          </w:pPr>
        </w:p>
      </w:tc>
    </w:tr>
  </w:tbl>
  <w:p w:rsidR="00354900" w:rsidRDefault="00354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00" w:rsidRDefault="00354900">
      <w:r>
        <w:separator/>
      </w:r>
    </w:p>
  </w:footnote>
  <w:footnote w:type="continuationSeparator" w:id="0">
    <w:p w:rsidR="00354900" w:rsidRDefault="0035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00" w:rsidRPr="00B97C40" w:rsidRDefault="00354900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sz w:val="22"/>
      </w:rPr>
    </w:pPr>
    <w:bookmarkStart w:id="22" w:name="UDsidan2"/>
    <w:bookmarkEnd w:id="22"/>
    <w:r w:rsidRPr="00B97C40">
      <w:rPr>
        <w:b/>
        <w:sz w:val="16"/>
      </w:rPr>
      <w:t>Embassy of Sweden</w:t>
    </w:r>
    <w:r w:rsidRPr="00B97C40">
      <w:tab/>
    </w:r>
    <w:bookmarkStart w:id="23" w:name="UDsidan2doknamn"/>
    <w:bookmarkEnd w:id="23"/>
    <w:r w:rsidRPr="00B97C40">
      <w:rPr>
        <w:b/>
        <w:sz w:val="22"/>
      </w:rPr>
      <w:t xml:space="preserve"> </w:t>
    </w:r>
    <w:r w:rsidRPr="00B97C40">
      <w:rPr>
        <w:sz w:val="22"/>
      </w:rPr>
      <w:tab/>
    </w:r>
    <w:r w:rsidRPr="00B97C40">
      <w:rPr>
        <w:sz w:val="22"/>
      </w:rPr>
      <w:tab/>
    </w:r>
    <w:r w:rsidRPr="00B97C40">
      <w:rPr>
        <w:sz w:val="22"/>
      </w:rPr>
      <w:fldChar w:fldCharType="begin"/>
    </w:r>
    <w:r w:rsidRPr="00B97C40">
      <w:rPr>
        <w:sz w:val="22"/>
      </w:rPr>
      <w:instrText xml:space="preserve"> PAGE  \* MERGEFORMAT </w:instrText>
    </w:r>
    <w:r w:rsidRPr="00B97C40">
      <w:rPr>
        <w:sz w:val="22"/>
      </w:rPr>
      <w:fldChar w:fldCharType="separate"/>
    </w:r>
    <w:r>
      <w:rPr>
        <w:noProof/>
        <w:sz w:val="22"/>
      </w:rPr>
      <w:t>2</w:t>
    </w:r>
    <w:r w:rsidRPr="00B97C40">
      <w:rPr>
        <w:sz w:val="22"/>
      </w:rPr>
      <w:fldChar w:fldCharType="end"/>
    </w:r>
    <w:r w:rsidRPr="00B97C40">
      <w:rPr>
        <w:sz w:val="22"/>
      </w:rPr>
      <w:t>(</w:t>
    </w:r>
    <w:r w:rsidRPr="00B97C40">
      <w:rPr>
        <w:sz w:val="22"/>
      </w:rPr>
      <w:fldChar w:fldCharType="begin"/>
    </w:r>
    <w:r w:rsidRPr="00B97C40">
      <w:rPr>
        <w:sz w:val="22"/>
      </w:rPr>
      <w:instrText xml:space="preserve"> NUMPAGES  \* MERGEFORMAT </w:instrText>
    </w:r>
    <w:r w:rsidRPr="00B97C40">
      <w:rPr>
        <w:sz w:val="22"/>
      </w:rPr>
      <w:fldChar w:fldCharType="separate"/>
    </w:r>
    <w:r>
      <w:rPr>
        <w:noProof/>
        <w:sz w:val="22"/>
      </w:rPr>
      <w:t>10</w:t>
    </w:r>
    <w:r w:rsidRPr="00B97C40">
      <w:rPr>
        <w:sz w:val="22"/>
      </w:rPr>
      <w:fldChar w:fldCharType="end"/>
    </w:r>
    <w:r w:rsidRPr="00B97C40">
      <w:rPr>
        <w:sz w:val="22"/>
      </w:rPr>
      <w:t>)</w:t>
    </w:r>
  </w:p>
  <w:p w:rsidR="00354900" w:rsidRPr="00B97C40" w:rsidRDefault="00354900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b/>
        <w:sz w:val="16"/>
      </w:rPr>
    </w:pPr>
    <w:r w:rsidRPr="00B97C40">
      <w:rPr>
        <w:b/>
        <w:sz w:val="16"/>
      </w:rPr>
      <w:t>Zagreb</w:t>
    </w:r>
  </w:p>
  <w:p w:rsidR="00354900" w:rsidRPr="00B97C40" w:rsidRDefault="00354900" w:rsidP="00CC4742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sz w:val="22"/>
      </w:rPr>
    </w:pPr>
    <w:r w:rsidRPr="00B97C40"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B1E4C8B" wp14:editId="046B5F9E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CD409" id="Line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Pr="00B97C40">
      <w:rPr>
        <w:sz w:val="22"/>
      </w:rPr>
      <w:tab/>
    </w:r>
    <w:bookmarkStart w:id="24" w:name="UDsidan2datum"/>
    <w:bookmarkStart w:id="25" w:name="UDsidan2doss"/>
    <w:bookmarkEnd w:id="24"/>
    <w:bookmarkEnd w:id="25"/>
    <w:r w:rsidR="00260CF0">
      <w:rPr>
        <w:sz w:val="22"/>
      </w:rPr>
      <w:t>25 June</w:t>
    </w:r>
    <w:r>
      <w:rPr>
        <w:sz w:val="22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42"/>
    <w:rsid w:val="00020D96"/>
    <w:rsid w:val="0002780A"/>
    <w:rsid w:val="0003550A"/>
    <w:rsid w:val="00035590"/>
    <w:rsid w:val="00060F6A"/>
    <w:rsid w:val="000849BF"/>
    <w:rsid w:val="000D795E"/>
    <w:rsid w:val="000F1B6C"/>
    <w:rsid w:val="000F459E"/>
    <w:rsid w:val="00133839"/>
    <w:rsid w:val="00155C0D"/>
    <w:rsid w:val="0016425E"/>
    <w:rsid w:val="00164458"/>
    <w:rsid w:val="00193BB3"/>
    <w:rsid w:val="001C32C2"/>
    <w:rsid w:val="0020298E"/>
    <w:rsid w:val="0021199B"/>
    <w:rsid w:val="00222C09"/>
    <w:rsid w:val="00224F96"/>
    <w:rsid w:val="0025122E"/>
    <w:rsid w:val="0025462B"/>
    <w:rsid w:val="00260CF0"/>
    <w:rsid w:val="00261968"/>
    <w:rsid w:val="002731FA"/>
    <w:rsid w:val="002C4103"/>
    <w:rsid w:val="002E5542"/>
    <w:rsid w:val="002F3685"/>
    <w:rsid w:val="002F7BBF"/>
    <w:rsid w:val="00310521"/>
    <w:rsid w:val="00321BF6"/>
    <w:rsid w:val="00322CE6"/>
    <w:rsid w:val="00331EF6"/>
    <w:rsid w:val="00346CC9"/>
    <w:rsid w:val="00354900"/>
    <w:rsid w:val="00370ADF"/>
    <w:rsid w:val="003B5BCF"/>
    <w:rsid w:val="003F2AFB"/>
    <w:rsid w:val="004041FE"/>
    <w:rsid w:val="00422661"/>
    <w:rsid w:val="00432B59"/>
    <w:rsid w:val="00484413"/>
    <w:rsid w:val="0050051C"/>
    <w:rsid w:val="005167CE"/>
    <w:rsid w:val="00517E9F"/>
    <w:rsid w:val="00572851"/>
    <w:rsid w:val="005A1F61"/>
    <w:rsid w:val="005A5C51"/>
    <w:rsid w:val="005B7B49"/>
    <w:rsid w:val="005C278D"/>
    <w:rsid w:val="005C4B87"/>
    <w:rsid w:val="005D5A01"/>
    <w:rsid w:val="005E0B89"/>
    <w:rsid w:val="005F4654"/>
    <w:rsid w:val="00602E4A"/>
    <w:rsid w:val="00620B1E"/>
    <w:rsid w:val="00626982"/>
    <w:rsid w:val="00627AC2"/>
    <w:rsid w:val="00661DA7"/>
    <w:rsid w:val="006A062D"/>
    <w:rsid w:val="006B0BE5"/>
    <w:rsid w:val="006C0618"/>
    <w:rsid w:val="00701DBA"/>
    <w:rsid w:val="007219CE"/>
    <w:rsid w:val="007364F7"/>
    <w:rsid w:val="007413F1"/>
    <w:rsid w:val="00750637"/>
    <w:rsid w:val="007A4176"/>
    <w:rsid w:val="007B6F73"/>
    <w:rsid w:val="007C46BB"/>
    <w:rsid w:val="007D3274"/>
    <w:rsid w:val="007D39CA"/>
    <w:rsid w:val="007F0438"/>
    <w:rsid w:val="00812B47"/>
    <w:rsid w:val="00812F9E"/>
    <w:rsid w:val="00880573"/>
    <w:rsid w:val="00883670"/>
    <w:rsid w:val="008B290B"/>
    <w:rsid w:val="008D5B11"/>
    <w:rsid w:val="008D7B1C"/>
    <w:rsid w:val="008F677B"/>
    <w:rsid w:val="009377B3"/>
    <w:rsid w:val="009C11DA"/>
    <w:rsid w:val="009C7627"/>
    <w:rsid w:val="009D166B"/>
    <w:rsid w:val="009E193A"/>
    <w:rsid w:val="00A40F72"/>
    <w:rsid w:val="00A561DA"/>
    <w:rsid w:val="00B006BF"/>
    <w:rsid w:val="00B54DFC"/>
    <w:rsid w:val="00B62767"/>
    <w:rsid w:val="00B72D19"/>
    <w:rsid w:val="00B97C40"/>
    <w:rsid w:val="00BA01E8"/>
    <w:rsid w:val="00BA01EB"/>
    <w:rsid w:val="00BD688D"/>
    <w:rsid w:val="00BE7FF3"/>
    <w:rsid w:val="00BF26A2"/>
    <w:rsid w:val="00C00353"/>
    <w:rsid w:val="00C218CF"/>
    <w:rsid w:val="00C30C0A"/>
    <w:rsid w:val="00C30C18"/>
    <w:rsid w:val="00C3542B"/>
    <w:rsid w:val="00C45CBA"/>
    <w:rsid w:val="00C64B9D"/>
    <w:rsid w:val="00C74670"/>
    <w:rsid w:val="00CA29B0"/>
    <w:rsid w:val="00CC4742"/>
    <w:rsid w:val="00CD4563"/>
    <w:rsid w:val="00CE4549"/>
    <w:rsid w:val="00D03183"/>
    <w:rsid w:val="00D519BF"/>
    <w:rsid w:val="00D6082B"/>
    <w:rsid w:val="00D66A89"/>
    <w:rsid w:val="00D92F30"/>
    <w:rsid w:val="00DE7DEE"/>
    <w:rsid w:val="00E13B3D"/>
    <w:rsid w:val="00E145A7"/>
    <w:rsid w:val="00E27833"/>
    <w:rsid w:val="00E42ADC"/>
    <w:rsid w:val="00E44887"/>
    <w:rsid w:val="00E51F14"/>
    <w:rsid w:val="00EB501E"/>
    <w:rsid w:val="00EC5C50"/>
    <w:rsid w:val="00ED623F"/>
    <w:rsid w:val="00EE3F44"/>
    <w:rsid w:val="00F0628A"/>
    <w:rsid w:val="00F26AF1"/>
    <w:rsid w:val="00F306BC"/>
    <w:rsid w:val="00F52E10"/>
    <w:rsid w:val="00F74E78"/>
    <w:rsid w:val="00F93700"/>
    <w:rsid w:val="00FB4B7C"/>
    <w:rsid w:val="00FC4687"/>
    <w:rsid w:val="00FC6873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C0DE86D"/>
  <w15:docId w15:val="{28667941-DC94-4252-9E7B-336A314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E0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paragraph" w:customStyle="1" w:styleId="Brdtext">
    <w:name w:val="Brödtext"/>
    <w:basedOn w:val="Normal"/>
    <w:rsid w:val="00CC4742"/>
    <w:pPr>
      <w:spacing w:line="320" w:lineRule="exact"/>
    </w:pPr>
    <w:rPr>
      <w:sz w:val="24"/>
      <w:szCs w:val="24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table" w:styleId="TableGrid">
    <w:name w:val="Table Grid"/>
    <w:basedOn w:val="TableNormal"/>
    <w:rsid w:val="00CC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42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rsid w:val="00CC47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B6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5E0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  <w:style w:type="paragraph" w:styleId="NoSpacing">
    <w:name w:val="No Spacing"/>
    <w:uiPriority w:val="1"/>
    <w:qFormat/>
    <w:rsid w:val="005E0B89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anko.mihajlov@ingka.ikea.com" TargetMode="External"/><Relationship Id="rId18" Type="http://schemas.openxmlformats.org/officeDocument/2006/relationships/hyperlink" Target="http://www.foreo.com" TargetMode="External"/><Relationship Id="rId26" Type="http://schemas.openxmlformats.org/officeDocument/2006/relationships/hyperlink" Target="http://www.roxtec.com" TargetMode="External"/><Relationship Id="rId39" Type="http://schemas.openxmlformats.org/officeDocument/2006/relationships/hyperlink" Target="http://www.5th-quadran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jnica@metus.hr" TargetMode="External"/><Relationship Id="rId34" Type="http://schemas.openxmlformats.org/officeDocument/2006/relationships/hyperlink" Target="mailto:koraljkamedic@gmail.com" TargetMode="External"/><Relationship Id="rId42" Type="http://schemas.openxmlformats.org/officeDocument/2006/relationships/hyperlink" Target="mailto:info@vm2.hr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bisnode.hr" TargetMode="External"/><Relationship Id="rId17" Type="http://schemas.openxmlformats.org/officeDocument/2006/relationships/hyperlink" Target="mailto:vanja@foreo.com" TargetMode="External"/><Relationship Id="rId25" Type="http://schemas.openxmlformats.org/officeDocument/2006/relationships/hyperlink" Target="mailto:info@hr.roxtec.com" TargetMode="External"/><Relationship Id="rId33" Type="http://schemas.openxmlformats.org/officeDocument/2006/relationships/hyperlink" Target="http://www.marc-o-polo.com" TargetMode="External"/><Relationship Id="rId38" Type="http://schemas.openxmlformats.org/officeDocument/2006/relationships/hyperlink" Target="http://www.nynas.co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ena.hr" TargetMode="External"/><Relationship Id="rId20" Type="http://schemas.openxmlformats.org/officeDocument/2006/relationships/hyperlink" Target="http://www.ingkacentres.com" TargetMode="External"/><Relationship Id="rId29" Type="http://schemas.openxmlformats.org/officeDocument/2006/relationships/hyperlink" Target="mailto:zolt.benes@transcom.com" TargetMode="External"/><Relationship Id="rId41" Type="http://schemas.openxmlformats.org/officeDocument/2006/relationships/hyperlink" Target="http://www.telektra.h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.hr@bisnode.com" TargetMode="External"/><Relationship Id="rId24" Type="http://schemas.openxmlformats.org/officeDocument/2006/relationships/hyperlink" Target="mailto:info@pervanovo.hr" TargetMode="External"/><Relationship Id="rId32" Type="http://schemas.openxmlformats.org/officeDocument/2006/relationships/hyperlink" Target="mailto:ttihomir@hotmail.com" TargetMode="External"/><Relationship Id="rId37" Type="http://schemas.openxmlformats.org/officeDocument/2006/relationships/hyperlink" Target="mailto:miro.skalicki@peti-kvadrant.hr" TargetMode="External"/><Relationship Id="rId40" Type="http://schemas.openxmlformats.org/officeDocument/2006/relationships/hyperlink" Target="mailto:info@telektra.hr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tk.company@ericsson.com" TargetMode="External"/><Relationship Id="rId23" Type="http://schemas.openxmlformats.org/officeDocument/2006/relationships/hyperlink" Target="mailto:sanja.maletic@oriflame.com" TargetMode="External"/><Relationship Id="rId28" Type="http://schemas.openxmlformats.org/officeDocument/2006/relationships/hyperlink" Target="http://www.securitas.com.hr" TargetMode="External"/><Relationship Id="rId36" Type="http://schemas.openxmlformats.org/officeDocument/2006/relationships/hyperlink" Target="http://www.moto-ris.h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xis.com" TargetMode="External"/><Relationship Id="rId19" Type="http://schemas.openxmlformats.org/officeDocument/2006/relationships/hyperlink" Target="mailto:branko.mihajlov@ingka.ikea.com" TargetMode="External"/><Relationship Id="rId31" Type="http://schemas.openxmlformats.org/officeDocument/2006/relationships/hyperlink" Target="mailto:info@visagetechnologies.com" TargetMode="External"/><Relationship Id="rId44" Type="http://schemas.openxmlformats.org/officeDocument/2006/relationships/hyperlink" Target="http://www.nilsso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jepan.surmanovic@axis.com" TargetMode="External"/><Relationship Id="rId14" Type="http://schemas.openxmlformats.org/officeDocument/2006/relationships/hyperlink" Target="mailto:davorin.vrpoljac@epiroc.com" TargetMode="External"/><Relationship Id="rId22" Type="http://schemas.openxmlformats.org/officeDocument/2006/relationships/hyperlink" Target="http://www.metus.hr" TargetMode="External"/><Relationship Id="rId27" Type="http://schemas.openxmlformats.org/officeDocument/2006/relationships/hyperlink" Target="mailto:krasimira.stoyanova@saabgroup.com" TargetMode="External"/><Relationship Id="rId30" Type="http://schemas.openxmlformats.org/officeDocument/2006/relationships/hyperlink" Target="http://www.hr.transcom.co" TargetMode="External"/><Relationship Id="rId35" Type="http://schemas.openxmlformats.org/officeDocument/2006/relationships/hyperlink" Target="mailto:info@moto-ris.hr" TargetMode="External"/><Relationship Id="rId43" Type="http://schemas.openxmlformats.org/officeDocument/2006/relationships/hyperlink" Target="http://www.vm2.h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zoran.kulusic-neral@assaablo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55B5-E138-4E10-B64C-F27C17A2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um_eng2.dot</Template>
  <TotalTime>0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Sedlacek</dc:creator>
  <cp:lastModifiedBy>Karin Sedlacek</cp:lastModifiedBy>
  <cp:revision>26</cp:revision>
  <cp:lastPrinted>2018-03-19T12:51:00Z</cp:lastPrinted>
  <dcterms:created xsi:type="dcterms:W3CDTF">2018-03-19T14:27:00Z</dcterms:created>
  <dcterms:modified xsi:type="dcterms:W3CDTF">2020-06-25T13:27:00Z</dcterms:modified>
</cp:coreProperties>
</file>