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4D19" w14:textId="77777777" w:rsidR="00155C0D" w:rsidRDefault="00274B92" w:rsidP="009E193A">
      <w:pPr>
        <w:framePr w:w="3119" w:wrap="around" w:vAnchor="page" w:hAnchor="page" w:x="1248" w:y="511"/>
        <w:tabs>
          <w:tab w:val="left" w:pos="142"/>
        </w:tabs>
      </w:pPr>
      <w:r>
        <w:rPr>
          <w:noProof/>
        </w:rPr>
        <w:drawing>
          <wp:inline distT="0" distB="0" distL="0" distR="0" wp14:anchorId="3E8E6A41" wp14:editId="788F1BC6">
            <wp:extent cx="1980565" cy="5346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ALA_LUMPUR_SVERIGES_AMBASSA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B451" w14:textId="77777777" w:rsidR="00DD623E" w:rsidRDefault="00DD623E" w:rsidP="00DD623E">
      <w:pPr>
        <w:framePr w:w="3119" w:wrap="around" w:vAnchor="page" w:hAnchor="page" w:x="1248" w:y="511"/>
        <w:tabs>
          <w:tab w:val="left" w:pos="142"/>
        </w:tabs>
        <w:jc w:val="center"/>
        <w:rPr>
          <w:rFonts w:ascii="Bookman Old Style" w:eastAsia="Arial Unicode MS" w:hAnsi="Bookman Old Style" w:cs="Arial Unicode MS"/>
          <w:sz w:val="24"/>
          <w:szCs w:val="24"/>
        </w:rPr>
      </w:pPr>
    </w:p>
    <w:p w14:paraId="03754133" w14:textId="77777777" w:rsidR="00DD623E" w:rsidRPr="00DD623E" w:rsidRDefault="00E0371A" w:rsidP="00DD623E">
      <w:pPr>
        <w:framePr w:w="3119" w:wrap="around" w:vAnchor="page" w:hAnchor="page" w:x="1248" w:y="511"/>
        <w:tabs>
          <w:tab w:val="left" w:pos="142"/>
        </w:tabs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ab/>
      </w:r>
    </w:p>
    <w:p w14:paraId="19B51514" w14:textId="24DD3106" w:rsidR="00C27500" w:rsidRDefault="00274B92" w:rsidP="00E0371A">
      <w:pPr>
        <w:pStyle w:val="Brdtext1"/>
        <w:rPr>
          <w:rFonts w:asciiTheme="minorHAnsi" w:hAnsiTheme="minorHAnsi" w:cs="Aharoni"/>
          <w:b/>
          <w:sz w:val="28"/>
          <w:szCs w:val="28"/>
        </w:rPr>
      </w:pPr>
      <w:bookmarkStart w:id="0" w:name="UDkoncept"/>
      <w:bookmarkStart w:id="1" w:name="UDrubrik"/>
      <w:bookmarkStart w:id="2" w:name="UDtext"/>
      <w:bookmarkStart w:id="3" w:name="UDArendemening"/>
      <w:bookmarkStart w:id="4" w:name="UDBilaga"/>
      <w:bookmarkEnd w:id="0"/>
      <w:bookmarkEnd w:id="1"/>
      <w:bookmarkEnd w:id="2"/>
      <w:bookmarkEnd w:id="3"/>
      <w:bookmarkEnd w:id="4"/>
      <w:r>
        <w:rPr>
          <w:rFonts w:ascii="OrigGarmnd BT" w:hAnsi="OrigGarmnd BT" w:cs="Aharoni"/>
          <w:b/>
          <w:sz w:val="22"/>
          <w:szCs w:val="22"/>
          <w:lang w:val="en-US"/>
        </w:rPr>
        <w:tab/>
      </w:r>
      <w:r>
        <w:rPr>
          <w:rFonts w:ascii="OrigGarmnd BT" w:hAnsi="OrigGarmnd BT" w:cs="Aharoni"/>
          <w:b/>
          <w:sz w:val="22"/>
          <w:szCs w:val="22"/>
          <w:lang w:val="en-US"/>
        </w:rPr>
        <w:tab/>
      </w:r>
      <w:r>
        <w:rPr>
          <w:rFonts w:ascii="OrigGarmnd BT" w:hAnsi="OrigGarmnd BT" w:cs="Aharoni"/>
          <w:b/>
          <w:sz w:val="22"/>
          <w:szCs w:val="22"/>
          <w:lang w:val="en-US"/>
        </w:rPr>
        <w:tab/>
      </w:r>
    </w:p>
    <w:p w14:paraId="52F665A6" w14:textId="77777777" w:rsidR="00E0371A" w:rsidRPr="00EC5EC8" w:rsidRDefault="00E0371A" w:rsidP="00E0371A">
      <w:pPr>
        <w:pStyle w:val="Brdtext1"/>
        <w:rPr>
          <w:rFonts w:asciiTheme="minorHAnsi" w:hAnsiTheme="minorHAnsi" w:cstheme="minorHAnsi"/>
          <w:b/>
          <w:sz w:val="28"/>
          <w:szCs w:val="28"/>
        </w:rPr>
      </w:pPr>
      <w:r w:rsidRPr="00EC5EC8">
        <w:rPr>
          <w:rFonts w:asciiTheme="minorHAnsi" w:hAnsiTheme="minorHAnsi" w:cstheme="minorHAnsi"/>
          <w:b/>
          <w:sz w:val="28"/>
          <w:szCs w:val="28"/>
        </w:rPr>
        <w:t>Malaysian Bar Council</w:t>
      </w:r>
    </w:p>
    <w:p w14:paraId="51A672C9" w14:textId="77777777" w:rsidR="00E0371A" w:rsidRPr="00EC5EC8" w:rsidRDefault="00E0371A" w:rsidP="00E0371A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 xml:space="preserve">No. 13, 15 &amp; 17,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Leboh</w:t>
      </w:r>
      <w:proofErr w:type="spellEnd"/>
      <w:r w:rsidRPr="00EC5EC8">
        <w:rPr>
          <w:rFonts w:asciiTheme="minorHAnsi" w:hAnsiTheme="minorHAnsi" w:cstheme="minorHAnsi"/>
          <w:sz w:val="22"/>
          <w:szCs w:val="22"/>
        </w:rPr>
        <w:t xml:space="preserve"> Pasar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Besar</w:t>
      </w:r>
      <w:proofErr w:type="spellEnd"/>
    </w:p>
    <w:p w14:paraId="798E6EEB" w14:textId="77777777" w:rsidR="00E0371A" w:rsidRPr="00EC5EC8" w:rsidRDefault="00E0371A" w:rsidP="00E0371A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50050 Kuala Lumpur</w:t>
      </w:r>
    </w:p>
    <w:p w14:paraId="68422EC5" w14:textId="77777777" w:rsidR="00E0371A" w:rsidRPr="00EC5EC8" w:rsidRDefault="00E0371A" w:rsidP="00E0371A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Tel: +60 (0)3 – 2050 2050</w:t>
      </w:r>
    </w:p>
    <w:p w14:paraId="4E093014" w14:textId="77777777" w:rsidR="00E0371A" w:rsidRPr="00EC5EC8" w:rsidRDefault="00E0371A" w:rsidP="00E0371A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Fax: +60 (0)3 – 2026 1313</w:t>
      </w:r>
    </w:p>
    <w:p w14:paraId="51865A6A" w14:textId="77777777" w:rsidR="00E0371A" w:rsidRPr="00EC5EC8" w:rsidRDefault="00E0371A" w:rsidP="00E0371A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9" w:history="1">
        <w:r w:rsidR="00D83996"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council@malaysianbar.org.my</w:t>
        </w:r>
      </w:hyperlink>
    </w:p>
    <w:p w14:paraId="2A47649C" w14:textId="77777777" w:rsidR="00E0371A" w:rsidRPr="00EC5EC8" w:rsidRDefault="00E0371A" w:rsidP="00E0371A">
      <w:pPr>
        <w:pStyle w:val="Brdtext1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Website: </w:t>
      </w:r>
      <w:hyperlink r:id="rId10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www.malaysianbar.org.my</w:t>
        </w:r>
      </w:hyperlink>
    </w:p>
    <w:p w14:paraId="4C167F90" w14:textId="77777777" w:rsidR="005D46DA" w:rsidRPr="00EC5EC8" w:rsidRDefault="005D46DA" w:rsidP="005D46DA">
      <w:pPr>
        <w:pStyle w:val="Brdtext1"/>
        <w:rPr>
          <w:rFonts w:asciiTheme="minorHAnsi" w:hAnsiTheme="minorHAnsi" w:cstheme="minorHAnsi"/>
          <w:b/>
          <w:sz w:val="22"/>
          <w:szCs w:val="22"/>
        </w:rPr>
      </w:pPr>
    </w:p>
    <w:p w14:paraId="16288ADC" w14:textId="77777777" w:rsidR="005D46DA" w:rsidRPr="00EC5EC8" w:rsidRDefault="00EE7320" w:rsidP="005D46DA">
      <w:pPr>
        <w:pStyle w:val="Brdtext1"/>
        <w:rPr>
          <w:rFonts w:asciiTheme="minorHAnsi" w:hAnsiTheme="minorHAnsi" w:cstheme="minorHAnsi"/>
          <w:b/>
          <w:sz w:val="28"/>
          <w:szCs w:val="28"/>
        </w:rPr>
      </w:pPr>
      <w:r w:rsidRPr="00EC5EC8">
        <w:rPr>
          <w:rFonts w:asciiTheme="minorHAnsi" w:hAnsiTheme="minorHAnsi" w:cstheme="minorHAnsi"/>
          <w:b/>
          <w:sz w:val="28"/>
          <w:szCs w:val="28"/>
        </w:rPr>
        <w:t>SKRINE</w:t>
      </w:r>
      <w:r w:rsidR="005D46DA" w:rsidRPr="00EC5E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46DA" w:rsidRPr="00EC5EC8">
        <w:rPr>
          <w:rFonts w:asciiTheme="minorHAnsi" w:hAnsiTheme="minorHAnsi" w:cstheme="minorHAnsi"/>
          <w:sz w:val="28"/>
          <w:szCs w:val="28"/>
        </w:rPr>
        <w:t>(Civil and Business law)</w:t>
      </w:r>
    </w:p>
    <w:p w14:paraId="2C63E1B4" w14:textId="77777777" w:rsidR="00EE7320" w:rsidRPr="00EC5EC8" w:rsidRDefault="00EE7320" w:rsidP="00BA2969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Unit No. 50-8-1</w:t>
      </w:r>
    </w:p>
    <w:p w14:paraId="0ED690AF" w14:textId="77777777" w:rsidR="00EE7320" w:rsidRPr="00EC5EC8" w:rsidRDefault="00EE7320" w:rsidP="00BA2969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8</w:t>
      </w:r>
      <w:r w:rsidRPr="00EC5E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C5EC8">
        <w:rPr>
          <w:rFonts w:asciiTheme="minorHAnsi" w:hAnsiTheme="minorHAnsi" w:cstheme="minorHAnsi"/>
          <w:sz w:val="22"/>
          <w:szCs w:val="22"/>
        </w:rPr>
        <w:t xml:space="preserve"> Floor, Wisma UOA Damansara</w:t>
      </w:r>
    </w:p>
    <w:p w14:paraId="58793854" w14:textId="77777777" w:rsidR="00EE7320" w:rsidRPr="00EC5EC8" w:rsidRDefault="00EE7320" w:rsidP="00BA2969">
      <w:pPr>
        <w:pStyle w:val="Brdtext1"/>
        <w:rPr>
          <w:rFonts w:asciiTheme="minorHAnsi" w:hAnsiTheme="minorHAnsi" w:cstheme="minorHAnsi"/>
          <w:sz w:val="22"/>
          <w:szCs w:val="22"/>
          <w:lang w:val="de-DE"/>
        </w:rPr>
      </w:pPr>
      <w:r w:rsidRPr="00EC5EC8">
        <w:rPr>
          <w:rFonts w:asciiTheme="minorHAnsi" w:hAnsiTheme="minorHAnsi" w:cstheme="minorHAnsi"/>
          <w:sz w:val="22"/>
          <w:szCs w:val="22"/>
          <w:lang w:val="de-DE"/>
        </w:rPr>
        <w:t xml:space="preserve">50,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de-DE"/>
        </w:rPr>
        <w:t>Jalan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de-DE"/>
        </w:rPr>
        <w:t>Dungun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de-DE"/>
        </w:rPr>
        <w:t>Damansara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de-DE"/>
        </w:rPr>
        <w:t xml:space="preserve"> Heights</w:t>
      </w:r>
    </w:p>
    <w:p w14:paraId="3D72D58B" w14:textId="77777777" w:rsidR="00EE7320" w:rsidRPr="00EC5EC8" w:rsidRDefault="00EE7320" w:rsidP="00BA2969">
      <w:pPr>
        <w:pStyle w:val="Brdtext1"/>
        <w:rPr>
          <w:rFonts w:asciiTheme="minorHAnsi" w:hAnsiTheme="minorHAnsi" w:cstheme="minorHAnsi"/>
          <w:sz w:val="22"/>
          <w:szCs w:val="22"/>
          <w:lang w:val="de-DE"/>
        </w:rPr>
      </w:pPr>
      <w:r w:rsidRPr="00EC5EC8">
        <w:rPr>
          <w:rFonts w:asciiTheme="minorHAnsi" w:hAnsiTheme="minorHAnsi" w:cstheme="minorHAnsi"/>
          <w:sz w:val="22"/>
          <w:szCs w:val="22"/>
          <w:lang w:val="de-DE"/>
        </w:rPr>
        <w:t>50490 Kuala Lumpur</w:t>
      </w:r>
    </w:p>
    <w:p w14:paraId="797705F7" w14:textId="77777777" w:rsidR="00EE7320" w:rsidRPr="00EC5EC8" w:rsidRDefault="00D83996" w:rsidP="00EE7320">
      <w:pPr>
        <w:pStyle w:val="Brdtext1"/>
        <w:rPr>
          <w:rFonts w:asciiTheme="minorHAnsi" w:hAnsiTheme="minorHAnsi" w:cstheme="minorHAnsi"/>
          <w:sz w:val="22"/>
          <w:szCs w:val="22"/>
          <w:lang w:val="de-DE"/>
        </w:rPr>
      </w:pPr>
      <w:r w:rsidRPr="00EC5EC8">
        <w:rPr>
          <w:rFonts w:asciiTheme="minorHAnsi" w:hAnsiTheme="minorHAnsi" w:cstheme="minorHAnsi"/>
          <w:sz w:val="22"/>
          <w:szCs w:val="22"/>
          <w:lang w:val="de-DE"/>
        </w:rPr>
        <w:t xml:space="preserve">Tel: </w:t>
      </w:r>
      <w:r w:rsidR="00BA2969" w:rsidRPr="00EC5EC8">
        <w:rPr>
          <w:rFonts w:asciiTheme="minorHAnsi" w:hAnsiTheme="minorHAnsi" w:cstheme="minorHAnsi"/>
          <w:sz w:val="22"/>
          <w:szCs w:val="22"/>
          <w:lang w:val="de-DE"/>
        </w:rPr>
        <w:t>+60</w:t>
      </w:r>
      <w:r w:rsidR="00DC6613" w:rsidRPr="00EC5EC8">
        <w:rPr>
          <w:rFonts w:asciiTheme="minorHAnsi" w:hAnsiTheme="minorHAnsi" w:cstheme="minorHAnsi"/>
          <w:sz w:val="22"/>
          <w:szCs w:val="22"/>
          <w:lang w:val="de-DE"/>
        </w:rPr>
        <w:t xml:space="preserve"> (0)3-2081 3999</w:t>
      </w:r>
    </w:p>
    <w:p w14:paraId="662CD814" w14:textId="77777777" w:rsidR="00EE7320" w:rsidRPr="00EC5EC8" w:rsidRDefault="00D83996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Email:</w:t>
      </w:r>
      <w:r w:rsidRPr="00EC5EC8">
        <w:rPr>
          <w:rFonts w:asciiTheme="minorHAnsi" w:hAnsiTheme="minorHAnsi" w:cstheme="minorHAnsi"/>
          <w:lang w:val="en-US"/>
        </w:rPr>
        <w:t xml:space="preserve"> </w:t>
      </w:r>
      <w:hyperlink r:id="rId11" w:history="1">
        <w:r w:rsidR="005758E5"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skrine@skrine.com</w:t>
        </w:r>
      </w:hyperlink>
    </w:p>
    <w:p w14:paraId="616A6123" w14:textId="77777777" w:rsidR="005758E5" w:rsidRPr="00EC5EC8" w:rsidRDefault="00D83996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Website:</w:t>
      </w:r>
      <w:r w:rsidRPr="00EC5EC8">
        <w:rPr>
          <w:rFonts w:asciiTheme="minorHAnsi" w:hAnsiTheme="minorHAnsi" w:cstheme="minorHAnsi"/>
        </w:rPr>
        <w:t xml:space="preserve"> </w:t>
      </w:r>
      <w:hyperlink r:id="rId12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www.skrine.com</w:t>
        </w:r>
      </w:hyperlink>
    </w:p>
    <w:p w14:paraId="491D6ECE" w14:textId="6CD2384C" w:rsidR="00963294" w:rsidRPr="00EC5EC8" w:rsidRDefault="00EC5EC8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Language: English &amp; Bahasa</w:t>
      </w:r>
    </w:p>
    <w:p w14:paraId="57C6B90A" w14:textId="77777777" w:rsidR="00EC5EC8" w:rsidRPr="00EC5EC8" w:rsidRDefault="00EC5EC8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</w:p>
    <w:p w14:paraId="32166BB5" w14:textId="77777777" w:rsidR="00963294" w:rsidRPr="00EC5EC8" w:rsidRDefault="00963294" w:rsidP="00BA2969">
      <w:pPr>
        <w:pStyle w:val="Brdtext1"/>
        <w:rPr>
          <w:rFonts w:asciiTheme="minorHAnsi" w:hAnsiTheme="minorHAnsi" w:cstheme="minorHAnsi"/>
          <w:b/>
          <w:sz w:val="28"/>
          <w:szCs w:val="28"/>
        </w:rPr>
      </w:pPr>
      <w:r w:rsidRPr="00EC5EC8">
        <w:rPr>
          <w:rFonts w:asciiTheme="minorHAnsi" w:hAnsiTheme="minorHAnsi" w:cstheme="minorHAnsi"/>
          <w:b/>
          <w:sz w:val="28"/>
          <w:szCs w:val="28"/>
        </w:rPr>
        <w:t>SHOOK LIN &amp; BOK</w:t>
      </w:r>
      <w:r w:rsidR="005D46DA" w:rsidRPr="00EC5E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46DA" w:rsidRPr="00EC5EC8">
        <w:rPr>
          <w:rFonts w:asciiTheme="minorHAnsi" w:hAnsiTheme="minorHAnsi" w:cstheme="minorHAnsi"/>
          <w:sz w:val="28"/>
          <w:szCs w:val="28"/>
        </w:rPr>
        <w:t>(Civil and Business law)</w:t>
      </w:r>
    </w:p>
    <w:p w14:paraId="212ECCFB" w14:textId="0817341A" w:rsidR="00963294" w:rsidRPr="00EC5EC8" w:rsidRDefault="00963294" w:rsidP="00963294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20</w:t>
      </w:r>
      <w:r w:rsidRPr="00EC5E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C5EC8">
        <w:rPr>
          <w:rFonts w:asciiTheme="minorHAnsi" w:hAnsiTheme="minorHAnsi" w:cstheme="minorHAnsi"/>
          <w:sz w:val="22"/>
          <w:szCs w:val="22"/>
        </w:rPr>
        <w:t xml:space="preserve"> Floor,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Am</w:t>
      </w:r>
      <w:r w:rsidR="00422569" w:rsidRPr="00EC5EC8">
        <w:rPr>
          <w:rFonts w:asciiTheme="minorHAnsi" w:hAnsiTheme="minorHAnsi" w:cstheme="minorHAnsi"/>
          <w:sz w:val="22"/>
          <w:szCs w:val="22"/>
        </w:rPr>
        <w:t>bank</w:t>
      </w:r>
      <w:proofErr w:type="spellEnd"/>
      <w:r w:rsidRPr="00EC5EC8">
        <w:rPr>
          <w:rFonts w:asciiTheme="minorHAnsi" w:hAnsiTheme="minorHAnsi" w:cstheme="minorHAnsi"/>
          <w:sz w:val="22"/>
          <w:szCs w:val="22"/>
        </w:rPr>
        <w:t xml:space="preserve"> Group Building</w:t>
      </w:r>
    </w:p>
    <w:p w14:paraId="1B7A84F0" w14:textId="77777777" w:rsidR="00963294" w:rsidRPr="00EC5EC8" w:rsidRDefault="00963294" w:rsidP="00963294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55</w:t>
      </w:r>
      <w:r w:rsidR="00FA7DD1" w:rsidRPr="00EC5EC8">
        <w:rPr>
          <w:rFonts w:asciiTheme="minorHAnsi" w:hAnsiTheme="minorHAnsi" w:cstheme="minorHAnsi"/>
          <w:sz w:val="22"/>
          <w:szCs w:val="22"/>
        </w:rPr>
        <w:t>,</w:t>
      </w:r>
      <w:r w:rsidRPr="00EC5EC8">
        <w:rPr>
          <w:rFonts w:asciiTheme="minorHAnsi" w:hAnsiTheme="minorHAnsi" w:cstheme="minorHAnsi"/>
          <w:sz w:val="22"/>
          <w:szCs w:val="22"/>
        </w:rPr>
        <w:t xml:space="preserve"> Jalan Raja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Chulan</w:t>
      </w:r>
      <w:proofErr w:type="spellEnd"/>
    </w:p>
    <w:p w14:paraId="464AB72A" w14:textId="77777777" w:rsidR="00963294" w:rsidRPr="00EC5EC8" w:rsidRDefault="00963294" w:rsidP="00EE7320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r w:rsidRPr="00EC5EC8">
        <w:rPr>
          <w:rFonts w:asciiTheme="minorHAnsi" w:hAnsiTheme="minorHAnsi" w:cstheme="minorHAnsi"/>
          <w:sz w:val="22"/>
          <w:szCs w:val="22"/>
          <w:lang w:val="fr-FR"/>
        </w:rPr>
        <w:t>50200 Kuala Lumpur</w:t>
      </w:r>
    </w:p>
    <w:p w14:paraId="3B61A724" w14:textId="77777777" w:rsidR="00963294" w:rsidRPr="00EC5EC8" w:rsidRDefault="00D83996" w:rsidP="00EE7320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Tel: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63294" w:rsidRPr="00EC5EC8">
        <w:rPr>
          <w:rFonts w:asciiTheme="minorHAnsi" w:hAnsiTheme="minorHAnsi" w:cstheme="minorHAnsi"/>
          <w:sz w:val="22"/>
          <w:szCs w:val="22"/>
          <w:lang w:val="fr-FR"/>
        </w:rPr>
        <w:t>+60</w:t>
      </w:r>
      <w:r w:rsidR="00DC6613"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(0)3–2031 1788 </w:t>
      </w:r>
    </w:p>
    <w:p w14:paraId="2C55E499" w14:textId="77777777" w:rsidR="001A562F" w:rsidRPr="00EC5EC8" w:rsidRDefault="00D83996" w:rsidP="00EE7320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3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general@shooklin.com.my</w:t>
        </w:r>
      </w:hyperlink>
    </w:p>
    <w:p w14:paraId="762F9739" w14:textId="77777777" w:rsidR="008C0580" w:rsidRPr="00EC5EC8" w:rsidRDefault="00D83996" w:rsidP="00EE7320">
      <w:pPr>
        <w:pStyle w:val="Brdtext1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Website:</w:t>
      </w:r>
      <w:r w:rsidRPr="00EC5EC8">
        <w:rPr>
          <w:rFonts w:asciiTheme="minorHAnsi" w:hAnsiTheme="minorHAnsi" w:cstheme="minorHAnsi"/>
          <w:lang w:val="en-US"/>
        </w:rPr>
        <w:t xml:space="preserve"> </w:t>
      </w:r>
      <w:hyperlink r:id="rId14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www.shooklin.com.my</w:t>
        </w:r>
      </w:hyperlink>
    </w:p>
    <w:p w14:paraId="1AC95727" w14:textId="377D1173" w:rsidR="00E0371A" w:rsidRPr="00EC5EC8" w:rsidRDefault="00EC5EC8" w:rsidP="00EE7320">
      <w:pPr>
        <w:pStyle w:val="Brdtext1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  <w:r w:rsidRPr="00EC5EC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 xml:space="preserve">Language: English, Bahasa &amp; Chinese </w:t>
      </w:r>
    </w:p>
    <w:p w14:paraId="2B2AAD89" w14:textId="77777777" w:rsidR="00EC5EC8" w:rsidRPr="00EC5EC8" w:rsidRDefault="00EC5EC8" w:rsidP="00EE7320">
      <w:pPr>
        <w:pStyle w:val="Brdtext1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</w:p>
    <w:p w14:paraId="54949BE1" w14:textId="77777777" w:rsidR="00AF0B31" w:rsidRPr="00EC5EC8" w:rsidRDefault="00671A9D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t>SHEARN DELAMORE &amp; Co.</w:t>
      </w:r>
      <w:r w:rsidR="005D46DA"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D46DA" w:rsidRPr="00EC5EC8">
        <w:rPr>
          <w:rFonts w:asciiTheme="minorHAnsi" w:hAnsiTheme="minorHAnsi" w:cstheme="minorHAnsi"/>
          <w:sz w:val="28"/>
          <w:szCs w:val="28"/>
        </w:rPr>
        <w:t>(Civil and Business law)</w:t>
      </w:r>
    </w:p>
    <w:p w14:paraId="642CF375" w14:textId="77777777" w:rsidR="00671A9D" w:rsidRPr="00EC5EC8" w:rsidRDefault="00671A9D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7th Floor, Wisma Hamzah-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n-US"/>
        </w:rPr>
        <w:t>Kwong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 Hing</w:t>
      </w:r>
    </w:p>
    <w:p w14:paraId="2B84BED9" w14:textId="77777777" w:rsidR="00671A9D" w:rsidRPr="00EC5EC8" w:rsidRDefault="00671A9D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C5EC8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FA7DD1" w:rsidRPr="00EC5EC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fr-FR"/>
        </w:rPr>
        <w:t>Leboh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fr-FR"/>
        </w:rPr>
        <w:t>Ampang</w:t>
      </w:r>
      <w:proofErr w:type="spellEnd"/>
    </w:p>
    <w:p w14:paraId="1E9A6187" w14:textId="77777777" w:rsidR="00671A9D" w:rsidRPr="00EC5EC8" w:rsidRDefault="00671A9D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C5EC8">
        <w:rPr>
          <w:rFonts w:asciiTheme="minorHAnsi" w:hAnsiTheme="minorHAnsi" w:cstheme="minorHAnsi"/>
          <w:sz w:val="22"/>
          <w:szCs w:val="22"/>
          <w:lang w:val="fr-FR"/>
        </w:rPr>
        <w:t>50100 Kuala Lumpur</w:t>
      </w:r>
    </w:p>
    <w:p w14:paraId="239C3197" w14:textId="77777777" w:rsidR="00475E2B" w:rsidRPr="00EC5EC8" w:rsidRDefault="00D83996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Tel: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75E2B"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+60 </w:t>
      </w:r>
      <w:r w:rsidR="00FA7DD1" w:rsidRPr="00EC5EC8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475E2B" w:rsidRPr="00EC5EC8">
        <w:rPr>
          <w:rFonts w:asciiTheme="minorHAnsi" w:hAnsiTheme="minorHAnsi" w:cstheme="minorHAnsi"/>
          <w:sz w:val="22"/>
          <w:szCs w:val="22"/>
          <w:lang w:val="fr-FR"/>
        </w:rPr>
        <w:t>0</w:t>
      </w:r>
      <w:r w:rsidR="00DA057D" w:rsidRPr="00EC5EC8">
        <w:rPr>
          <w:rFonts w:asciiTheme="minorHAnsi" w:hAnsiTheme="minorHAnsi" w:cstheme="minorHAnsi"/>
          <w:sz w:val="22"/>
          <w:szCs w:val="22"/>
          <w:lang w:val="fr-FR"/>
        </w:rPr>
        <w:t>)3–</w:t>
      </w:r>
      <w:r w:rsidR="00FA7DD1" w:rsidRPr="00EC5EC8">
        <w:rPr>
          <w:rFonts w:asciiTheme="minorHAnsi" w:hAnsiTheme="minorHAnsi" w:cstheme="minorHAnsi"/>
          <w:sz w:val="22"/>
          <w:szCs w:val="22"/>
          <w:lang w:val="fr-FR"/>
        </w:rPr>
        <w:t>2027 2727</w:t>
      </w:r>
    </w:p>
    <w:p w14:paraId="3A273483" w14:textId="77777777" w:rsidR="00D83996" w:rsidRPr="00EC5EC8" w:rsidRDefault="00D83996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5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info@shearndelamore.com</w:t>
        </w:r>
      </w:hyperlink>
    </w:p>
    <w:p w14:paraId="0D166A72" w14:textId="0F83672D" w:rsidR="00D83996" w:rsidRPr="003B6C28" w:rsidRDefault="00D83996" w:rsidP="00824D92">
      <w:pPr>
        <w:pStyle w:val="Brdtext1"/>
        <w:spacing w:line="276" w:lineRule="auto"/>
        <w:rPr>
          <w:rStyle w:val="Hyperlink"/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EC5EC8">
        <w:rPr>
          <w:rFonts w:asciiTheme="minorHAnsi" w:hAnsiTheme="minorHAnsi" w:cstheme="minorHAnsi"/>
          <w:sz w:val="22"/>
          <w:szCs w:val="22"/>
          <w:lang w:val="fr-FR"/>
        </w:rPr>
        <w:t>Website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  <w:hyperlink r:id="rId16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www.shearndelamore.com.my</w:t>
        </w:r>
      </w:hyperlink>
    </w:p>
    <w:p w14:paraId="3F19D69B" w14:textId="4B1E5A00" w:rsidR="00EC5EC8" w:rsidRPr="003B6C28" w:rsidRDefault="00EC5EC8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5EC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Language: English &amp; Bahasa</w:t>
      </w:r>
    </w:p>
    <w:p w14:paraId="2FFE5DA0" w14:textId="266F1B9F" w:rsidR="00824D92" w:rsidRPr="003B6C28" w:rsidRDefault="00824D92" w:rsidP="00824D92">
      <w:pPr>
        <w:pStyle w:val="Brdtext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C5A7E2B" w14:textId="71738534" w:rsidR="00C27500" w:rsidRPr="003B6C28" w:rsidRDefault="00C27500" w:rsidP="00824D92">
      <w:pPr>
        <w:pStyle w:val="Brdtext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7CA1559" w14:textId="77777777" w:rsidR="003B6C28" w:rsidRPr="003B6C28" w:rsidRDefault="003B6C28" w:rsidP="00824D92">
      <w:pPr>
        <w:pStyle w:val="Brdtext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6A7168E" w14:textId="75CBA931" w:rsidR="00D40CBF" w:rsidRPr="00EC5EC8" w:rsidRDefault="00415F8F" w:rsidP="00824D92">
      <w:pPr>
        <w:pStyle w:val="Brdtext1"/>
        <w:spacing w:line="276" w:lineRule="auto"/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en-US"/>
        </w:rPr>
      </w:pPr>
      <w:r w:rsidRPr="00EC5EC8">
        <w:rPr>
          <w:rFonts w:asciiTheme="minorHAnsi" w:hAnsiTheme="minorHAnsi" w:cstheme="minorHAnsi"/>
          <w:b/>
          <w:sz w:val="28"/>
          <w:szCs w:val="28"/>
        </w:rPr>
        <w:lastRenderedPageBreak/>
        <w:br/>
      </w:r>
      <w:r w:rsidR="0015700B" w:rsidRPr="00EC5EC8">
        <w:rPr>
          <w:rFonts w:asciiTheme="minorHAnsi" w:hAnsiTheme="minorHAnsi" w:cstheme="minorHAnsi"/>
          <w:b/>
          <w:sz w:val="28"/>
          <w:szCs w:val="28"/>
          <w:lang w:val="en-US"/>
        </w:rPr>
        <w:t>ZAID IBRAHIM &amp; Co.</w:t>
      </w:r>
      <w:r w:rsidR="005D46DA"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D46DA" w:rsidRPr="00EC5EC8">
        <w:rPr>
          <w:rFonts w:asciiTheme="minorHAnsi" w:hAnsiTheme="minorHAnsi" w:cstheme="minorHAnsi"/>
          <w:sz w:val="28"/>
          <w:szCs w:val="28"/>
          <w:lang w:val="en-US"/>
        </w:rPr>
        <w:t>(</w:t>
      </w:r>
      <w:r w:rsidR="005D46DA" w:rsidRPr="00EC5EC8">
        <w:rPr>
          <w:rFonts w:asciiTheme="minorHAnsi" w:hAnsiTheme="minorHAnsi" w:cstheme="minorHAnsi"/>
          <w:sz w:val="28"/>
          <w:szCs w:val="28"/>
        </w:rPr>
        <w:t>Business law)</w:t>
      </w:r>
    </w:p>
    <w:p w14:paraId="131924BF" w14:textId="77777777" w:rsidR="00D40CBF" w:rsidRPr="00EC5EC8" w:rsidRDefault="0015700B" w:rsidP="00824D92">
      <w:pPr>
        <w:pStyle w:val="Brdtext1"/>
        <w:spacing w:line="276" w:lineRule="auto"/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sv-SE"/>
        </w:rPr>
      </w:pPr>
      <w:proofErr w:type="spellStart"/>
      <w:proofErr w:type="gramStart"/>
      <w:r w:rsidRPr="00EC5EC8">
        <w:rPr>
          <w:rFonts w:asciiTheme="minorHAnsi" w:hAnsiTheme="minorHAnsi" w:cstheme="minorHAnsi"/>
          <w:sz w:val="22"/>
          <w:szCs w:val="22"/>
          <w:lang w:val="sv-SE"/>
        </w:rPr>
        <w:t>Level</w:t>
      </w:r>
      <w:proofErr w:type="spellEnd"/>
      <w:r w:rsidR="00FA7DD1"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19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Menara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Milenium</w:t>
      </w:r>
      <w:proofErr w:type="spellEnd"/>
    </w:p>
    <w:p w14:paraId="46A38116" w14:textId="77777777" w:rsidR="0015700B" w:rsidRPr="00EC5EC8" w:rsidRDefault="0015700B" w:rsidP="00824D92">
      <w:pPr>
        <w:pStyle w:val="Brdtext1"/>
        <w:spacing w:line="276" w:lineRule="auto"/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sv-SE"/>
        </w:rPr>
      </w:pP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Pusat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Bandar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Damansara</w:t>
      </w:r>
      <w:proofErr w:type="spellEnd"/>
    </w:p>
    <w:p w14:paraId="099C10B2" w14:textId="77777777" w:rsidR="0015700B" w:rsidRPr="00EC5EC8" w:rsidRDefault="0015700B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C5EC8">
        <w:rPr>
          <w:rFonts w:asciiTheme="minorHAnsi" w:hAnsiTheme="minorHAnsi" w:cstheme="minorHAnsi"/>
          <w:sz w:val="22"/>
          <w:szCs w:val="22"/>
          <w:lang w:val="fr-FR"/>
        </w:rPr>
        <w:t>50490 Kuala Lumpur</w:t>
      </w:r>
    </w:p>
    <w:p w14:paraId="43393F20" w14:textId="77777777" w:rsidR="0015700B" w:rsidRPr="00EC5EC8" w:rsidRDefault="00D40CBF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Tel: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5700B"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+60 </w:t>
      </w:r>
      <w:r w:rsidR="00FA7DD1" w:rsidRPr="00EC5EC8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15700B" w:rsidRPr="00EC5EC8">
        <w:rPr>
          <w:rFonts w:asciiTheme="minorHAnsi" w:hAnsiTheme="minorHAnsi" w:cstheme="minorHAnsi"/>
          <w:sz w:val="22"/>
          <w:szCs w:val="22"/>
          <w:lang w:val="fr-FR"/>
        </w:rPr>
        <w:t>0</w:t>
      </w:r>
      <w:r w:rsidR="00FA7DD1" w:rsidRPr="00EC5EC8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DA057D" w:rsidRPr="00EC5EC8">
        <w:rPr>
          <w:rFonts w:asciiTheme="minorHAnsi" w:hAnsiTheme="minorHAnsi" w:cstheme="minorHAnsi"/>
          <w:sz w:val="22"/>
          <w:szCs w:val="22"/>
          <w:lang w:val="fr-FR"/>
        </w:rPr>
        <w:t>3–</w:t>
      </w:r>
      <w:r w:rsidR="0015700B" w:rsidRPr="00EC5EC8">
        <w:rPr>
          <w:rFonts w:asciiTheme="minorHAnsi" w:hAnsiTheme="minorHAnsi" w:cstheme="minorHAnsi"/>
          <w:sz w:val="22"/>
          <w:szCs w:val="22"/>
          <w:lang w:val="fr-FR"/>
        </w:rPr>
        <w:t>2087 9999</w:t>
      </w:r>
    </w:p>
    <w:p w14:paraId="06378CE3" w14:textId="77777777" w:rsidR="0015700B" w:rsidRPr="00EC5EC8" w:rsidRDefault="00D40CBF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7" w:history="1">
        <w:r w:rsidR="00DA057D" w:rsidRPr="00EC5EC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info@zaidibrahim.com</w:t>
        </w:r>
      </w:hyperlink>
    </w:p>
    <w:p w14:paraId="1C24A746" w14:textId="77777777" w:rsidR="0015700B" w:rsidRPr="00EC5EC8" w:rsidRDefault="00D40CBF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EC5EC8">
        <w:rPr>
          <w:rFonts w:asciiTheme="minorHAnsi" w:hAnsiTheme="minorHAnsi" w:cstheme="minorHAnsi"/>
          <w:lang w:val="fr-FR"/>
        </w:rPr>
        <w:t>Website</w:t>
      </w:r>
      <w:proofErr w:type="spellEnd"/>
      <w:r w:rsidRPr="00EC5EC8">
        <w:rPr>
          <w:rFonts w:asciiTheme="minorHAnsi" w:hAnsiTheme="minorHAnsi" w:cstheme="minorHAnsi"/>
          <w:lang w:val="fr-FR"/>
        </w:rPr>
        <w:t>:</w:t>
      </w:r>
      <w:proofErr w:type="gramEnd"/>
      <w:r w:rsidRPr="00EC5EC8">
        <w:rPr>
          <w:rFonts w:asciiTheme="minorHAnsi" w:hAnsiTheme="minorHAnsi" w:cstheme="minorHAnsi"/>
          <w:lang w:val="fr-FR"/>
        </w:rPr>
        <w:t xml:space="preserve"> </w:t>
      </w:r>
      <w:hyperlink r:id="rId18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www.zaidibrahim.com.my</w:t>
        </w:r>
      </w:hyperlink>
    </w:p>
    <w:p w14:paraId="4531F4DB" w14:textId="081948D1" w:rsidR="0015700B" w:rsidRPr="003B6C28" w:rsidRDefault="00EC5EC8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6C28">
        <w:rPr>
          <w:rFonts w:asciiTheme="minorHAnsi" w:hAnsiTheme="minorHAnsi" w:cstheme="minorHAnsi"/>
          <w:sz w:val="22"/>
          <w:szCs w:val="22"/>
        </w:rPr>
        <w:t>Language. English &amp; Bahasa</w:t>
      </w:r>
    </w:p>
    <w:p w14:paraId="288B59E4" w14:textId="77777777" w:rsidR="00963294" w:rsidRPr="003B6C28" w:rsidRDefault="00963294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043BA0" w14:textId="77777777" w:rsidR="00824D92" w:rsidRPr="00EC5EC8" w:rsidRDefault="00824D92" w:rsidP="00824D92">
      <w:pPr>
        <w:pStyle w:val="Brdtext1"/>
        <w:spacing w:line="276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RICHARD TALALLA &amp; HARUN </w:t>
      </w:r>
      <w:r w:rsidR="00C27500" w:rsidRPr="00EC5EC8">
        <w:rPr>
          <w:rFonts w:asciiTheme="minorHAnsi" w:hAnsiTheme="minorHAnsi" w:cstheme="minorHAnsi"/>
          <w:sz w:val="28"/>
          <w:szCs w:val="28"/>
          <w:lang w:val="en-US"/>
        </w:rPr>
        <w:t xml:space="preserve">(Civil, Business &amp; Criminal </w:t>
      </w:r>
      <w:r w:rsidRPr="00EC5EC8">
        <w:rPr>
          <w:rFonts w:asciiTheme="minorHAnsi" w:hAnsiTheme="minorHAnsi" w:cstheme="minorHAnsi"/>
          <w:sz w:val="28"/>
          <w:szCs w:val="28"/>
          <w:lang w:val="en-US"/>
        </w:rPr>
        <w:t>law)</w:t>
      </w:r>
    </w:p>
    <w:p w14:paraId="0E701AA8" w14:textId="77777777" w:rsidR="00824D92" w:rsidRPr="00EC5EC8" w:rsidRDefault="00824D92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Suite 7.07, Level 7, Block B</w:t>
      </w:r>
    </w:p>
    <w:p w14:paraId="7DBB54FA" w14:textId="77777777" w:rsidR="00824D92" w:rsidRPr="00EC5EC8" w:rsidRDefault="00824D92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C5EC8">
        <w:rPr>
          <w:rFonts w:asciiTheme="minorHAnsi" w:hAnsiTheme="minorHAnsi" w:cstheme="minorHAnsi"/>
          <w:sz w:val="22"/>
          <w:szCs w:val="22"/>
          <w:lang w:val="en-US"/>
        </w:rPr>
        <w:t>Phileo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 Damansara I, Off Jalan Damansara, Section 16</w:t>
      </w:r>
    </w:p>
    <w:p w14:paraId="16B7F2A2" w14:textId="47E03ACD" w:rsidR="00824D92" w:rsidRPr="00EC5EC8" w:rsidRDefault="00824D92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46350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Petaling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Jaya, Selangor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Darul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Ehsan</w:t>
      </w:r>
    </w:p>
    <w:p w14:paraId="003C96FB" w14:textId="6ABEE0B4" w:rsidR="00FB60E7" w:rsidRPr="00EC5EC8" w:rsidRDefault="00FB60E7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>Malaysia</w:t>
      </w:r>
    </w:p>
    <w:p w14:paraId="29E3F56A" w14:textId="77777777" w:rsidR="00824D92" w:rsidRPr="00EC5EC8" w:rsidRDefault="00824D92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>Tel: +60 (0)3-7956 0588</w:t>
      </w:r>
    </w:p>
    <w:p w14:paraId="294A9EB4" w14:textId="77777777" w:rsidR="00824D92" w:rsidRPr="00EC5EC8" w:rsidRDefault="00824D92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9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info@rth.lex.com</w:t>
        </w:r>
      </w:hyperlink>
    </w:p>
    <w:p w14:paraId="2EB725E6" w14:textId="4C382FE7" w:rsidR="00824D92" w:rsidRPr="00EC5EC8" w:rsidRDefault="00EC5EC8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Language: English &amp; Bahasa</w:t>
      </w:r>
    </w:p>
    <w:p w14:paraId="4335BF79" w14:textId="77777777" w:rsidR="00824D92" w:rsidRPr="00EC5EC8" w:rsidRDefault="00824D92" w:rsidP="00824D92">
      <w:pPr>
        <w:pStyle w:val="Brdtext1"/>
        <w:spacing w:line="276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FFF5367" w14:textId="77777777" w:rsidR="005D46DA" w:rsidRPr="00EC5EC8" w:rsidRDefault="00FA7DD1" w:rsidP="00824D92">
      <w:pPr>
        <w:pStyle w:val="Brdtext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t>SIVANANTHA</w:t>
      </w:r>
      <w:r w:rsidR="00DA057D" w:rsidRPr="00EC5EC8">
        <w:rPr>
          <w:rFonts w:asciiTheme="minorHAnsi" w:hAnsiTheme="minorHAnsi" w:cstheme="minorHAnsi"/>
          <w:b/>
          <w:sz w:val="28"/>
          <w:szCs w:val="28"/>
          <w:lang w:val="en-US"/>
        </w:rPr>
        <w:t>N</w:t>
      </w:r>
      <w:r w:rsidR="005D46DA"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D46DA" w:rsidRPr="00EC5EC8">
        <w:rPr>
          <w:rFonts w:asciiTheme="minorHAnsi" w:hAnsiTheme="minorHAnsi" w:cstheme="minorHAnsi"/>
          <w:sz w:val="28"/>
          <w:szCs w:val="28"/>
          <w:lang w:val="en-US"/>
        </w:rPr>
        <w:t>(</w:t>
      </w:r>
      <w:r w:rsidR="005D46DA" w:rsidRPr="00EC5EC8">
        <w:rPr>
          <w:rFonts w:asciiTheme="minorHAnsi" w:hAnsiTheme="minorHAnsi" w:cstheme="minorHAnsi"/>
          <w:sz w:val="28"/>
          <w:szCs w:val="28"/>
        </w:rPr>
        <w:t>Criminal law)</w:t>
      </w:r>
    </w:p>
    <w:p w14:paraId="012F9D71" w14:textId="77777777" w:rsidR="00FA7DD1" w:rsidRPr="003B6C28" w:rsidRDefault="00FA7DD1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6C28">
        <w:rPr>
          <w:rFonts w:asciiTheme="minorHAnsi" w:hAnsiTheme="minorHAnsi" w:cstheme="minorHAnsi"/>
          <w:sz w:val="22"/>
          <w:szCs w:val="22"/>
        </w:rPr>
        <w:t>Suite No. 1</w:t>
      </w:r>
    </w:p>
    <w:p w14:paraId="1AB7B7D1" w14:textId="77777777" w:rsidR="00FA7DD1" w:rsidRPr="003B6C28" w:rsidRDefault="00FA7DD1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6C28">
        <w:rPr>
          <w:rFonts w:asciiTheme="minorHAnsi" w:hAnsiTheme="minorHAnsi" w:cstheme="minorHAnsi"/>
          <w:sz w:val="22"/>
          <w:szCs w:val="22"/>
        </w:rPr>
        <w:t>L17-01, PJX Tower</w:t>
      </w:r>
    </w:p>
    <w:p w14:paraId="15139682" w14:textId="77777777" w:rsidR="00FA7DD1" w:rsidRPr="00EC5EC8" w:rsidRDefault="00FA7DD1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No. 16A,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Periaran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Barat</w:t>
      </w:r>
      <w:proofErr w:type="spellEnd"/>
    </w:p>
    <w:p w14:paraId="2B81C671" w14:textId="6226B152" w:rsidR="00FA7DD1" w:rsidRPr="00EC5EC8" w:rsidRDefault="00FA7DD1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46050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Petaling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Jaya, Selangor</w:t>
      </w:r>
      <w:r w:rsidR="00422569"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22569" w:rsidRPr="00EC5EC8">
        <w:rPr>
          <w:rFonts w:asciiTheme="minorHAnsi" w:hAnsiTheme="minorHAnsi" w:cstheme="minorHAnsi"/>
          <w:sz w:val="22"/>
          <w:szCs w:val="22"/>
          <w:lang w:val="es-ES"/>
        </w:rPr>
        <w:t>Darul</w:t>
      </w:r>
      <w:proofErr w:type="spellEnd"/>
      <w:r w:rsidR="00422569"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Ehsan</w:t>
      </w:r>
    </w:p>
    <w:p w14:paraId="016D94E6" w14:textId="308D0C16" w:rsidR="00422569" w:rsidRPr="003B6C28" w:rsidRDefault="00422569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6C28">
        <w:rPr>
          <w:rFonts w:asciiTheme="minorHAnsi" w:hAnsiTheme="minorHAnsi" w:cstheme="minorHAnsi"/>
          <w:sz w:val="22"/>
          <w:szCs w:val="22"/>
        </w:rPr>
        <w:t>Malaysia</w:t>
      </w:r>
    </w:p>
    <w:p w14:paraId="2CA6AAA4" w14:textId="77777777" w:rsidR="00FA7DD1" w:rsidRPr="003B6C28" w:rsidRDefault="00D40CBF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6C28">
        <w:rPr>
          <w:rFonts w:asciiTheme="minorHAnsi" w:hAnsiTheme="minorHAnsi" w:cstheme="minorHAnsi"/>
          <w:sz w:val="22"/>
          <w:szCs w:val="22"/>
        </w:rPr>
        <w:t xml:space="preserve">Tel: </w:t>
      </w:r>
      <w:r w:rsidR="00DA057D" w:rsidRPr="003B6C28">
        <w:rPr>
          <w:rFonts w:asciiTheme="minorHAnsi" w:hAnsiTheme="minorHAnsi" w:cstheme="minorHAnsi"/>
          <w:sz w:val="22"/>
          <w:szCs w:val="22"/>
        </w:rPr>
        <w:t>+60 (0)3-7491 8055</w:t>
      </w:r>
    </w:p>
    <w:p w14:paraId="10ED1FA6" w14:textId="77777777" w:rsidR="00DA057D" w:rsidRPr="00EC5EC8" w:rsidRDefault="00D40CBF" w:rsidP="00824D92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20" w:history="1">
        <w:r w:rsidR="005D46DA"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info@sivananthan.com</w:t>
        </w:r>
      </w:hyperlink>
    </w:p>
    <w:p w14:paraId="73E3D8C3" w14:textId="77777777" w:rsidR="00D40CBF" w:rsidRPr="00EC5EC8" w:rsidRDefault="00D40CBF" w:rsidP="00824D92">
      <w:pPr>
        <w:pStyle w:val="Brdtext1"/>
        <w:spacing w:line="276" w:lineRule="auto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Website: </w:t>
      </w:r>
      <w:hyperlink r:id="rId21" w:history="1">
        <w:r w:rsidR="00C27500"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www.sivananthan.com</w:t>
        </w:r>
      </w:hyperlink>
    </w:p>
    <w:p w14:paraId="06FFB4E8" w14:textId="6697619C" w:rsidR="00685A15" w:rsidRPr="00EC5EC8" w:rsidRDefault="00EC5EC8" w:rsidP="00824D92">
      <w:pPr>
        <w:pStyle w:val="Brdtext1"/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  <w:r w:rsidRPr="00EC5EC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Language: English, Bahasa &amp; Tamil</w:t>
      </w:r>
    </w:p>
    <w:p w14:paraId="5888933C" w14:textId="77777777" w:rsidR="00EC5EC8" w:rsidRPr="00EC5EC8" w:rsidRDefault="00EC5EC8" w:rsidP="00824D92">
      <w:pPr>
        <w:pStyle w:val="Brdtext1"/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</w:p>
    <w:p w14:paraId="0D0CEE88" w14:textId="77777777" w:rsidR="000925A6" w:rsidRPr="00EC5EC8" w:rsidRDefault="00685A15" w:rsidP="000925A6">
      <w:pPr>
        <w:pStyle w:val="Brdtext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SHAFEE &amp; COMPANY </w:t>
      </w:r>
      <w:r w:rsidR="000925A6" w:rsidRPr="00EC5EC8">
        <w:rPr>
          <w:rFonts w:asciiTheme="minorHAnsi" w:hAnsiTheme="minorHAnsi" w:cstheme="minorHAnsi"/>
          <w:sz w:val="28"/>
          <w:szCs w:val="28"/>
        </w:rPr>
        <w:t>(Civil and Business law)</w:t>
      </w:r>
    </w:p>
    <w:p w14:paraId="44279380" w14:textId="77777777" w:rsidR="00DA057D" w:rsidRPr="00EC5EC8" w:rsidRDefault="00CC7E11" w:rsidP="000925A6">
      <w:pPr>
        <w:pStyle w:val="Brdtext1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Chambers Twenty-Five</w:t>
      </w:r>
    </w:p>
    <w:p w14:paraId="3D5262E7" w14:textId="77777777" w:rsidR="00CC7E11" w:rsidRPr="00EC5EC8" w:rsidRDefault="00CC7E11" w:rsidP="00FA7DD1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 xml:space="preserve">No. 25, Jalan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Tunku</w:t>
      </w:r>
      <w:proofErr w:type="spellEnd"/>
    </w:p>
    <w:p w14:paraId="1CA903BF" w14:textId="77777777" w:rsidR="00CC7E11" w:rsidRPr="00EC5EC8" w:rsidRDefault="00CC7E11" w:rsidP="00FA7DD1">
      <w:pPr>
        <w:pStyle w:val="Brdtext1"/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Bukit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Tunku</w:t>
      </w:r>
      <w:proofErr w:type="spellEnd"/>
    </w:p>
    <w:p w14:paraId="1B018956" w14:textId="77777777" w:rsidR="00CC7E11" w:rsidRPr="00EC5EC8" w:rsidRDefault="00CC7E11" w:rsidP="00FA7DD1">
      <w:pPr>
        <w:pStyle w:val="Brdtext1"/>
        <w:rPr>
          <w:rFonts w:asciiTheme="minorHAnsi" w:hAnsiTheme="minorHAnsi" w:cstheme="minorHAnsi"/>
          <w:sz w:val="22"/>
          <w:szCs w:val="22"/>
          <w:lang w:val="sv-SE"/>
        </w:rPr>
      </w:pPr>
      <w:r w:rsidRPr="00EC5EC8">
        <w:rPr>
          <w:rFonts w:asciiTheme="minorHAnsi" w:hAnsiTheme="minorHAnsi" w:cstheme="minorHAnsi"/>
          <w:sz w:val="22"/>
          <w:szCs w:val="22"/>
          <w:lang w:val="sv-SE"/>
        </w:rPr>
        <w:t>50480 Kuala Lumpur</w:t>
      </w:r>
    </w:p>
    <w:p w14:paraId="24FE5EA4" w14:textId="77777777" w:rsidR="00CC7E11" w:rsidRPr="00EC5EC8" w:rsidRDefault="00CC7E11" w:rsidP="00FA7DD1">
      <w:pPr>
        <w:pStyle w:val="Brdtext1"/>
        <w:rPr>
          <w:rFonts w:asciiTheme="minorHAnsi" w:hAnsiTheme="minorHAnsi" w:cstheme="minorHAnsi"/>
          <w:sz w:val="22"/>
          <w:szCs w:val="22"/>
          <w:lang w:val="sv-SE"/>
        </w:rPr>
      </w:pPr>
      <w:r w:rsidRPr="00EC5EC8">
        <w:rPr>
          <w:rFonts w:asciiTheme="minorHAnsi" w:hAnsiTheme="minorHAnsi" w:cstheme="minorHAnsi"/>
          <w:sz w:val="22"/>
          <w:szCs w:val="22"/>
          <w:lang w:val="sv-SE"/>
        </w:rPr>
        <w:t>Tel: +60 (0)3-2694 8377</w:t>
      </w:r>
    </w:p>
    <w:p w14:paraId="4D818E79" w14:textId="77777777" w:rsidR="00CC7E11" w:rsidRPr="00EC5EC8" w:rsidRDefault="00CC7E11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22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shafeeco@shafeeco.com</w:t>
        </w:r>
      </w:hyperlink>
    </w:p>
    <w:p w14:paraId="7E438A13" w14:textId="48CAD0D6" w:rsidR="00243980" w:rsidRPr="00EC5EC8" w:rsidRDefault="00EC5EC8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Language: English &amp; Bahasa</w:t>
      </w:r>
    </w:p>
    <w:p w14:paraId="0014FE1B" w14:textId="77777777" w:rsidR="00243980" w:rsidRPr="00EC5EC8" w:rsidRDefault="00243980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</w:p>
    <w:p w14:paraId="73FF3A2A" w14:textId="77777777" w:rsidR="00415F8F" w:rsidRPr="00EC5EC8" w:rsidRDefault="00415F8F" w:rsidP="00FA7DD1">
      <w:pPr>
        <w:pStyle w:val="Brdtext1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br/>
      </w:r>
    </w:p>
    <w:p w14:paraId="16C0FAE0" w14:textId="3934E884" w:rsidR="00415F8F" w:rsidRPr="00EC5EC8" w:rsidRDefault="00415F8F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DC8E17A" w14:textId="5E7ED0C6" w:rsidR="00EC5EC8" w:rsidRPr="00EC5EC8" w:rsidRDefault="00EC5EC8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21C1266" w14:textId="49FA9E0F" w:rsidR="00EC5EC8" w:rsidRPr="00EC5EC8" w:rsidRDefault="00EC5EC8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0650762" w14:textId="21676601" w:rsidR="00243980" w:rsidRPr="00EC5EC8" w:rsidRDefault="00053BE0" w:rsidP="00FA7DD1">
      <w:pPr>
        <w:pStyle w:val="Brdtext1"/>
        <w:rPr>
          <w:rFonts w:asciiTheme="minorHAnsi" w:hAnsiTheme="minorHAnsi" w:cstheme="minorHAnsi"/>
          <w:sz w:val="28"/>
          <w:szCs w:val="28"/>
          <w:lang w:val="en-US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TEH POH TEIK &amp; COMPANY</w:t>
      </w:r>
      <w:r w:rsidR="00D4420F"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0925A6" w:rsidRPr="00EC5EC8">
        <w:rPr>
          <w:rFonts w:asciiTheme="minorHAnsi" w:hAnsiTheme="minorHAnsi" w:cstheme="minorHAnsi"/>
          <w:sz w:val="28"/>
          <w:szCs w:val="28"/>
        </w:rPr>
        <w:t>(Civil law)</w:t>
      </w:r>
      <w:r w:rsidR="000925A6" w:rsidRPr="00EC5E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ED90F91" w14:textId="77777777" w:rsidR="00053BE0" w:rsidRPr="00EC5EC8" w:rsidRDefault="00053BE0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Suite 11.08, 11</w:t>
      </w:r>
      <w:r w:rsidRPr="00EC5EC8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 Floor</w:t>
      </w:r>
    </w:p>
    <w:p w14:paraId="68373AC3" w14:textId="77777777" w:rsidR="00053BE0" w:rsidRPr="00EC5EC8" w:rsidRDefault="00053BE0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Menara TJB</w:t>
      </w:r>
    </w:p>
    <w:p w14:paraId="29D64C3E" w14:textId="77777777" w:rsidR="00053BE0" w:rsidRPr="00EC5EC8" w:rsidRDefault="00053BE0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No. 9, </w:t>
      </w:r>
      <w:r w:rsidR="00D4420F" w:rsidRPr="00EC5EC8">
        <w:rPr>
          <w:rFonts w:asciiTheme="minorHAnsi" w:hAnsiTheme="minorHAnsi" w:cstheme="minorHAnsi"/>
          <w:sz w:val="22"/>
          <w:szCs w:val="22"/>
          <w:lang w:val="en-US"/>
        </w:rPr>
        <w:t>Jalan Syed Mohd Mufti</w:t>
      </w:r>
    </w:p>
    <w:p w14:paraId="1D37B49A" w14:textId="376A0A0B" w:rsidR="00D4420F" w:rsidRPr="00EC5EC8" w:rsidRDefault="00D4420F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85200 Johor Bahru, Johor</w:t>
      </w:r>
    </w:p>
    <w:p w14:paraId="7A102547" w14:textId="5CD3E6DC" w:rsidR="00422569" w:rsidRPr="00EC5EC8" w:rsidRDefault="00422569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Malaysia</w:t>
      </w:r>
    </w:p>
    <w:p w14:paraId="7D1835C2" w14:textId="77777777" w:rsidR="00D4420F" w:rsidRPr="00EC5EC8" w:rsidRDefault="00D4420F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Tel: +60 (0)7-223 4968 / 4907</w:t>
      </w:r>
    </w:p>
    <w:p w14:paraId="24D34E10" w14:textId="77777777" w:rsidR="00D4420F" w:rsidRPr="00EC5EC8" w:rsidRDefault="00D4420F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23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tptco2@yahoo.com</w:t>
        </w:r>
      </w:hyperlink>
    </w:p>
    <w:p w14:paraId="59667595" w14:textId="2A0BF636" w:rsidR="00D4420F" w:rsidRDefault="00EC5EC8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Language: English, Bahasa &amp; Chinese</w:t>
      </w:r>
    </w:p>
    <w:p w14:paraId="5013EBA3" w14:textId="2743B6D7" w:rsidR="00276504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</w:p>
    <w:p w14:paraId="6BCA1BC9" w14:textId="543FA19D" w:rsidR="00276504" w:rsidRDefault="00276504" w:rsidP="00FA7DD1">
      <w:pPr>
        <w:pStyle w:val="Brdtext1"/>
        <w:rPr>
          <w:rFonts w:asciiTheme="minorHAnsi" w:hAnsiTheme="minorHAnsi" w:cstheme="minorHAnsi"/>
          <w:sz w:val="28"/>
          <w:szCs w:val="28"/>
          <w:lang w:val="en-US"/>
        </w:rPr>
      </w:pPr>
      <w:r w:rsidRPr="00276504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HISYAM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THE </w:t>
      </w:r>
      <w:r>
        <w:rPr>
          <w:rFonts w:asciiTheme="minorHAnsi" w:hAnsiTheme="minorHAnsi" w:cstheme="minorHAnsi"/>
          <w:sz w:val="28"/>
          <w:szCs w:val="28"/>
          <w:lang w:val="en-US"/>
        </w:rPr>
        <w:t>(Civil law)</w:t>
      </w:r>
    </w:p>
    <w:p w14:paraId="2827E991" w14:textId="04D62C31" w:rsidR="00276504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C30-2 Quadro Residences</w:t>
      </w:r>
    </w:p>
    <w:p w14:paraId="276A14FD" w14:textId="1D2426D0" w:rsidR="00276504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 Persiaran KLCC</w:t>
      </w:r>
    </w:p>
    <w:p w14:paraId="0EF1BDAD" w14:textId="5E793E7A" w:rsidR="00276504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50450 Kuala Lumpur</w:t>
      </w:r>
    </w:p>
    <w:p w14:paraId="6C5EB186" w14:textId="4AD6D4FB" w:rsidR="00276504" w:rsidRPr="00276504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hyperlink r:id="rId24" w:history="1">
        <w:r w:rsidRPr="00276504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Tel: +6012</w:t>
        </w:r>
      </w:hyperlink>
      <w:r w:rsidRPr="00276504">
        <w:rPr>
          <w:rFonts w:asciiTheme="minorHAnsi" w:hAnsiTheme="minorHAnsi" w:cstheme="minorHAnsi"/>
          <w:sz w:val="22"/>
          <w:szCs w:val="22"/>
          <w:lang w:val="en-US"/>
        </w:rPr>
        <w:t xml:space="preserve"> 7091565</w:t>
      </w:r>
    </w:p>
    <w:p w14:paraId="4AB9B0B1" w14:textId="6706BD70" w:rsidR="00CC7E11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For Appointment: +6012 7001977</w:t>
      </w:r>
    </w:p>
    <w:p w14:paraId="089E4D8E" w14:textId="7F953F9E" w:rsidR="00276504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25" w:history="1">
        <w:r w:rsidRPr="00F4303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laq@hisyamteh.com</w:t>
        </w:r>
      </w:hyperlink>
    </w:p>
    <w:p w14:paraId="21D6DEEC" w14:textId="77777777" w:rsidR="00276504" w:rsidRDefault="00276504" w:rsidP="00276504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Language: English, Bahasa &amp; Chinese</w:t>
      </w:r>
    </w:p>
    <w:p w14:paraId="7831D02B" w14:textId="77777777" w:rsidR="00276504" w:rsidRPr="00EC5EC8" w:rsidRDefault="00276504" w:rsidP="00FA7DD1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</w:p>
    <w:p w14:paraId="50BC4ECA" w14:textId="77777777" w:rsidR="000925A6" w:rsidRPr="00EC5EC8" w:rsidRDefault="00D4420F" w:rsidP="00EE7320">
      <w:pPr>
        <w:pStyle w:val="Brdtext1"/>
        <w:rPr>
          <w:rFonts w:asciiTheme="minorHAnsi" w:hAnsiTheme="minorHAnsi" w:cstheme="minorHAnsi"/>
          <w:sz w:val="28"/>
          <w:szCs w:val="28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t>GOOI &amp; AZURA</w:t>
      </w:r>
      <w:r w:rsidR="005C07D2"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0925A6" w:rsidRPr="00EC5EC8">
        <w:rPr>
          <w:rFonts w:asciiTheme="minorHAnsi" w:hAnsiTheme="minorHAnsi" w:cstheme="minorHAnsi"/>
          <w:sz w:val="28"/>
          <w:szCs w:val="28"/>
        </w:rPr>
        <w:t>(Civil and Business law)</w:t>
      </w:r>
    </w:p>
    <w:p w14:paraId="63278913" w14:textId="77777777" w:rsidR="00FA7DD1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 xml:space="preserve">12-1 &amp; 14-1, Jalan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Serkut</w:t>
      </w:r>
      <w:proofErr w:type="spellEnd"/>
    </w:p>
    <w:p w14:paraId="7EC29B1B" w14:textId="77777777" w:rsidR="00D4420F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 xml:space="preserve">Taman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Pertama</w:t>
      </w:r>
      <w:proofErr w:type="spellEnd"/>
      <w:r w:rsidRPr="00EC5E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5EC8">
        <w:rPr>
          <w:rFonts w:asciiTheme="minorHAnsi" w:hAnsiTheme="minorHAnsi" w:cstheme="minorHAnsi"/>
          <w:sz w:val="22"/>
          <w:szCs w:val="22"/>
        </w:rPr>
        <w:t>Cheras</w:t>
      </w:r>
      <w:proofErr w:type="spellEnd"/>
    </w:p>
    <w:p w14:paraId="0AC548A8" w14:textId="77777777" w:rsidR="00D4420F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56100 Kuala Lumpur</w:t>
      </w:r>
    </w:p>
    <w:p w14:paraId="4D811399" w14:textId="77777777" w:rsidR="00D4420F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Tel: +60 (0)3-9284 3435 / 3262</w:t>
      </w:r>
    </w:p>
    <w:p w14:paraId="6BD9A1C1" w14:textId="77777777" w:rsidR="00D4420F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6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gooiazura98@gmail.com</w:t>
        </w:r>
      </w:hyperlink>
    </w:p>
    <w:p w14:paraId="2B9C543A" w14:textId="4EBC5C79" w:rsidR="00D4420F" w:rsidRPr="00EC5EC8" w:rsidRDefault="00EC5EC8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Language: English, Bahasa &amp; Chinese</w:t>
      </w:r>
    </w:p>
    <w:p w14:paraId="2B3472BD" w14:textId="77777777" w:rsidR="00EC5EC8" w:rsidRPr="00EC5EC8" w:rsidRDefault="00EC5EC8" w:rsidP="00EE7320">
      <w:pPr>
        <w:pStyle w:val="Brdtext1"/>
        <w:rPr>
          <w:rFonts w:asciiTheme="minorHAnsi" w:hAnsiTheme="minorHAnsi" w:cstheme="minorHAnsi"/>
          <w:sz w:val="22"/>
          <w:szCs w:val="22"/>
        </w:rPr>
      </w:pPr>
    </w:p>
    <w:p w14:paraId="2757F151" w14:textId="77777777" w:rsidR="000925A6" w:rsidRPr="00EC5EC8" w:rsidRDefault="00D4420F" w:rsidP="000925A6">
      <w:pPr>
        <w:pStyle w:val="Brdtext1"/>
        <w:spacing w:line="276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t>KIT &amp; ASSOCIATES</w:t>
      </w:r>
      <w:r w:rsidR="005C07D2" w:rsidRPr="00EC5E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925A6" w:rsidRPr="00EC5EC8">
        <w:rPr>
          <w:rFonts w:asciiTheme="minorHAnsi" w:hAnsiTheme="minorHAnsi" w:cstheme="minorHAnsi"/>
          <w:sz w:val="28"/>
          <w:szCs w:val="28"/>
          <w:lang w:val="en-US"/>
        </w:rPr>
        <w:t>(Civil, Business &amp; Criminal law)</w:t>
      </w:r>
    </w:p>
    <w:p w14:paraId="73D16566" w14:textId="77777777" w:rsidR="00D4420F" w:rsidRPr="003B6C2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  <w:lang w:val="sv-SE"/>
        </w:rPr>
      </w:pPr>
      <w:r w:rsidRPr="003B6C28">
        <w:rPr>
          <w:rFonts w:asciiTheme="minorHAnsi" w:hAnsiTheme="minorHAnsi" w:cstheme="minorHAnsi"/>
          <w:sz w:val="22"/>
          <w:szCs w:val="22"/>
          <w:lang w:val="sv-SE"/>
        </w:rPr>
        <w:t xml:space="preserve">No. </w:t>
      </w:r>
      <w:proofErr w:type="gramStart"/>
      <w:r w:rsidRPr="003B6C28">
        <w:rPr>
          <w:rFonts w:asciiTheme="minorHAnsi" w:hAnsiTheme="minorHAnsi" w:cstheme="minorHAnsi"/>
          <w:sz w:val="22"/>
          <w:szCs w:val="22"/>
          <w:lang w:val="sv-SE"/>
        </w:rPr>
        <w:t>195-1</w:t>
      </w:r>
      <w:proofErr w:type="gramEnd"/>
      <w:r w:rsidRPr="003B6C28">
        <w:rPr>
          <w:rFonts w:asciiTheme="minorHAnsi" w:hAnsiTheme="minorHAnsi" w:cstheme="minorHAnsi"/>
          <w:sz w:val="22"/>
          <w:szCs w:val="22"/>
          <w:lang w:val="sv-SE"/>
        </w:rPr>
        <w:t xml:space="preserve">, Sri </w:t>
      </w:r>
      <w:proofErr w:type="spellStart"/>
      <w:r w:rsidRPr="003B6C28">
        <w:rPr>
          <w:rFonts w:asciiTheme="minorHAnsi" w:hAnsiTheme="minorHAnsi" w:cstheme="minorHAnsi"/>
          <w:sz w:val="22"/>
          <w:szCs w:val="22"/>
          <w:lang w:val="sv-SE"/>
        </w:rPr>
        <w:t>Wangsaria</w:t>
      </w:r>
      <w:proofErr w:type="spellEnd"/>
    </w:p>
    <w:p w14:paraId="432BE401" w14:textId="77777777" w:rsidR="00D4420F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Jalan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Ara,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Bangsar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sv-SE"/>
        </w:rPr>
        <w:t>Baru</w:t>
      </w:r>
      <w:proofErr w:type="spellEnd"/>
    </w:p>
    <w:p w14:paraId="05D6CE36" w14:textId="77777777" w:rsidR="00D4420F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  <w:lang w:val="sv-SE"/>
        </w:rPr>
      </w:pPr>
      <w:r w:rsidRPr="00EC5EC8">
        <w:rPr>
          <w:rFonts w:asciiTheme="minorHAnsi" w:hAnsiTheme="minorHAnsi" w:cstheme="minorHAnsi"/>
          <w:sz w:val="22"/>
          <w:szCs w:val="22"/>
          <w:lang w:val="sv-SE"/>
        </w:rPr>
        <w:t>59100 Kuala Lumpur</w:t>
      </w:r>
    </w:p>
    <w:p w14:paraId="1CB1AAE9" w14:textId="77777777" w:rsidR="00D4420F" w:rsidRPr="00EC5EC8" w:rsidRDefault="00D4420F" w:rsidP="00EE7320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Tel: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+60 (0)</w:t>
      </w:r>
      <w:r w:rsidR="005C07D2" w:rsidRPr="00EC5EC8">
        <w:rPr>
          <w:rFonts w:asciiTheme="minorHAnsi" w:hAnsiTheme="minorHAnsi" w:cstheme="minorHAnsi"/>
          <w:sz w:val="22"/>
          <w:szCs w:val="22"/>
          <w:lang w:val="fr-FR"/>
        </w:rPr>
        <w:t>3-2093 0168</w:t>
      </w:r>
    </w:p>
    <w:p w14:paraId="66F67672" w14:textId="77777777" w:rsidR="005C07D2" w:rsidRPr="00EC5EC8" w:rsidRDefault="005C07D2" w:rsidP="00EE7320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C5EC8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27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admin@kit.com.my</w:t>
        </w:r>
      </w:hyperlink>
    </w:p>
    <w:p w14:paraId="182AF066" w14:textId="77777777" w:rsidR="005C07D2" w:rsidRPr="00EC5EC8" w:rsidRDefault="005C07D2" w:rsidP="00EE7320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Website: </w:t>
      </w:r>
      <w:hyperlink r:id="rId28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www.kit.com.my</w:t>
        </w:r>
      </w:hyperlink>
    </w:p>
    <w:p w14:paraId="42552BA2" w14:textId="315B4AD7" w:rsidR="00276504" w:rsidRDefault="00EC5EC8" w:rsidP="00EE7320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Language: English, Bahasa &amp; Chinese</w:t>
      </w:r>
    </w:p>
    <w:p w14:paraId="1652F6CB" w14:textId="77777777" w:rsidR="00276504" w:rsidRDefault="002765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009283AA" w14:textId="77777777" w:rsidR="00A66E93" w:rsidRPr="00EC5EC8" w:rsidRDefault="005C07D2" w:rsidP="0019698E">
      <w:pPr>
        <w:pStyle w:val="Brdtext1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 xml:space="preserve">THE CHAMBERS OF KAMARUL HISHAM &amp; HASNAL REZUA </w:t>
      </w:r>
    </w:p>
    <w:p w14:paraId="0FD1B6D3" w14:textId="77777777" w:rsidR="005C07D2" w:rsidRPr="00EC5EC8" w:rsidRDefault="000925A6" w:rsidP="0019698E">
      <w:pPr>
        <w:pStyle w:val="Brdtext1"/>
        <w:rPr>
          <w:rFonts w:asciiTheme="minorHAnsi" w:hAnsiTheme="minorHAnsi" w:cstheme="minorHAnsi"/>
          <w:sz w:val="28"/>
          <w:szCs w:val="28"/>
          <w:lang w:val="es-ES"/>
        </w:rPr>
      </w:pPr>
      <w:r w:rsidRPr="00EC5EC8">
        <w:rPr>
          <w:rFonts w:asciiTheme="minorHAnsi" w:hAnsiTheme="minorHAnsi" w:cstheme="minorHAnsi"/>
          <w:sz w:val="28"/>
          <w:szCs w:val="28"/>
          <w:lang w:val="es-ES"/>
        </w:rPr>
        <w:t>(</w:t>
      </w:r>
      <w:r w:rsidR="00B14BA2" w:rsidRPr="00EC5EC8">
        <w:rPr>
          <w:rFonts w:asciiTheme="minorHAnsi" w:hAnsiTheme="minorHAnsi" w:cstheme="minorHAnsi"/>
          <w:sz w:val="28"/>
          <w:szCs w:val="28"/>
          <w:lang w:val="es-ES"/>
        </w:rPr>
        <w:t xml:space="preserve">Criminal </w:t>
      </w:r>
      <w:proofErr w:type="spellStart"/>
      <w:r w:rsidR="00B14BA2" w:rsidRPr="00EC5EC8">
        <w:rPr>
          <w:rFonts w:asciiTheme="minorHAnsi" w:hAnsiTheme="minorHAnsi" w:cstheme="minorHAnsi"/>
          <w:sz w:val="28"/>
          <w:szCs w:val="28"/>
          <w:lang w:val="es-ES"/>
        </w:rPr>
        <w:t>law</w:t>
      </w:r>
      <w:proofErr w:type="spellEnd"/>
      <w:r w:rsidR="00B14BA2" w:rsidRPr="00EC5EC8">
        <w:rPr>
          <w:rFonts w:asciiTheme="minorHAnsi" w:hAnsiTheme="minorHAnsi" w:cstheme="minorHAnsi"/>
          <w:sz w:val="28"/>
          <w:szCs w:val="28"/>
          <w:lang w:val="es-ES"/>
        </w:rPr>
        <w:t>)</w:t>
      </w:r>
    </w:p>
    <w:p w14:paraId="7B5F7A9E" w14:textId="2D156680" w:rsidR="005C07D2" w:rsidRPr="00EC5EC8" w:rsidRDefault="00422569" w:rsidP="0019698E">
      <w:pPr>
        <w:pStyle w:val="Brdtext1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35 Mulberry,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Parcel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1,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Empire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Residence</w:t>
      </w:r>
      <w:proofErr w:type="spellEnd"/>
    </w:p>
    <w:p w14:paraId="18EFED0F" w14:textId="4264531C" w:rsidR="005C07D2" w:rsidRPr="00EC5EC8" w:rsidRDefault="00422569" w:rsidP="0019698E">
      <w:pPr>
        <w:pStyle w:val="Brdtext1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Jalan PJU 8/1,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Damansara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Perdana</w:t>
      </w:r>
      <w:proofErr w:type="spellEnd"/>
    </w:p>
    <w:p w14:paraId="476618AA" w14:textId="61ACA06D" w:rsidR="005C07D2" w:rsidRPr="00EC5EC8" w:rsidRDefault="00422569" w:rsidP="0019698E">
      <w:pPr>
        <w:pStyle w:val="Brdtext1"/>
        <w:rPr>
          <w:rFonts w:asciiTheme="minorHAnsi" w:hAnsiTheme="minorHAnsi" w:cstheme="minorHAnsi"/>
          <w:sz w:val="22"/>
          <w:szCs w:val="22"/>
          <w:lang w:val="es-ES"/>
        </w:rPr>
      </w:pPr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47820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Petaling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Jaya, Selangor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es-ES"/>
        </w:rPr>
        <w:t>Darul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es-ES"/>
        </w:rPr>
        <w:t xml:space="preserve"> Ehsan</w:t>
      </w:r>
    </w:p>
    <w:p w14:paraId="369359C7" w14:textId="5F066A2A" w:rsidR="00422569" w:rsidRPr="00EC5EC8" w:rsidRDefault="00422569" w:rsidP="0019698E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Malaysia</w:t>
      </w:r>
    </w:p>
    <w:p w14:paraId="7D57345D" w14:textId="77777777" w:rsidR="005C07D2" w:rsidRPr="00EC5EC8" w:rsidRDefault="005C07D2" w:rsidP="005C07D2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Tel: +60 (0)3-6201 3566</w:t>
      </w:r>
    </w:p>
    <w:p w14:paraId="1580E1B4" w14:textId="77777777" w:rsidR="005C07D2" w:rsidRPr="00EC5EC8" w:rsidRDefault="005C07D2" w:rsidP="005C07D2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Email:</w:t>
      </w:r>
      <w:r w:rsidRPr="00EC5EC8">
        <w:rPr>
          <w:rFonts w:asciiTheme="minorHAnsi" w:hAnsiTheme="minorHAnsi" w:cstheme="minorHAnsi"/>
        </w:rPr>
        <w:t xml:space="preserve"> </w:t>
      </w:r>
      <w:hyperlink r:id="rId29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mail@chambers-khhr.com</w:t>
        </w:r>
      </w:hyperlink>
    </w:p>
    <w:p w14:paraId="0C5F6B12" w14:textId="0837AD2E" w:rsidR="005C07D2" w:rsidRPr="00EC5EC8" w:rsidRDefault="005C07D2" w:rsidP="005C07D2">
      <w:pPr>
        <w:pStyle w:val="Brdtext1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Website: </w:t>
      </w:r>
      <w:hyperlink r:id="rId30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www.chambers-khhr.com</w:t>
        </w:r>
      </w:hyperlink>
    </w:p>
    <w:p w14:paraId="439B3940" w14:textId="1F622C68" w:rsidR="00B14BA2" w:rsidRPr="00EC5EC8" w:rsidRDefault="00EC5EC8" w:rsidP="005C07D2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Language: English &amp; Bahasa</w:t>
      </w:r>
    </w:p>
    <w:p w14:paraId="34F0306E" w14:textId="77777777" w:rsidR="00B14BA2" w:rsidRPr="00EC5EC8" w:rsidRDefault="00B14BA2" w:rsidP="005C07D2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</w:p>
    <w:p w14:paraId="7D7EC02D" w14:textId="77777777" w:rsidR="000925A6" w:rsidRPr="00EC5EC8" w:rsidRDefault="00B14BA2" w:rsidP="000925A6">
      <w:pPr>
        <w:pStyle w:val="Brdtext1"/>
        <w:rPr>
          <w:rFonts w:asciiTheme="minorHAnsi" w:hAnsiTheme="minorHAnsi" w:cstheme="minorHAnsi"/>
          <w:sz w:val="28"/>
          <w:szCs w:val="28"/>
          <w:lang w:val="en-US"/>
        </w:rPr>
      </w:pPr>
      <w:r w:rsidRPr="00EC5EC8">
        <w:rPr>
          <w:rFonts w:asciiTheme="minorHAnsi" w:hAnsiTheme="minorHAnsi" w:cstheme="minorHAnsi"/>
          <w:b/>
          <w:sz w:val="28"/>
          <w:szCs w:val="28"/>
          <w:lang w:val="en-US"/>
        </w:rPr>
        <w:t>NARAN SINGH &amp; COMPANY</w:t>
      </w:r>
      <w:r w:rsidR="000925A6" w:rsidRPr="00EC5EC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0925A6" w:rsidRPr="00EC5EC8">
        <w:rPr>
          <w:rFonts w:asciiTheme="minorHAnsi" w:hAnsiTheme="minorHAnsi" w:cstheme="minorHAnsi"/>
          <w:sz w:val="28"/>
          <w:szCs w:val="28"/>
          <w:lang w:val="en-US"/>
        </w:rPr>
        <w:t>(Criminal law)</w:t>
      </w:r>
    </w:p>
    <w:p w14:paraId="029F84D9" w14:textId="77777777" w:rsidR="00B14BA2" w:rsidRPr="00EC5EC8" w:rsidRDefault="00B14BA2" w:rsidP="005C07D2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No. 39, First Floor</w:t>
      </w:r>
    </w:p>
    <w:p w14:paraId="3CB82E1B" w14:textId="77777777" w:rsidR="00B14BA2" w:rsidRPr="00EC5EC8" w:rsidRDefault="00B14BA2" w:rsidP="005C07D2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Market Street</w:t>
      </w:r>
    </w:p>
    <w:p w14:paraId="00CDA146" w14:textId="1423AF58" w:rsidR="00B14BA2" w:rsidRPr="00EC5EC8" w:rsidRDefault="00B14BA2" w:rsidP="005C07D2">
      <w:pPr>
        <w:pStyle w:val="Brdtext1"/>
        <w:rPr>
          <w:rFonts w:asciiTheme="minorHAnsi" w:hAnsiTheme="minorHAnsi" w:cstheme="minorHAnsi"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sz w:val="22"/>
          <w:szCs w:val="22"/>
          <w:lang w:val="en-US"/>
        </w:rPr>
        <w:t>30000 Ipoh, Perak</w:t>
      </w:r>
      <w:r w:rsidR="00422569"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22569" w:rsidRPr="00EC5EC8">
        <w:rPr>
          <w:rFonts w:asciiTheme="minorHAnsi" w:hAnsiTheme="minorHAnsi" w:cstheme="minorHAnsi"/>
          <w:sz w:val="22"/>
          <w:szCs w:val="22"/>
          <w:lang w:val="en-US"/>
        </w:rPr>
        <w:t>Darul</w:t>
      </w:r>
      <w:proofErr w:type="spellEnd"/>
      <w:r w:rsidR="00422569"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22569" w:rsidRPr="00EC5EC8">
        <w:rPr>
          <w:rFonts w:asciiTheme="minorHAnsi" w:hAnsiTheme="minorHAnsi" w:cstheme="minorHAnsi"/>
          <w:sz w:val="22"/>
          <w:szCs w:val="22"/>
          <w:lang w:val="en-US"/>
        </w:rPr>
        <w:t>Ridzuan</w:t>
      </w:r>
      <w:proofErr w:type="spellEnd"/>
      <w:r w:rsidR="00422569" w:rsidRPr="00EC5EC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BB0AE47" w14:textId="77777777" w:rsidR="00B14BA2" w:rsidRPr="00EC5EC8" w:rsidRDefault="00B14BA2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Tel: +60 (0)5-255 0760 / 235 8398</w:t>
      </w:r>
    </w:p>
    <w:p w14:paraId="741ACE4E" w14:textId="77777777" w:rsidR="00B14BA2" w:rsidRPr="00EC5EC8" w:rsidRDefault="00B14BA2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1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naransingh56@gmail.com</w:t>
        </w:r>
      </w:hyperlink>
    </w:p>
    <w:p w14:paraId="6D8D001C" w14:textId="77777777" w:rsidR="00415F8F" w:rsidRPr="00EC5EC8" w:rsidRDefault="00415F8F" w:rsidP="00415F8F">
      <w:pPr>
        <w:pStyle w:val="Brdtext1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C5EC8">
        <w:rPr>
          <w:rFonts w:asciiTheme="minorHAnsi" w:hAnsiTheme="minorHAnsi" w:cstheme="minorHAnsi"/>
          <w:b/>
          <w:sz w:val="28"/>
          <w:szCs w:val="28"/>
        </w:rPr>
        <w:t>Kiu</w:t>
      </w:r>
      <w:proofErr w:type="spellEnd"/>
      <w:r w:rsidRPr="00EC5EC8">
        <w:rPr>
          <w:rFonts w:asciiTheme="minorHAnsi" w:hAnsiTheme="minorHAnsi" w:cstheme="minorHAnsi"/>
          <w:b/>
          <w:sz w:val="28"/>
          <w:szCs w:val="28"/>
        </w:rPr>
        <w:t xml:space="preserve"> &amp; Co.</w:t>
      </w:r>
    </w:p>
    <w:p w14:paraId="6DABD808" w14:textId="7D3E317B" w:rsidR="00415F8F" w:rsidRPr="00EC5EC8" w:rsidRDefault="00415F8F" w:rsidP="00415F8F">
      <w:pPr>
        <w:pStyle w:val="Brdtext1"/>
        <w:rPr>
          <w:rFonts w:asciiTheme="minorHAnsi" w:hAnsiTheme="minorHAnsi" w:cstheme="minorHAnsi"/>
          <w:sz w:val="28"/>
          <w:szCs w:val="28"/>
          <w:lang w:val="fr-FR"/>
        </w:rPr>
      </w:pPr>
      <w:r w:rsidRPr="00EC5EC8">
        <w:rPr>
          <w:rFonts w:asciiTheme="minorHAnsi" w:hAnsiTheme="minorHAnsi" w:cstheme="minorHAnsi"/>
          <w:sz w:val="28"/>
          <w:szCs w:val="28"/>
          <w:lang w:val="fr-FR"/>
        </w:rPr>
        <w:t xml:space="preserve">(Social </w:t>
      </w:r>
      <w:proofErr w:type="spellStart"/>
      <w:r w:rsidRPr="00EC5EC8">
        <w:rPr>
          <w:rFonts w:asciiTheme="minorHAnsi" w:hAnsiTheme="minorHAnsi" w:cstheme="minorHAnsi"/>
          <w:sz w:val="28"/>
          <w:szCs w:val="28"/>
          <w:lang w:val="fr-FR"/>
        </w:rPr>
        <w:t>Enterprises</w:t>
      </w:r>
      <w:proofErr w:type="spellEnd"/>
      <w:r w:rsidRPr="00EC5EC8">
        <w:rPr>
          <w:rFonts w:asciiTheme="minorHAnsi" w:hAnsiTheme="minorHAnsi" w:cstheme="minorHAnsi"/>
          <w:sz w:val="28"/>
          <w:szCs w:val="28"/>
          <w:lang w:val="fr-FR"/>
        </w:rPr>
        <w:t xml:space="preserve"> &amp; Non-Profits)</w:t>
      </w:r>
    </w:p>
    <w:p w14:paraId="554A287C" w14:textId="77777777" w:rsidR="00415F8F" w:rsidRPr="00EC5EC8" w:rsidRDefault="00415F8F" w:rsidP="00415F8F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A-13-5 </w:t>
      </w:r>
      <w:proofErr w:type="spellStart"/>
      <w:r w:rsidRPr="00EC5EC8">
        <w:rPr>
          <w:rFonts w:asciiTheme="minorHAnsi" w:hAnsiTheme="minorHAnsi" w:cstheme="minorHAnsi"/>
          <w:sz w:val="22"/>
          <w:szCs w:val="22"/>
          <w:lang w:val="fr-FR"/>
        </w:rPr>
        <w:t>Tiara</w:t>
      </w:r>
      <w:proofErr w:type="spellEnd"/>
      <w:r w:rsidRPr="00EC5EC8">
        <w:rPr>
          <w:rFonts w:asciiTheme="minorHAnsi" w:hAnsiTheme="minorHAnsi" w:cstheme="minorHAnsi"/>
          <w:sz w:val="22"/>
          <w:szCs w:val="22"/>
          <w:lang w:val="fr-FR"/>
        </w:rPr>
        <w:t xml:space="preserve"> Faber</w:t>
      </w:r>
    </w:p>
    <w:p w14:paraId="18FFEFB2" w14:textId="77777777" w:rsidR="00415F8F" w:rsidRPr="003B6C28" w:rsidRDefault="00415F8F" w:rsidP="00415F8F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r w:rsidRPr="003B6C28">
        <w:rPr>
          <w:rFonts w:asciiTheme="minorHAnsi" w:hAnsiTheme="minorHAnsi" w:cstheme="minorHAnsi"/>
          <w:sz w:val="22"/>
          <w:szCs w:val="22"/>
          <w:lang w:val="fr-FR"/>
        </w:rPr>
        <w:t xml:space="preserve">456 Jalan </w:t>
      </w:r>
      <w:proofErr w:type="spellStart"/>
      <w:r w:rsidRPr="003B6C28">
        <w:rPr>
          <w:rFonts w:asciiTheme="minorHAnsi" w:hAnsiTheme="minorHAnsi" w:cstheme="minorHAnsi"/>
          <w:sz w:val="22"/>
          <w:szCs w:val="22"/>
          <w:lang w:val="fr-FR"/>
        </w:rPr>
        <w:t>Desa</w:t>
      </w:r>
      <w:proofErr w:type="spellEnd"/>
      <w:r w:rsidRPr="003B6C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3B6C28">
        <w:rPr>
          <w:rFonts w:asciiTheme="minorHAnsi" w:hAnsiTheme="minorHAnsi" w:cstheme="minorHAnsi"/>
          <w:sz w:val="22"/>
          <w:szCs w:val="22"/>
          <w:lang w:val="fr-FR"/>
        </w:rPr>
        <w:t>Utama</w:t>
      </w:r>
      <w:proofErr w:type="spellEnd"/>
    </w:p>
    <w:p w14:paraId="2D9B408E" w14:textId="77777777" w:rsidR="00415F8F" w:rsidRPr="003B6C28" w:rsidRDefault="00415F8F" w:rsidP="00415F8F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r w:rsidRPr="003B6C28">
        <w:rPr>
          <w:rFonts w:asciiTheme="minorHAnsi" w:hAnsiTheme="minorHAnsi" w:cstheme="minorHAnsi"/>
          <w:sz w:val="22"/>
          <w:szCs w:val="22"/>
          <w:lang w:val="fr-FR"/>
        </w:rPr>
        <w:t xml:space="preserve">58100 Taman </w:t>
      </w:r>
      <w:proofErr w:type="spellStart"/>
      <w:r w:rsidRPr="003B6C28">
        <w:rPr>
          <w:rFonts w:asciiTheme="minorHAnsi" w:hAnsiTheme="minorHAnsi" w:cstheme="minorHAnsi"/>
          <w:sz w:val="22"/>
          <w:szCs w:val="22"/>
          <w:lang w:val="fr-FR"/>
        </w:rPr>
        <w:t>Desa</w:t>
      </w:r>
      <w:proofErr w:type="spellEnd"/>
      <w:r w:rsidRPr="003B6C28">
        <w:rPr>
          <w:rFonts w:asciiTheme="minorHAnsi" w:hAnsiTheme="minorHAnsi" w:cstheme="minorHAnsi"/>
          <w:sz w:val="22"/>
          <w:szCs w:val="22"/>
          <w:lang w:val="fr-FR"/>
        </w:rPr>
        <w:t>, Kuala Lumpur</w:t>
      </w:r>
    </w:p>
    <w:p w14:paraId="3808469A" w14:textId="77777777" w:rsidR="00415F8F" w:rsidRPr="003B6C28" w:rsidRDefault="00415F8F" w:rsidP="00415F8F">
      <w:pPr>
        <w:pStyle w:val="Brdtext1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3B6C28">
        <w:rPr>
          <w:rFonts w:asciiTheme="minorHAnsi" w:hAnsiTheme="minorHAnsi" w:cstheme="minorHAnsi"/>
          <w:sz w:val="22"/>
          <w:szCs w:val="22"/>
          <w:lang w:val="fr-FR"/>
        </w:rPr>
        <w:t>Tel:</w:t>
      </w:r>
      <w:proofErr w:type="gramEnd"/>
      <w:r w:rsidRPr="003B6C28">
        <w:rPr>
          <w:rFonts w:asciiTheme="minorHAnsi" w:hAnsiTheme="minorHAnsi" w:cstheme="minorHAnsi"/>
          <w:sz w:val="22"/>
          <w:szCs w:val="22"/>
          <w:lang w:val="fr-FR"/>
        </w:rPr>
        <w:t> +603 2714 3743</w:t>
      </w:r>
    </w:p>
    <w:p w14:paraId="30895292" w14:textId="77777777" w:rsidR="00415F8F" w:rsidRPr="003B6C28" w:rsidRDefault="00415F8F" w:rsidP="00415F8F">
      <w:pPr>
        <w:pStyle w:val="Brdtext1"/>
        <w:rPr>
          <w:rFonts w:asciiTheme="minorHAnsi" w:hAnsiTheme="minorHAnsi" w:cstheme="minorHAnsi"/>
          <w:lang w:val="fr-FR"/>
        </w:rPr>
      </w:pPr>
      <w:proofErr w:type="gramStart"/>
      <w:r w:rsidRPr="003B6C28">
        <w:rPr>
          <w:rFonts w:asciiTheme="minorHAnsi" w:hAnsiTheme="minorHAnsi" w:cstheme="minorHAnsi"/>
          <w:sz w:val="22"/>
          <w:szCs w:val="22"/>
          <w:lang w:val="fr-FR"/>
        </w:rPr>
        <w:t>Email</w:t>
      </w:r>
      <w:r w:rsidRPr="003B6C28">
        <w:rPr>
          <w:rFonts w:asciiTheme="minorHAnsi" w:hAnsiTheme="minorHAnsi" w:cstheme="minorHAnsi"/>
          <w:lang w:val="fr-FR"/>
        </w:rPr>
        <w:t>:</w:t>
      </w:r>
      <w:proofErr w:type="gramEnd"/>
      <w:r w:rsidRPr="003B6C28">
        <w:rPr>
          <w:rFonts w:asciiTheme="minorHAnsi" w:hAnsiTheme="minorHAnsi" w:cstheme="minorHAnsi"/>
          <w:lang w:val="fr-FR"/>
        </w:rPr>
        <w:t xml:space="preserve"> </w:t>
      </w:r>
      <w:hyperlink r:id="rId32" w:history="1">
        <w:r w:rsidRPr="003B6C2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contact</w:t>
        </w:r>
        <w:r w:rsidRPr="003B6C28">
          <w:rPr>
            <w:rStyle w:val="Hyperlink"/>
            <w:rFonts w:asciiTheme="minorHAnsi" w:hAnsiTheme="minorHAnsi" w:cstheme="minorHAnsi"/>
            <w:lang w:val="fr-FR"/>
          </w:rPr>
          <w:t>@kiu-co.com</w:t>
        </w:r>
      </w:hyperlink>
    </w:p>
    <w:p w14:paraId="1F316F9A" w14:textId="2D5FD6E7" w:rsidR="00415F8F" w:rsidRPr="001E369A" w:rsidRDefault="00415F8F" w:rsidP="00415F8F">
      <w:pPr>
        <w:pStyle w:val="Brdtext1"/>
        <w:rPr>
          <w:rStyle w:val="Hyperlink"/>
          <w:rFonts w:asciiTheme="minorHAnsi" w:hAnsiTheme="minorHAnsi" w:cstheme="minorHAnsi"/>
        </w:rPr>
      </w:pPr>
      <w:r w:rsidRPr="001E369A">
        <w:rPr>
          <w:rFonts w:asciiTheme="minorHAnsi" w:hAnsiTheme="minorHAnsi" w:cstheme="minorHAnsi"/>
          <w:sz w:val="22"/>
          <w:szCs w:val="22"/>
        </w:rPr>
        <w:t>Website</w:t>
      </w:r>
      <w:r w:rsidRPr="001E369A">
        <w:rPr>
          <w:rFonts w:asciiTheme="minorHAnsi" w:hAnsiTheme="minorHAnsi" w:cstheme="minorHAnsi"/>
        </w:rPr>
        <w:t xml:space="preserve">: </w:t>
      </w:r>
      <w:hyperlink r:id="rId33" w:history="1">
        <w:r w:rsidRPr="001E369A">
          <w:rPr>
            <w:rStyle w:val="Hyperlink"/>
            <w:rFonts w:asciiTheme="minorHAnsi" w:hAnsiTheme="minorHAnsi" w:cstheme="minorHAnsi"/>
            <w:sz w:val="22"/>
            <w:szCs w:val="22"/>
          </w:rPr>
          <w:t>www</w:t>
        </w:r>
        <w:r w:rsidRPr="001E369A">
          <w:rPr>
            <w:rStyle w:val="Hyperlink"/>
            <w:rFonts w:asciiTheme="minorHAnsi" w:hAnsiTheme="minorHAnsi" w:cstheme="minorHAnsi"/>
          </w:rPr>
          <w:t>.kiu-co.com</w:t>
        </w:r>
      </w:hyperlink>
    </w:p>
    <w:p w14:paraId="50C42B31" w14:textId="7C7567A0" w:rsidR="00EC5EC8" w:rsidRPr="001E369A" w:rsidRDefault="00EC5EC8" w:rsidP="00415F8F">
      <w:pPr>
        <w:pStyle w:val="Brdtext1"/>
        <w:rPr>
          <w:rFonts w:asciiTheme="minorHAnsi" w:hAnsiTheme="minorHAnsi" w:cstheme="minorHAnsi"/>
        </w:rPr>
      </w:pPr>
      <w:r w:rsidRPr="001E369A">
        <w:rPr>
          <w:rStyle w:val="Hyperlink"/>
          <w:rFonts w:asciiTheme="minorHAnsi" w:hAnsiTheme="minorHAnsi" w:cstheme="minorHAnsi"/>
          <w:color w:val="auto"/>
          <w:u w:val="none"/>
        </w:rPr>
        <w:t xml:space="preserve">Language: English, Bahasa &amp; Chinese </w:t>
      </w:r>
    </w:p>
    <w:p w14:paraId="49270226" w14:textId="63B4E270" w:rsidR="00415F8F" w:rsidRPr="001E369A" w:rsidRDefault="00415F8F" w:rsidP="00B14BA2">
      <w:pPr>
        <w:pStyle w:val="Brdtext1"/>
        <w:rPr>
          <w:rFonts w:asciiTheme="minorHAnsi" w:hAnsiTheme="minorHAnsi" w:cstheme="minorHAnsi"/>
          <w:b/>
          <w:sz w:val="28"/>
          <w:szCs w:val="28"/>
        </w:rPr>
      </w:pPr>
    </w:p>
    <w:p w14:paraId="0153EECB" w14:textId="77777777" w:rsidR="00415F8F" w:rsidRPr="001E369A" w:rsidRDefault="00415F8F" w:rsidP="00B14BA2">
      <w:pPr>
        <w:pStyle w:val="Brdtext1"/>
        <w:rPr>
          <w:rFonts w:asciiTheme="minorHAnsi" w:hAnsiTheme="minorHAnsi" w:cstheme="minorHAnsi"/>
          <w:b/>
          <w:sz w:val="28"/>
          <w:szCs w:val="28"/>
        </w:rPr>
      </w:pPr>
    </w:p>
    <w:p w14:paraId="7853D2DF" w14:textId="6F591FD4" w:rsidR="00B14BA2" w:rsidRPr="001E369A" w:rsidRDefault="00187263" w:rsidP="00B14BA2">
      <w:pPr>
        <w:pStyle w:val="Brdtext1"/>
        <w:rPr>
          <w:rFonts w:asciiTheme="minorHAnsi" w:hAnsiTheme="minorHAnsi" w:cstheme="minorHAnsi"/>
          <w:b/>
          <w:sz w:val="28"/>
          <w:szCs w:val="28"/>
        </w:rPr>
      </w:pPr>
      <w:r w:rsidRPr="001E369A">
        <w:rPr>
          <w:rFonts w:asciiTheme="minorHAnsi" w:hAnsiTheme="minorHAnsi" w:cstheme="minorHAnsi"/>
          <w:b/>
          <w:sz w:val="28"/>
          <w:szCs w:val="28"/>
        </w:rPr>
        <w:t>KOO CHIN NAM &amp; CO</w:t>
      </w:r>
    </w:p>
    <w:p w14:paraId="42CD9CA3" w14:textId="77777777" w:rsidR="00BD3E8F" w:rsidRPr="00EC5EC8" w:rsidRDefault="00187263" w:rsidP="00B14BA2">
      <w:pPr>
        <w:pStyle w:val="Brdtext1"/>
        <w:rPr>
          <w:rFonts w:asciiTheme="minorHAnsi" w:hAnsiTheme="minorHAnsi" w:cstheme="minorHAnsi"/>
          <w:sz w:val="28"/>
          <w:szCs w:val="28"/>
        </w:rPr>
      </w:pPr>
      <w:r w:rsidRPr="00EC5EC8">
        <w:rPr>
          <w:rFonts w:asciiTheme="minorHAnsi" w:hAnsiTheme="minorHAnsi" w:cstheme="minorHAnsi"/>
          <w:sz w:val="28"/>
          <w:szCs w:val="28"/>
        </w:rPr>
        <w:t xml:space="preserve">(Notary Public Service, Registration of Trademark, </w:t>
      </w:r>
    </w:p>
    <w:p w14:paraId="64FEFB25" w14:textId="77777777" w:rsidR="00B14BA2" w:rsidRPr="00EC5EC8" w:rsidRDefault="00BD3E8F" w:rsidP="00B14BA2">
      <w:pPr>
        <w:pStyle w:val="Brdtext1"/>
        <w:rPr>
          <w:rFonts w:asciiTheme="minorHAnsi" w:hAnsiTheme="minorHAnsi" w:cstheme="minorHAnsi"/>
          <w:sz w:val="28"/>
          <w:szCs w:val="28"/>
        </w:rPr>
      </w:pPr>
      <w:r w:rsidRPr="00EC5EC8">
        <w:rPr>
          <w:rFonts w:asciiTheme="minorHAnsi" w:hAnsiTheme="minorHAnsi" w:cstheme="minorHAnsi"/>
          <w:sz w:val="28"/>
          <w:szCs w:val="28"/>
        </w:rPr>
        <w:t>Industrial Design &amp; Patent Registration Services)</w:t>
      </w:r>
    </w:p>
    <w:p w14:paraId="24F5A3CB" w14:textId="77777777" w:rsidR="00BD3E8F" w:rsidRPr="00EC5EC8" w:rsidRDefault="003D4BB1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2A &amp; 2C, P.O. Box No. 9</w:t>
      </w:r>
    </w:p>
    <w:p w14:paraId="7E99650E" w14:textId="77777777" w:rsidR="003D4BB1" w:rsidRPr="00EC5EC8" w:rsidRDefault="003D4BB1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Jalan Sultan Sulaiman</w:t>
      </w:r>
    </w:p>
    <w:p w14:paraId="5DC6C0C5" w14:textId="77777777" w:rsidR="003D4BB1" w:rsidRPr="00EC5EC8" w:rsidRDefault="003D4BB1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50000 Kuala Lumpur</w:t>
      </w:r>
    </w:p>
    <w:p w14:paraId="2CDE3AFB" w14:textId="77777777" w:rsidR="003D4BB1" w:rsidRPr="00EC5EC8" w:rsidRDefault="00276504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hyperlink r:id="rId34" w:history="1">
        <w:r w:rsidR="003D4BB1" w:rsidRPr="00EC5EC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Tel: +60</w:t>
        </w:r>
      </w:hyperlink>
      <w:r w:rsidR="003D4BB1" w:rsidRPr="00EC5EC8">
        <w:rPr>
          <w:rFonts w:asciiTheme="minorHAnsi" w:hAnsiTheme="minorHAnsi" w:cstheme="minorHAnsi"/>
          <w:sz w:val="22"/>
          <w:szCs w:val="22"/>
        </w:rPr>
        <w:t xml:space="preserve"> (0)3-2273 0688 / 2033 / 6033</w:t>
      </w:r>
    </w:p>
    <w:p w14:paraId="64897ADC" w14:textId="39038947" w:rsidR="003D4BB1" w:rsidRPr="00EC5EC8" w:rsidRDefault="003D4BB1" w:rsidP="00B14BA2">
      <w:pPr>
        <w:pStyle w:val="Brdtext1"/>
        <w:rPr>
          <w:rStyle w:val="Hyperlink"/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5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koo.chin.nam@gmail.com</w:t>
        </w:r>
      </w:hyperlink>
    </w:p>
    <w:p w14:paraId="318428C8" w14:textId="77777777" w:rsidR="00EC5EC8" w:rsidRPr="003B6C28" w:rsidRDefault="00EC5EC8" w:rsidP="00EC5EC8">
      <w:pPr>
        <w:pStyle w:val="Brdtext1"/>
        <w:rPr>
          <w:rFonts w:asciiTheme="minorHAnsi" w:hAnsiTheme="minorHAnsi" w:cstheme="minorHAnsi"/>
        </w:rPr>
      </w:pPr>
      <w:r w:rsidRPr="003B6C28">
        <w:rPr>
          <w:rStyle w:val="Hyperlink"/>
          <w:rFonts w:asciiTheme="minorHAnsi" w:hAnsiTheme="minorHAnsi" w:cstheme="minorHAnsi"/>
          <w:color w:val="auto"/>
          <w:u w:val="none"/>
        </w:rPr>
        <w:t xml:space="preserve">Language: English, Bahasa &amp; Chinese </w:t>
      </w:r>
    </w:p>
    <w:p w14:paraId="57B629E8" w14:textId="0AA1E52D" w:rsidR="00276504" w:rsidRDefault="00276504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sz w:val="22"/>
          <w:szCs w:val="22"/>
        </w:rPr>
        <w:br w:type="page"/>
      </w:r>
    </w:p>
    <w:p w14:paraId="7FE19C3A" w14:textId="77777777" w:rsidR="00BF1A1A" w:rsidRPr="00EC5EC8" w:rsidRDefault="00BF1A1A" w:rsidP="00B14BA2">
      <w:pPr>
        <w:pStyle w:val="Brdtext1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D39F826" w14:textId="038AC2EB" w:rsidR="00BF1A1A" w:rsidRPr="00EC5EC8" w:rsidRDefault="00BF1A1A" w:rsidP="00B14BA2">
      <w:pPr>
        <w:pStyle w:val="Brdtext1"/>
        <w:rPr>
          <w:rFonts w:asciiTheme="minorHAnsi" w:hAnsiTheme="minorHAnsi" w:cstheme="minorHAnsi"/>
          <w:color w:val="333333"/>
        </w:rPr>
      </w:pPr>
      <w:r w:rsidRPr="00EC5EC8">
        <w:rPr>
          <w:rStyle w:val="Strong"/>
          <w:rFonts w:asciiTheme="minorHAnsi" w:hAnsiTheme="minorHAnsi" w:cstheme="minorHAnsi"/>
          <w:color w:val="333333"/>
        </w:rPr>
        <w:t>HAFARIZAM WAN &amp; AISHA MURABAK</w:t>
      </w:r>
      <w:r w:rsidRPr="00EC5EC8">
        <w:rPr>
          <w:rFonts w:asciiTheme="minorHAnsi" w:hAnsiTheme="minorHAnsi" w:cstheme="minorHAnsi"/>
          <w:b/>
          <w:bCs/>
          <w:color w:val="333333"/>
        </w:rPr>
        <w:br/>
      </w:r>
      <w:r w:rsidRPr="00EC5EC8">
        <w:rPr>
          <w:rFonts w:asciiTheme="minorHAnsi" w:hAnsiTheme="minorHAnsi" w:cstheme="minorHAnsi"/>
          <w:sz w:val="22"/>
          <w:szCs w:val="22"/>
        </w:rPr>
        <w:t>P.O Box 38, Suite 13A</w:t>
      </w:r>
      <w:r w:rsidRPr="00EC5EC8">
        <w:rPr>
          <w:rFonts w:asciiTheme="minorHAnsi" w:hAnsiTheme="minorHAnsi" w:cstheme="minorHAnsi"/>
          <w:sz w:val="22"/>
          <w:szCs w:val="22"/>
        </w:rPr>
        <w:br/>
        <w:t>Level 13</w:t>
      </w:r>
      <w:r w:rsidRPr="00EC5EC8">
        <w:rPr>
          <w:rFonts w:asciiTheme="minorHAnsi" w:hAnsiTheme="minorHAnsi" w:cstheme="minorHAnsi"/>
          <w:sz w:val="22"/>
          <w:szCs w:val="22"/>
        </w:rPr>
        <w:br/>
        <w:t>Menara Dato' Onn</w:t>
      </w:r>
      <w:r w:rsidRPr="00EC5EC8">
        <w:rPr>
          <w:rFonts w:asciiTheme="minorHAnsi" w:hAnsiTheme="minorHAnsi" w:cstheme="minorHAnsi"/>
          <w:sz w:val="22"/>
          <w:szCs w:val="22"/>
        </w:rPr>
        <w:br/>
        <w:t>Jalan Tun Ismail</w:t>
      </w:r>
      <w:r w:rsidRPr="00EC5EC8">
        <w:rPr>
          <w:rFonts w:asciiTheme="minorHAnsi" w:hAnsiTheme="minorHAnsi" w:cstheme="minorHAnsi"/>
          <w:sz w:val="22"/>
          <w:szCs w:val="22"/>
        </w:rPr>
        <w:br/>
        <w:t>50480 Kuala Lumpur</w:t>
      </w:r>
      <w:r w:rsidRPr="00EC5EC8">
        <w:rPr>
          <w:rFonts w:asciiTheme="minorHAnsi" w:hAnsiTheme="minorHAnsi" w:cstheme="minorHAnsi"/>
          <w:sz w:val="22"/>
          <w:szCs w:val="22"/>
        </w:rPr>
        <w:br/>
        <w:t>Tel: +60 (0)3 2303 9313</w:t>
      </w:r>
      <w:r w:rsidRPr="00EC5EC8">
        <w:rPr>
          <w:rFonts w:asciiTheme="minorHAnsi" w:hAnsiTheme="minorHAnsi" w:cstheme="minorHAnsi"/>
          <w:noProof/>
          <w:sz w:val="22"/>
          <w:szCs w:val="22"/>
          <w:lang w:val="es-ES"/>
        </w:rPr>
        <w:drawing>
          <wp:inline distT="0" distB="0" distL="0" distR="0" wp14:anchorId="03D5F814" wp14:editId="2D246F30">
            <wp:extent cx="152400" cy="152400"/>
            <wp:effectExtent l="0" t="0" r="0" b="0"/>
            <wp:docPr id="2" name="Picture 2" descr="C:\Users\SIR0716A\AppData\Local\Microsoft\Windows\INetCache\Content.MSO\2C9983BC.tmp">
              <a:hlinkClick xmlns:a="http://schemas.openxmlformats.org/drawingml/2006/main" r:id="rId36" tooltip="Ring: +60 (0)3 2303 93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0716A\AppData\Local\Microsoft\Windows\INetCache\Content.MSO\2C9983BC.t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C8">
        <w:rPr>
          <w:rFonts w:asciiTheme="minorHAnsi" w:hAnsiTheme="minorHAnsi" w:cstheme="minorHAnsi"/>
          <w:sz w:val="22"/>
          <w:szCs w:val="22"/>
        </w:rPr>
        <w:br/>
        <w:t>Email:</w:t>
      </w:r>
      <w:r w:rsidRPr="00EC5EC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38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hwam@hwam.com.my</w:t>
        </w:r>
      </w:hyperlink>
    </w:p>
    <w:p w14:paraId="7D6473C1" w14:textId="10FB59F6" w:rsidR="00BF1A1A" w:rsidRPr="00EC5EC8" w:rsidRDefault="00BF1A1A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Website:</w:t>
      </w:r>
      <w:r w:rsidRPr="00EC5EC8">
        <w:rPr>
          <w:rFonts w:asciiTheme="minorHAnsi" w:hAnsiTheme="minorHAnsi" w:cstheme="minorHAnsi"/>
        </w:rPr>
        <w:t xml:space="preserve"> </w:t>
      </w:r>
      <w:hyperlink r:id="rId39" w:history="1">
        <w:r w:rsidRPr="00EC5EC8">
          <w:rPr>
            <w:rStyle w:val="Hyperlink"/>
            <w:rFonts w:asciiTheme="minorHAnsi" w:hAnsiTheme="minorHAnsi" w:cstheme="minorHAnsi"/>
            <w:sz w:val="22"/>
            <w:szCs w:val="22"/>
          </w:rPr>
          <w:t>http://www.hwam.com.my/</w:t>
        </w:r>
      </w:hyperlink>
    </w:p>
    <w:p w14:paraId="2E129D39" w14:textId="2FCA993A" w:rsidR="00BF1A1A" w:rsidRPr="00EC5EC8" w:rsidRDefault="00EC5EC8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  <w:r w:rsidRPr="00EC5EC8">
        <w:rPr>
          <w:rFonts w:asciiTheme="minorHAnsi" w:hAnsiTheme="minorHAnsi" w:cstheme="minorHAnsi"/>
          <w:sz w:val="22"/>
          <w:szCs w:val="22"/>
        </w:rPr>
        <w:t>Language: English &amp; Bahasa</w:t>
      </w:r>
    </w:p>
    <w:p w14:paraId="3F786340" w14:textId="77777777" w:rsidR="00BD3E8F" w:rsidRPr="00EC5EC8" w:rsidRDefault="00BD3E8F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</w:p>
    <w:p w14:paraId="08846266" w14:textId="77777777" w:rsidR="00BD3E8F" w:rsidRPr="00EC5EC8" w:rsidRDefault="00BD3E8F" w:rsidP="00B14BA2">
      <w:pPr>
        <w:pStyle w:val="Brdtext1"/>
        <w:rPr>
          <w:rFonts w:asciiTheme="minorHAnsi" w:hAnsiTheme="minorHAnsi" w:cstheme="minorHAnsi"/>
          <w:sz w:val="22"/>
          <w:szCs w:val="22"/>
        </w:rPr>
      </w:pPr>
    </w:p>
    <w:p w14:paraId="739C6163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2C27339D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068928C0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5AF37B28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315F26BF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7E694788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5CC6F98A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77D17319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6C382EFD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4E4776E7" w14:textId="77777777" w:rsidR="00415F8F" w:rsidRPr="00EC5EC8" w:rsidRDefault="00415F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59BF95DB" w14:textId="426F98D8" w:rsidR="003D4BB1" w:rsidRPr="00EC5EC8" w:rsidRDefault="00BD3E8F" w:rsidP="003D4BB1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DISCLAIMER: The Embassy of Sweden does not give any warranty or assume responsibility for the services of the </w:t>
      </w:r>
    </w:p>
    <w:p w14:paraId="5AC47A23" w14:textId="04357F7D" w:rsidR="005C07D2" w:rsidRPr="00EC5EC8" w:rsidRDefault="003D4BB1" w:rsidP="00A01332">
      <w:pPr>
        <w:ind w:left="-15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EC5EC8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  <w:t xml:space="preserve">                     </w:t>
      </w:r>
      <w:r w:rsidR="00EC5EC8" w:rsidRPr="00EC5EC8">
        <w:rPr>
          <w:rFonts w:asciiTheme="minorHAnsi" w:hAnsiTheme="minorHAnsi" w:cstheme="minorHAnsi"/>
          <w:i/>
          <w:iCs/>
          <w:sz w:val="22"/>
          <w:szCs w:val="22"/>
          <w:lang w:val="en-US"/>
        </w:rPr>
        <w:t>L</w:t>
      </w:r>
      <w:r w:rsidR="00BD3E8F" w:rsidRPr="00EC5EC8">
        <w:rPr>
          <w:rFonts w:asciiTheme="minorHAnsi" w:hAnsiTheme="minorHAnsi" w:cstheme="minorHAnsi"/>
          <w:i/>
          <w:iCs/>
          <w:sz w:val="22"/>
          <w:szCs w:val="22"/>
          <w:lang w:val="en-US"/>
        </w:rPr>
        <w:t>awyers</w:t>
      </w:r>
    </w:p>
    <w:p w14:paraId="12E08625" w14:textId="77777777" w:rsidR="00EC5EC8" w:rsidRPr="00EC5EC8" w:rsidRDefault="00EC5EC8" w:rsidP="00A01332">
      <w:pPr>
        <w:ind w:left="-1560"/>
        <w:rPr>
          <w:rFonts w:asciiTheme="minorHAnsi" w:hAnsiTheme="minorHAnsi" w:cstheme="minorHAnsi"/>
          <w:sz w:val="22"/>
          <w:szCs w:val="22"/>
        </w:rPr>
      </w:pPr>
    </w:p>
    <w:sectPr w:rsidR="00EC5EC8" w:rsidRPr="00EC5EC8" w:rsidSect="00EC5EC8">
      <w:headerReference w:type="default" r:id="rId40"/>
      <w:footerReference w:type="default" r:id="rId41"/>
      <w:headerReference w:type="first" r:id="rId42"/>
      <w:footerReference w:type="first" r:id="rId43"/>
      <w:pgSz w:w="11907" w:h="16840" w:code="9"/>
      <w:pgMar w:top="2127" w:right="567" w:bottom="284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06F7" w14:textId="77777777" w:rsidR="001327D8" w:rsidRDefault="001327D8">
      <w:r>
        <w:separator/>
      </w:r>
    </w:p>
  </w:endnote>
  <w:endnote w:type="continuationSeparator" w:id="0">
    <w:p w14:paraId="35BEF928" w14:textId="77777777" w:rsidR="001327D8" w:rsidRDefault="0013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426D" w14:textId="77777777" w:rsidR="00626982" w:rsidRDefault="00626982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626982" w14:paraId="67B32BA6" w14:textId="77777777" w:rsidTr="00963294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0834EA27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7" w:name="Postadress1"/>
          <w:bookmarkEnd w:id="7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71079BE1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8" w:name="Telefon1"/>
          <w:bookmarkEnd w:id="8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BF3EC0A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9" w:name="Epost"/>
          <w:bookmarkEnd w:id="9"/>
        </w:p>
      </w:tc>
    </w:tr>
    <w:tr w:rsidR="00626982" w14:paraId="44C58AB5" w14:textId="77777777" w:rsidTr="00963294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5F9E6E59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0" w:name="Postadress2"/>
          <w:bookmarkEnd w:id="10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5BFC2D83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1" w:name="Telefon2"/>
          <w:bookmarkEnd w:id="11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46AEAFB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26982" w14:paraId="0C9061E3" w14:textId="77777777" w:rsidTr="00963294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9670E67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2" w:name="Postadress3"/>
          <w:bookmarkEnd w:id="12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31A07EA7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527A275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26982" w14:paraId="5A227668" w14:textId="77777777" w:rsidTr="00963294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1A07ECDA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3D162131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5041EE8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26982" w14:paraId="5816704C" w14:textId="77777777" w:rsidTr="00963294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77256299" w14:textId="77777777" w:rsidR="00626982" w:rsidRPr="00DD623E" w:rsidRDefault="00626982">
          <w:pPr>
            <w:pStyle w:val="Footer"/>
            <w:rPr>
              <w:rFonts w:ascii="TradeGothic" w:hAnsi="TradeGothic"/>
              <w:i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70447A38" w14:textId="77777777" w:rsidR="00626982" w:rsidRPr="00DD623E" w:rsidRDefault="00626982">
          <w:pPr>
            <w:pStyle w:val="Footer"/>
            <w:rPr>
              <w:rFonts w:ascii="TradeGothic" w:hAnsi="TradeGothic"/>
              <w:i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E11B341" w14:textId="77777777" w:rsidR="00626982" w:rsidRPr="00DD623E" w:rsidRDefault="00626982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626982" w14:paraId="1A08FBF9" w14:textId="77777777" w:rsidTr="00963294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FDEE979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3" w:name="Besöksadress1"/>
          <w:bookmarkEnd w:id="13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55AFCD4D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4" w:name="Telefax"/>
          <w:bookmarkEnd w:id="14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463F709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5" w:name="Telex"/>
          <w:bookmarkEnd w:id="15"/>
        </w:p>
      </w:tc>
    </w:tr>
    <w:tr w:rsidR="00626982" w14:paraId="35279AD3" w14:textId="77777777" w:rsidTr="00963294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5B741EB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6" w:name="Besöksadress2"/>
          <w:bookmarkEnd w:id="16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4268B2A2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599B7A9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26982" w14:paraId="1D6E34B6" w14:textId="77777777" w:rsidTr="00963294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4B6B4E9E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  <w:bookmarkStart w:id="17" w:name="Besöksadress3"/>
          <w:bookmarkEnd w:id="17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6EB3E58D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67A507B" w14:textId="77777777" w:rsidR="00626982" w:rsidRDefault="00626982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14:paraId="27E8DC2C" w14:textId="77777777" w:rsidR="00626982" w:rsidRDefault="0062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01FC" w14:textId="77777777" w:rsidR="001327D8" w:rsidRDefault="001327D8">
      <w:r>
        <w:separator/>
      </w:r>
    </w:p>
  </w:footnote>
  <w:footnote w:type="continuationSeparator" w:id="0">
    <w:p w14:paraId="62D60597" w14:textId="77777777" w:rsidR="001327D8" w:rsidRDefault="0013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11FB" w14:textId="77777777" w:rsidR="00626982" w:rsidRPr="00963294" w:rsidRDefault="00626982" w:rsidP="00963294">
    <w:pPr>
      <w:pStyle w:val="Header"/>
    </w:pPr>
    <w:bookmarkStart w:id="5" w:name="UDsidan2datum"/>
    <w:bookmarkStart w:id="6" w:name="UDsidan2doss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DB7C" w14:textId="76AE8C30" w:rsidR="00EC5EC8" w:rsidRPr="00EC5EC8" w:rsidRDefault="001E369A" w:rsidP="001E369A">
    <w:pPr>
      <w:pStyle w:val="Header"/>
      <w:jc w:val="center"/>
      <w:rPr>
        <w:lang w:val="sv-SE"/>
      </w:rPr>
    </w:pPr>
    <w:r>
      <w:rPr>
        <w:lang w:val="sv-SE"/>
      </w:rPr>
      <w:t xml:space="preserve">                                                                           </w:t>
    </w:r>
    <w:proofErr w:type="spellStart"/>
    <w:r>
      <w:rPr>
        <w:lang w:val="sv-SE"/>
      </w:rPr>
      <w:t>Updated</w:t>
    </w:r>
    <w:proofErr w:type="spellEnd"/>
    <w:r>
      <w:rPr>
        <w:lang w:val="sv-SE"/>
      </w:rPr>
      <w:t xml:space="preserve">: </w:t>
    </w:r>
    <w:r w:rsidR="00D61895">
      <w:rPr>
        <w:lang w:val="sv-SE"/>
      </w:rPr>
      <w:t xml:space="preserve">20 </w:t>
    </w:r>
    <w:proofErr w:type="spellStart"/>
    <w:r w:rsidR="00D61895">
      <w:rPr>
        <w:lang w:val="sv-SE"/>
      </w:rPr>
      <w:t>January</w:t>
    </w:r>
    <w:proofErr w:type="spellEnd"/>
    <w:r w:rsidR="00D61895">
      <w:rPr>
        <w:lang w:val="sv-SE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5C5"/>
    <w:multiLevelType w:val="hybridMultilevel"/>
    <w:tmpl w:val="7248A052"/>
    <w:lvl w:ilvl="0" w:tplc="411AF4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C2C"/>
    <w:multiLevelType w:val="hybridMultilevel"/>
    <w:tmpl w:val="B8947D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1A13"/>
    <w:multiLevelType w:val="hybridMultilevel"/>
    <w:tmpl w:val="67FCAC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7EB"/>
    <w:multiLevelType w:val="hybridMultilevel"/>
    <w:tmpl w:val="C728D0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F2CB7"/>
    <w:multiLevelType w:val="hybridMultilevel"/>
    <w:tmpl w:val="412EEC6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302245">
    <w:abstractNumId w:val="4"/>
  </w:num>
  <w:num w:numId="2" w16cid:durableId="1876194235">
    <w:abstractNumId w:val="3"/>
  </w:num>
  <w:num w:numId="3" w16cid:durableId="1753701539">
    <w:abstractNumId w:val="1"/>
  </w:num>
  <w:num w:numId="4" w16cid:durableId="1574848333">
    <w:abstractNumId w:val="2"/>
  </w:num>
  <w:num w:numId="5" w16cid:durableId="20305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3E"/>
    <w:rsid w:val="00053BE0"/>
    <w:rsid w:val="000925A6"/>
    <w:rsid w:val="001327D8"/>
    <w:rsid w:val="00141E1B"/>
    <w:rsid w:val="00155C0D"/>
    <w:rsid w:val="0015700B"/>
    <w:rsid w:val="00187263"/>
    <w:rsid w:val="00193BB3"/>
    <w:rsid w:val="0019698E"/>
    <w:rsid w:val="001A562F"/>
    <w:rsid w:val="001E369A"/>
    <w:rsid w:val="00243980"/>
    <w:rsid w:val="00274B92"/>
    <w:rsid w:val="00276504"/>
    <w:rsid w:val="0028432D"/>
    <w:rsid w:val="002F3902"/>
    <w:rsid w:val="003B6C28"/>
    <w:rsid w:val="003C2706"/>
    <w:rsid w:val="003D195A"/>
    <w:rsid w:val="003D4BB1"/>
    <w:rsid w:val="004126BB"/>
    <w:rsid w:val="0041513F"/>
    <w:rsid w:val="00415F8F"/>
    <w:rsid w:val="00422569"/>
    <w:rsid w:val="00475E2B"/>
    <w:rsid w:val="004A4A8F"/>
    <w:rsid w:val="004E0E33"/>
    <w:rsid w:val="004F0936"/>
    <w:rsid w:val="00510274"/>
    <w:rsid w:val="00554C45"/>
    <w:rsid w:val="005758E5"/>
    <w:rsid w:val="005A1F61"/>
    <w:rsid w:val="005C07D2"/>
    <w:rsid w:val="005D46DA"/>
    <w:rsid w:val="005F4654"/>
    <w:rsid w:val="00620B1E"/>
    <w:rsid w:val="00626982"/>
    <w:rsid w:val="00663E86"/>
    <w:rsid w:val="00671A9D"/>
    <w:rsid w:val="00685A15"/>
    <w:rsid w:val="006C0618"/>
    <w:rsid w:val="0070315D"/>
    <w:rsid w:val="007306EE"/>
    <w:rsid w:val="00793EDC"/>
    <w:rsid w:val="00824D92"/>
    <w:rsid w:val="008C0580"/>
    <w:rsid w:val="008D252D"/>
    <w:rsid w:val="008D43E8"/>
    <w:rsid w:val="009024C4"/>
    <w:rsid w:val="009430DA"/>
    <w:rsid w:val="00963294"/>
    <w:rsid w:val="00986CEC"/>
    <w:rsid w:val="00995CEF"/>
    <w:rsid w:val="009E193A"/>
    <w:rsid w:val="00A01332"/>
    <w:rsid w:val="00A50B16"/>
    <w:rsid w:val="00A5323E"/>
    <w:rsid w:val="00A66E93"/>
    <w:rsid w:val="00A75E92"/>
    <w:rsid w:val="00AC2635"/>
    <w:rsid w:val="00AD7A13"/>
    <w:rsid w:val="00AF0B31"/>
    <w:rsid w:val="00B14BA2"/>
    <w:rsid w:val="00B92989"/>
    <w:rsid w:val="00BA2969"/>
    <w:rsid w:val="00BD3E8F"/>
    <w:rsid w:val="00BE6E3C"/>
    <w:rsid w:val="00BF1A1A"/>
    <w:rsid w:val="00C057D6"/>
    <w:rsid w:val="00C131EB"/>
    <w:rsid w:val="00C27500"/>
    <w:rsid w:val="00C52D1D"/>
    <w:rsid w:val="00CC7E11"/>
    <w:rsid w:val="00D40CBF"/>
    <w:rsid w:val="00D4420F"/>
    <w:rsid w:val="00D61895"/>
    <w:rsid w:val="00D83996"/>
    <w:rsid w:val="00D96044"/>
    <w:rsid w:val="00DA057D"/>
    <w:rsid w:val="00DC6613"/>
    <w:rsid w:val="00DD623E"/>
    <w:rsid w:val="00E0371A"/>
    <w:rsid w:val="00E91E33"/>
    <w:rsid w:val="00EC5EC8"/>
    <w:rsid w:val="00ED623F"/>
    <w:rsid w:val="00EE7320"/>
    <w:rsid w:val="00FA7DD1"/>
    <w:rsid w:val="00FB0D93"/>
    <w:rsid w:val="00FB60E7"/>
    <w:rsid w:val="00FC3C3B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A963C8"/>
  <w15:docId w15:val="{59A1A9A6-215D-41FD-A5BF-D7519D3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styleId="Hyperlink">
    <w:name w:val="Hyperlink"/>
    <w:basedOn w:val="DefaultParagraphFont"/>
    <w:rsid w:val="00D96044"/>
    <w:rPr>
      <w:color w:val="0000FF" w:themeColor="hyperlink"/>
      <w:u w:val="single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4F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936"/>
    <w:rPr>
      <w:rFonts w:ascii="Tahoma" w:hAnsi="Tahoma" w:cs="Tahoma"/>
      <w:sz w:val="16"/>
      <w:szCs w:val="16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D4BB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F1A1A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BF1A1A"/>
  </w:style>
  <w:style w:type="character" w:styleId="FollowedHyperlink">
    <w:name w:val="FollowedHyperlink"/>
    <w:basedOn w:val="DefaultParagraphFont"/>
    <w:semiHidden/>
    <w:unhideWhenUsed/>
    <w:rsid w:val="00BF1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neral@shooklin.com.my" TargetMode="External"/><Relationship Id="rId18" Type="http://schemas.openxmlformats.org/officeDocument/2006/relationships/hyperlink" Target="http://www.zaidibrahim.com.my" TargetMode="External"/><Relationship Id="rId26" Type="http://schemas.openxmlformats.org/officeDocument/2006/relationships/hyperlink" Target="mailto:gooiazura98@gmail.com" TargetMode="External"/><Relationship Id="rId39" Type="http://schemas.openxmlformats.org/officeDocument/2006/relationships/hyperlink" Target="http://www.hwam.com.m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vananthan.com" TargetMode="External"/><Relationship Id="rId34" Type="http://schemas.openxmlformats.org/officeDocument/2006/relationships/hyperlink" Target="Tel:+60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krine.com" TargetMode="External"/><Relationship Id="rId17" Type="http://schemas.openxmlformats.org/officeDocument/2006/relationships/hyperlink" Target="mailto:info@zaidibrahim.com" TargetMode="External"/><Relationship Id="rId25" Type="http://schemas.openxmlformats.org/officeDocument/2006/relationships/hyperlink" Target="mailto:laq@hisyamteh.com" TargetMode="External"/><Relationship Id="rId33" Type="http://schemas.openxmlformats.org/officeDocument/2006/relationships/hyperlink" Target="http://www.kiu-co.com" TargetMode="External"/><Relationship Id="rId38" Type="http://schemas.openxmlformats.org/officeDocument/2006/relationships/hyperlink" Target="mailto:hwam@hwam.com.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arndelamore.com.my" TargetMode="External"/><Relationship Id="rId20" Type="http://schemas.openxmlformats.org/officeDocument/2006/relationships/hyperlink" Target="mailto:info@sivananthan.com" TargetMode="External"/><Relationship Id="rId29" Type="http://schemas.openxmlformats.org/officeDocument/2006/relationships/hyperlink" Target="mailto:mail@chambers-khhr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rine@skrine.com" TargetMode="External"/><Relationship Id="rId24" Type="http://schemas.openxmlformats.org/officeDocument/2006/relationships/hyperlink" Target="Tel:+6012" TargetMode="External"/><Relationship Id="rId32" Type="http://schemas.openxmlformats.org/officeDocument/2006/relationships/hyperlink" Target="mailto:contact@kiu-co.com" TargetMode="External"/><Relationship Id="rId37" Type="http://schemas.openxmlformats.org/officeDocument/2006/relationships/image" Target="media/image2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shearndelamore.com" TargetMode="External"/><Relationship Id="rId23" Type="http://schemas.openxmlformats.org/officeDocument/2006/relationships/hyperlink" Target="mailto:tptco2@yahoo.com" TargetMode="External"/><Relationship Id="rId28" Type="http://schemas.openxmlformats.org/officeDocument/2006/relationships/hyperlink" Target="http://www.kit.com.my" TargetMode="External"/><Relationship Id="rId36" Type="http://schemas.openxmlformats.org/officeDocument/2006/relationships/hyperlink" Target="https://www.swedenabroad.se/epiadmin/CMS/?language=sv" TargetMode="External"/><Relationship Id="rId10" Type="http://schemas.openxmlformats.org/officeDocument/2006/relationships/hyperlink" Target="http://www.malaysianbar.org.my" TargetMode="External"/><Relationship Id="rId19" Type="http://schemas.openxmlformats.org/officeDocument/2006/relationships/hyperlink" Target="mailto:info@rth.lex.com" TargetMode="External"/><Relationship Id="rId31" Type="http://schemas.openxmlformats.org/officeDocument/2006/relationships/hyperlink" Target="mailto:naransingh56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uncil@malaysianbar.org.my" TargetMode="External"/><Relationship Id="rId14" Type="http://schemas.openxmlformats.org/officeDocument/2006/relationships/hyperlink" Target="http://www.shooklin.com.my" TargetMode="External"/><Relationship Id="rId22" Type="http://schemas.openxmlformats.org/officeDocument/2006/relationships/hyperlink" Target="mailto:shafeeco@shafeeco.com" TargetMode="External"/><Relationship Id="rId27" Type="http://schemas.openxmlformats.org/officeDocument/2006/relationships/hyperlink" Target="mailto:admin@kit.com.my" TargetMode="External"/><Relationship Id="rId30" Type="http://schemas.openxmlformats.org/officeDocument/2006/relationships/hyperlink" Target="http://www.chambers-khhr.com" TargetMode="External"/><Relationship Id="rId35" Type="http://schemas.openxmlformats.org/officeDocument/2006/relationships/hyperlink" Target="mailto:koo.chin.nam@gmail.com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079A-1FCD-40CA-BABA-91AED18E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um_eng2</Template>
  <TotalTime>0</TotalTime>
  <Pages>5</Pages>
  <Words>581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Intony</dc:creator>
  <cp:lastModifiedBy>Cindy Intony</cp:lastModifiedBy>
  <cp:revision>5</cp:revision>
  <cp:lastPrinted>2020-03-04T05:18:00Z</cp:lastPrinted>
  <dcterms:created xsi:type="dcterms:W3CDTF">2022-02-15T05:07:00Z</dcterms:created>
  <dcterms:modified xsi:type="dcterms:W3CDTF">2023-04-05T03:19:00Z</dcterms:modified>
</cp:coreProperties>
</file>